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2"/>
        <w:tblW w:w="11036" w:type="dxa"/>
        <w:tblLook w:val="01E0"/>
      </w:tblPr>
      <w:tblGrid>
        <w:gridCol w:w="4059"/>
        <w:gridCol w:w="2421"/>
        <w:gridCol w:w="4556"/>
      </w:tblGrid>
      <w:tr w:rsidR="00F96E1F" w:rsidRPr="00C777F7" w:rsidTr="00CA3A91">
        <w:tc>
          <w:tcPr>
            <w:tcW w:w="4059" w:type="dxa"/>
          </w:tcPr>
          <w:p w:rsidR="00F96E1F" w:rsidRPr="00F979E4" w:rsidRDefault="00F96E1F" w:rsidP="00CA3A91">
            <w:pPr>
              <w:pStyle w:val="FR1"/>
              <w:spacing w:before="0" w:line="240" w:lineRule="auto"/>
              <w:ind w:left="0"/>
              <w:jc w:val="center"/>
              <w:rPr>
                <w:rFonts w:ascii="Times New Roman" w:hAnsi="Times New Roman"/>
                <w:b w:val="0"/>
                <w:i w:val="0"/>
                <w:sz w:val="27"/>
                <w:szCs w:val="27"/>
                <w:lang w:val="uz-Cyrl-UZ"/>
              </w:rPr>
            </w:pPr>
          </w:p>
          <w:p w:rsidR="00F96E1F" w:rsidRPr="0058664B" w:rsidRDefault="00F96E1F" w:rsidP="00CA3A91">
            <w:pPr>
              <w:pStyle w:val="FR1"/>
              <w:spacing w:before="0" w:line="240" w:lineRule="auto"/>
              <w:ind w:left="0"/>
              <w:jc w:val="center"/>
              <w:rPr>
                <w:rFonts w:ascii="Times New Roman" w:hAnsi="Times New Roman"/>
                <w:i w:val="0"/>
                <w:sz w:val="27"/>
                <w:szCs w:val="27"/>
                <w:lang w:val="uz-Cyrl-UZ"/>
              </w:rPr>
            </w:pPr>
            <w:r w:rsidRPr="0058664B">
              <w:rPr>
                <w:rFonts w:ascii="Times New Roman" w:hAnsi="Times New Roman"/>
                <w:i w:val="0"/>
                <w:sz w:val="27"/>
                <w:szCs w:val="27"/>
                <w:lang w:val="uz-Cyrl-UZ"/>
              </w:rPr>
              <w:t>Ў</w:t>
            </w:r>
            <w:r>
              <w:rPr>
                <w:rFonts w:ascii="Times New Roman" w:hAnsi="Times New Roman"/>
                <w:i w:val="0"/>
                <w:sz w:val="27"/>
                <w:szCs w:val="27"/>
                <w:lang w:val="uz-Cyrl-UZ"/>
              </w:rPr>
              <w:t>з</w:t>
            </w:r>
            <w:r w:rsidRPr="0058664B">
              <w:rPr>
                <w:rFonts w:ascii="Times New Roman" w:hAnsi="Times New Roman"/>
                <w:i w:val="0"/>
                <w:sz w:val="27"/>
                <w:szCs w:val="27"/>
                <w:lang w:val="uz-Cyrl-UZ"/>
              </w:rPr>
              <w:t>бекистон Республикаси</w:t>
            </w:r>
          </w:p>
          <w:p w:rsidR="00F96E1F" w:rsidRPr="0058664B" w:rsidRDefault="00F96E1F" w:rsidP="00CA3A91">
            <w:pPr>
              <w:pStyle w:val="FR1"/>
              <w:spacing w:before="0" w:line="240" w:lineRule="auto"/>
              <w:ind w:left="0"/>
              <w:jc w:val="center"/>
              <w:rPr>
                <w:rFonts w:ascii="Times New Roman" w:hAnsi="Times New Roman"/>
                <w:i w:val="0"/>
                <w:sz w:val="27"/>
                <w:szCs w:val="27"/>
                <w:lang w:val="uz-Cyrl-UZ"/>
              </w:rPr>
            </w:pPr>
            <w:r w:rsidRPr="0058664B">
              <w:rPr>
                <w:rFonts w:ascii="Times New Roman" w:hAnsi="Times New Roman"/>
                <w:i w:val="0"/>
                <w:sz w:val="27"/>
                <w:szCs w:val="27"/>
                <w:lang w:val="uz-Cyrl-UZ"/>
              </w:rPr>
              <w:t>Адлия вазирлиги томонидан</w:t>
            </w:r>
          </w:p>
          <w:p w:rsidR="00F96E1F" w:rsidRPr="00420BAB" w:rsidRDefault="00F96E1F" w:rsidP="00CA3A91">
            <w:pPr>
              <w:pStyle w:val="FR1"/>
              <w:spacing w:before="0" w:line="240" w:lineRule="auto"/>
              <w:ind w:left="0"/>
              <w:jc w:val="center"/>
              <w:rPr>
                <w:rFonts w:ascii="Times New Roman" w:hAnsi="Times New Roman"/>
                <w:i w:val="0"/>
                <w:sz w:val="27"/>
                <w:szCs w:val="27"/>
              </w:rPr>
            </w:pPr>
            <w:r w:rsidRPr="0058664B">
              <w:rPr>
                <w:rFonts w:ascii="Times New Roman" w:hAnsi="Times New Roman"/>
                <w:i w:val="0"/>
                <w:sz w:val="27"/>
                <w:szCs w:val="27"/>
                <w:lang w:val="uz-Cyrl-UZ"/>
              </w:rPr>
              <w:t>20</w:t>
            </w:r>
            <w:r w:rsidRPr="0058664B">
              <w:rPr>
                <w:rFonts w:ascii="Times New Roman" w:hAnsi="Times New Roman"/>
                <w:i w:val="0"/>
                <w:sz w:val="27"/>
                <w:szCs w:val="27"/>
              </w:rPr>
              <w:t>20</w:t>
            </w:r>
            <w:r w:rsidRPr="0058664B">
              <w:rPr>
                <w:rFonts w:ascii="Times New Roman" w:hAnsi="Times New Roman"/>
                <w:i w:val="0"/>
                <w:sz w:val="27"/>
                <w:szCs w:val="27"/>
                <w:lang w:val="uz-Cyrl-UZ"/>
              </w:rPr>
              <w:t xml:space="preserve"> йил  “</w:t>
            </w:r>
            <w:r>
              <w:rPr>
                <w:rFonts w:ascii="Times New Roman" w:hAnsi="Times New Roman"/>
                <w:i w:val="0"/>
                <w:sz w:val="27"/>
                <w:szCs w:val="27"/>
              </w:rPr>
              <w:t>23</w:t>
            </w:r>
            <w:r w:rsidRPr="0058664B">
              <w:rPr>
                <w:rFonts w:ascii="Times New Roman" w:hAnsi="Times New Roman"/>
                <w:i w:val="0"/>
                <w:sz w:val="27"/>
                <w:szCs w:val="27"/>
                <w:lang w:val="uz-Cyrl-UZ"/>
              </w:rPr>
              <w:t xml:space="preserve">” </w:t>
            </w:r>
            <w:r>
              <w:rPr>
                <w:rFonts w:ascii="Times New Roman" w:hAnsi="Times New Roman"/>
                <w:i w:val="0"/>
                <w:sz w:val="27"/>
                <w:szCs w:val="27"/>
              </w:rPr>
              <w:t>сентябрь</w:t>
            </w:r>
          </w:p>
          <w:p w:rsidR="00F96E1F" w:rsidRPr="0058664B" w:rsidRDefault="00F96E1F" w:rsidP="00CA3A91">
            <w:pPr>
              <w:pStyle w:val="FR1"/>
              <w:spacing w:before="0" w:line="240" w:lineRule="auto"/>
              <w:ind w:left="0"/>
              <w:jc w:val="center"/>
              <w:rPr>
                <w:rFonts w:ascii="Times New Roman" w:hAnsi="Times New Roman"/>
                <w:i w:val="0"/>
                <w:sz w:val="27"/>
                <w:szCs w:val="27"/>
                <w:lang w:val="uz-Cyrl-UZ"/>
              </w:rPr>
            </w:pPr>
            <w:r w:rsidRPr="0058664B">
              <w:rPr>
                <w:rFonts w:ascii="Times New Roman" w:hAnsi="Times New Roman"/>
                <w:i w:val="0"/>
                <w:sz w:val="27"/>
                <w:szCs w:val="27"/>
                <w:lang w:val="uz-Cyrl-UZ"/>
              </w:rPr>
              <w:t>“</w:t>
            </w:r>
            <w:r>
              <w:rPr>
                <w:rFonts w:ascii="Times New Roman" w:hAnsi="Times New Roman"/>
                <w:i w:val="0"/>
                <w:sz w:val="27"/>
                <w:szCs w:val="27"/>
                <w:lang w:val="uz-Cyrl-UZ"/>
              </w:rPr>
              <w:t>414 п</w:t>
            </w:r>
            <w:r w:rsidRPr="0058664B">
              <w:rPr>
                <w:rFonts w:ascii="Times New Roman" w:hAnsi="Times New Roman"/>
                <w:i w:val="0"/>
                <w:sz w:val="27"/>
                <w:szCs w:val="27"/>
                <w:lang w:val="uz-Cyrl-UZ"/>
              </w:rPr>
              <w:t>”-сон билан</w:t>
            </w:r>
          </w:p>
          <w:p w:rsidR="00F96E1F" w:rsidRPr="0058664B" w:rsidRDefault="00F96E1F" w:rsidP="00CA3A91">
            <w:pPr>
              <w:pStyle w:val="FR1"/>
              <w:spacing w:before="0" w:line="240" w:lineRule="auto"/>
              <w:ind w:left="0"/>
              <w:jc w:val="center"/>
              <w:rPr>
                <w:rFonts w:ascii="Times New Roman" w:hAnsi="Times New Roman"/>
                <w:i w:val="0"/>
                <w:sz w:val="27"/>
                <w:szCs w:val="27"/>
                <w:lang w:val="uz-Cyrl-UZ"/>
              </w:rPr>
            </w:pPr>
            <w:r>
              <w:rPr>
                <w:rFonts w:ascii="Times New Roman" w:hAnsi="Times New Roman"/>
                <w:i w:val="0"/>
                <w:sz w:val="27"/>
                <w:szCs w:val="27"/>
                <w:lang w:val="uz-Cyrl-UZ"/>
              </w:rPr>
              <w:t>Қайта  рўйхатдан  ўтказилди.</w:t>
            </w:r>
          </w:p>
          <w:p w:rsidR="00F96E1F" w:rsidRPr="002E1198" w:rsidRDefault="00F96E1F" w:rsidP="00CA3A91">
            <w:pPr>
              <w:pStyle w:val="FR1"/>
              <w:spacing w:before="0" w:line="240" w:lineRule="auto"/>
              <w:ind w:left="0"/>
              <w:jc w:val="center"/>
              <w:rPr>
                <w:rFonts w:ascii="Times New Roman" w:hAnsi="Times New Roman"/>
                <w:i w:val="0"/>
                <w:sz w:val="27"/>
                <w:szCs w:val="27"/>
                <w:highlight w:val="yellow"/>
                <w:lang w:val="uz-Cyrl-UZ"/>
              </w:rPr>
            </w:pPr>
          </w:p>
        </w:tc>
        <w:tc>
          <w:tcPr>
            <w:tcW w:w="2421" w:type="dxa"/>
          </w:tcPr>
          <w:p w:rsidR="00F96E1F" w:rsidRPr="002E1198" w:rsidRDefault="00F96E1F" w:rsidP="00CA3A91">
            <w:pPr>
              <w:pStyle w:val="FR1"/>
              <w:spacing w:before="0" w:line="240" w:lineRule="auto"/>
              <w:ind w:left="0"/>
              <w:jc w:val="center"/>
              <w:rPr>
                <w:rFonts w:ascii="Times New Roman" w:hAnsi="Times New Roman"/>
                <w:i w:val="0"/>
                <w:sz w:val="27"/>
                <w:szCs w:val="27"/>
                <w:highlight w:val="yellow"/>
                <w:lang w:val="uz-Cyrl-UZ"/>
              </w:rPr>
            </w:pPr>
          </w:p>
        </w:tc>
        <w:tc>
          <w:tcPr>
            <w:tcW w:w="4556" w:type="dxa"/>
          </w:tcPr>
          <w:p w:rsidR="00F96E1F" w:rsidRDefault="00F96E1F" w:rsidP="00CA3A91">
            <w:pPr>
              <w:jc w:val="center"/>
              <w:rPr>
                <w:b/>
                <w:sz w:val="26"/>
                <w:szCs w:val="26"/>
                <w:lang w:val="uz-Cyrl-UZ"/>
              </w:rPr>
            </w:pPr>
          </w:p>
          <w:p w:rsidR="00F96E1F" w:rsidRPr="00CA3A91" w:rsidRDefault="00F96E1F" w:rsidP="00CA3A91">
            <w:pPr>
              <w:jc w:val="center"/>
              <w:rPr>
                <w:b/>
                <w:sz w:val="26"/>
                <w:szCs w:val="26"/>
                <w:lang w:val="uz-Cyrl-UZ"/>
              </w:rPr>
            </w:pPr>
            <w:r w:rsidRPr="00CA3A91">
              <w:rPr>
                <w:b/>
                <w:sz w:val="26"/>
                <w:szCs w:val="26"/>
                <w:lang w:val="uz-Cyrl-UZ"/>
              </w:rPr>
              <w:t>Ўзбeкистoн aвиa</w:t>
            </w:r>
            <w:r>
              <w:rPr>
                <w:b/>
                <w:sz w:val="26"/>
                <w:szCs w:val="26"/>
                <w:lang w:val="uz-Cyrl-UZ"/>
              </w:rPr>
              <w:t xml:space="preserve">ция </w:t>
            </w:r>
            <w:r w:rsidRPr="00CA3A91">
              <w:rPr>
                <w:b/>
                <w:sz w:val="26"/>
                <w:szCs w:val="26"/>
                <w:lang w:val="uz-Cyrl-UZ"/>
              </w:rPr>
              <w:t xml:space="preserve">xoдимлaри </w:t>
            </w:r>
          </w:p>
          <w:p w:rsidR="00F96E1F" w:rsidRPr="00CA3A91" w:rsidRDefault="00F96E1F" w:rsidP="00CA3A91">
            <w:pPr>
              <w:jc w:val="center"/>
              <w:rPr>
                <w:b/>
                <w:sz w:val="26"/>
                <w:szCs w:val="26"/>
                <w:lang w:val="uz-Cyrl-UZ"/>
              </w:rPr>
            </w:pPr>
            <w:r w:rsidRPr="00CA3A91">
              <w:rPr>
                <w:b/>
                <w:sz w:val="26"/>
                <w:szCs w:val="26"/>
                <w:lang w:val="uz-Cyrl-UZ"/>
              </w:rPr>
              <w:t xml:space="preserve">кaсaбa  уюшмaсининг </w:t>
            </w:r>
          </w:p>
          <w:p w:rsidR="00F96E1F" w:rsidRPr="00CA3A91" w:rsidRDefault="00F96E1F" w:rsidP="00CA3A91">
            <w:pPr>
              <w:jc w:val="center"/>
              <w:rPr>
                <w:b/>
                <w:sz w:val="26"/>
                <w:szCs w:val="26"/>
                <w:lang w:val="uz-Cyrl-UZ"/>
              </w:rPr>
            </w:pPr>
            <w:r>
              <w:rPr>
                <w:b/>
                <w:sz w:val="26"/>
                <w:szCs w:val="26"/>
                <w:lang w:val="uz-Cyrl-UZ"/>
              </w:rPr>
              <w:t>2020 йил  03 сентябр</w:t>
            </w:r>
            <w:r w:rsidRPr="00CA3A91">
              <w:rPr>
                <w:b/>
                <w:sz w:val="26"/>
                <w:szCs w:val="26"/>
                <w:lang w:val="uz-Cyrl-UZ"/>
              </w:rPr>
              <w:t xml:space="preserve">дaги </w:t>
            </w:r>
          </w:p>
          <w:p w:rsidR="00F96E1F" w:rsidRPr="00CA3A91" w:rsidRDefault="00F96E1F" w:rsidP="00CA3A91">
            <w:pPr>
              <w:jc w:val="center"/>
              <w:rPr>
                <w:b/>
                <w:sz w:val="26"/>
                <w:szCs w:val="26"/>
                <w:lang w:val="uz-Cyrl-UZ"/>
              </w:rPr>
            </w:pPr>
            <w:r w:rsidRPr="00CA3A91">
              <w:rPr>
                <w:b/>
                <w:sz w:val="26"/>
                <w:szCs w:val="26"/>
                <w:lang w:val="uz-Cyrl-UZ"/>
              </w:rPr>
              <w:t xml:space="preserve">VIII Қурултoйидa </w:t>
            </w:r>
          </w:p>
          <w:p w:rsidR="00F96E1F" w:rsidRPr="00E81099" w:rsidRDefault="00F96E1F" w:rsidP="00CA3A91">
            <w:pPr>
              <w:jc w:val="center"/>
              <w:rPr>
                <w:b/>
                <w:sz w:val="27"/>
                <w:szCs w:val="27"/>
                <w:lang w:val="uz-Cyrl-UZ"/>
              </w:rPr>
            </w:pPr>
            <w:r w:rsidRPr="00CA3A91">
              <w:rPr>
                <w:b/>
                <w:sz w:val="26"/>
                <w:szCs w:val="26"/>
                <w:lang w:val="uz-Cyrl-UZ"/>
              </w:rPr>
              <w:t>қaбул қилингaн</w:t>
            </w:r>
          </w:p>
        </w:tc>
      </w:tr>
    </w:tbl>
    <w:p w:rsidR="00F96E1F" w:rsidRPr="00873AF9" w:rsidRDefault="00F96E1F" w:rsidP="001525D0">
      <w:pPr>
        <w:jc w:val="both"/>
        <w:rPr>
          <w:sz w:val="27"/>
          <w:szCs w:val="27"/>
          <w:lang w:val="uz-Cyrl-UZ"/>
        </w:rPr>
      </w:pPr>
    </w:p>
    <w:p w:rsidR="00F96E1F" w:rsidRPr="000D2DAB" w:rsidRDefault="00F96E1F" w:rsidP="00873AF9">
      <w:pPr>
        <w:jc w:val="both"/>
        <w:rPr>
          <w:sz w:val="27"/>
          <w:szCs w:val="27"/>
        </w:rPr>
      </w:pPr>
    </w:p>
    <w:p w:rsidR="00F96E1F" w:rsidRPr="00C777F7" w:rsidRDefault="00F96E1F" w:rsidP="00873AF9">
      <w:pPr>
        <w:jc w:val="both"/>
        <w:rPr>
          <w:sz w:val="27"/>
          <w:szCs w:val="27"/>
          <w:lang w:val="uz-Cyrl-UZ"/>
        </w:rPr>
      </w:pPr>
    </w:p>
    <w:p w:rsidR="00F96E1F" w:rsidRDefault="00F96E1F" w:rsidP="00873AF9">
      <w:pPr>
        <w:ind w:right="185"/>
        <w:rPr>
          <w:b/>
          <w:sz w:val="28"/>
          <w:lang w:val="uz-Cyrl-UZ"/>
        </w:rPr>
      </w:pPr>
    </w:p>
    <w:p w:rsidR="00F96E1F" w:rsidRDefault="00F96E1F" w:rsidP="00873AF9">
      <w:pPr>
        <w:ind w:right="185"/>
        <w:rPr>
          <w:b/>
          <w:sz w:val="28"/>
          <w:lang w:val="uz-Cyrl-UZ"/>
        </w:rPr>
      </w:pPr>
    </w:p>
    <w:p w:rsidR="00F96E1F" w:rsidRPr="00E81099" w:rsidRDefault="00F96E1F" w:rsidP="00873AF9">
      <w:pPr>
        <w:ind w:right="185"/>
        <w:rPr>
          <w:i/>
          <w:sz w:val="27"/>
          <w:szCs w:val="27"/>
          <w:lang w:val="uz-Cyrl-UZ"/>
        </w:rPr>
      </w:pPr>
    </w:p>
    <w:p w:rsidR="00F96E1F" w:rsidRDefault="00F96E1F" w:rsidP="00873AF9">
      <w:pPr>
        <w:pStyle w:val="FR1"/>
        <w:spacing w:before="0" w:line="240" w:lineRule="auto"/>
        <w:ind w:left="0"/>
        <w:jc w:val="center"/>
        <w:rPr>
          <w:rFonts w:ascii="Times New Roman" w:hAnsi="Times New Roman"/>
          <w:i w:val="0"/>
          <w:sz w:val="27"/>
          <w:szCs w:val="27"/>
          <w:lang w:val="uz-Cyrl-UZ"/>
        </w:rPr>
      </w:pPr>
    </w:p>
    <w:p w:rsidR="00F96E1F" w:rsidRPr="00094676" w:rsidRDefault="00F96E1F" w:rsidP="00873AF9">
      <w:pPr>
        <w:pStyle w:val="FR1"/>
        <w:spacing w:before="0" w:line="240" w:lineRule="auto"/>
        <w:ind w:left="0"/>
        <w:jc w:val="center"/>
        <w:rPr>
          <w:rFonts w:ascii="Times New Roman" w:hAnsi="Times New Roman"/>
          <w:i w:val="0"/>
          <w:sz w:val="27"/>
          <w:szCs w:val="27"/>
          <w:lang w:val="uz-Cyrl-UZ"/>
        </w:rPr>
      </w:pPr>
    </w:p>
    <w:p w:rsidR="00F96E1F" w:rsidRPr="00C777F7" w:rsidRDefault="00F96E1F" w:rsidP="00873AF9">
      <w:pPr>
        <w:pStyle w:val="FR1"/>
        <w:spacing w:before="0" w:line="240" w:lineRule="auto"/>
        <w:ind w:left="0"/>
        <w:rPr>
          <w:rFonts w:ascii="Times New Roman" w:hAnsi="Times New Roman"/>
          <w:i w:val="0"/>
          <w:sz w:val="27"/>
          <w:szCs w:val="27"/>
          <w:lang w:val="en-US"/>
        </w:rPr>
      </w:pPr>
    </w:p>
    <w:p w:rsidR="00F96E1F" w:rsidRPr="00860F3F" w:rsidRDefault="00F96E1F" w:rsidP="00860F3F">
      <w:pPr>
        <w:pStyle w:val="FR1"/>
        <w:spacing w:before="0" w:line="240" w:lineRule="auto"/>
        <w:ind w:left="0"/>
        <w:rPr>
          <w:rFonts w:ascii="Times New Roman" w:hAnsi="Times New Roman"/>
          <w:i w:val="0"/>
          <w:sz w:val="27"/>
          <w:szCs w:val="27"/>
          <w:lang w:val="en-US"/>
        </w:rPr>
      </w:pPr>
    </w:p>
    <w:p w:rsidR="00F96E1F" w:rsidRPr="00FE6605" w:rsidRDefault="00F96E1F" w:rsidP="00873AF9">
      <w:pPr>
        <w:pStyle w:val="FR1"/>
        <w:spacing w:before="0" w:line="240" w:lineRule="auto"/>
        <w:ind w:left="0"/>
        <w:jc w:val="center"/>
        <w:rPr>
          <w:rFonts w:ascii="Times New Roman" w:hAnsi="Times New Roman"/>
          <w:i w:val="0"/>
          <w:sz w:val="27"/>
          <w:szCs w:val="27"/>
          <w:lang w:val="en-US"/>
        </w:rPr>
      </w:pPr>
      <w:bookmarkStart w:id="0" w:name="_GoBack"/>
      <w:bookmarkEnd w:id="0"/>
    </w:p>
    <w:p w:rsidR="00F96E1F" w:rsidRPr="001F694E" w:rsidRDefault="00F96E1F" w:rsidP="00873AF9">
      <w:pPr>
        <w:pStyle w:val="FR1"/>
        <w:spacing w:before="0" w:line="240" w:lineRule="auto"/>
        <w:ind w:left="0"/>
        <w:jc w:val="center"/>
        <w:rPr>
          <w:rFonts w:ascii="Times New Roman" w:hAnsi="Times New Roman"/>
          <w:i w:val="0"/>
          <w:sz w:val="27"/>
          <w:szCs w:val="27"/>
          <w:lang w:val="uz-Cyrl-UZ"/>
        </w:rPr>
      </w:pPr>
    </w:p>
    <w:p w:rsidR="00F96E1F" w:rsidRPr="006C38BA" w:rsidRDefault="00F96E1F" w:rsidP="00873AF9">
      <w:pPr>
        <w:jc w:val="both"/>
        <w:rPr>
          <w:sz w:val="24"/>
          <w:szCs w:val="24"/>
          <w:lang w:val="uz-Cyrl-UZ"/>
        </w:rPr>
      </w:pPr>
    </w:p>
    <w:p w:rsidR="00F96E1F" w:rsidRPr="006C38BA" w:rsidRDefault="00F96E1F" w:rsidP="00873AF9">
      <w:pPr>
        <w:jc w:val="center"/>
        <w:rPr>
          <w:b/>
          <w:sz w:val="28"/>
          <w:szCs w:val="28"/>
          <w:lang w:val="uz-Cyrl-UZ"/>
        </w:rPr>
      </w:pPr>
      <w:r w:rsidRPr="006C38BA">
        <w:rPr>
          <w:b/>
          <w:sz w:val="28"/>
          <w:szCs w:val="28"/>
          <w:lang w:val="uz-Cyrl-UZ"/>
        </w:rPr>
        <w:t>ЎЗБEКИСТOН</w:t>
      </w:r>
    </w:p>
    <w:p w:rsidR="00F96E1F" w:rsidRPr="006C38BA" w:rsidRDefault="00F96E1F" w:rsidP="00873AF9">
      <w:pPr>
        <w:jc w:val="center"/>
        <w:rPr>
          <w:b/>
          <w:sz w:val="28"/>
          <w:szCs w:val="28"/>
          <w:lang w:val="uz-Cyrl-UZ"/>
        </w:rPr>
      </w:pPr>
      <w:r w:rsidRPr="006C38BA">
        <w:rPr>
          <w:b/>
          <w:sz w:val="28"/>
          <w:szCs w:val="28"/>
          <w:lang w:val="uz-Cyrl-UZ"/>
        </w:rPr>
        <w:t>AВИAЦИЯ XOДИМЛAРИ</w:t>
      </w:r>
    </w:p>
    <w:p w:rsidR="00F96E1F" w:rsidRPr="006C38BA" w:rsidRDefault="00F96E1F" w:rsidP="00873AF9">
      <w:pPr>
        <w:jc w:val="center"/>
        <w:rPr>
          <w:b/>
          <w:sz w:val="28"/>
          <w:szCs w:val="28"/>
          <w:lang w:val="uz-Cyrl-UZ"/>
        </w:rPr>
      </w:pPr>
      <w:r w:rsidRPr="006C38BA">
        <w:rPr>
          <w:b/>
          <w:sz w:val="28"/>
          <w:szCs w:val="28"/>
          <w:lang w:val="uz-Cyrl-UZ"/>
        </w:rPr>
        <w:t>КAСAБA УЮШМAСИНИНГ</w:t>
      </w:r>
    </w:p>
    <w:p w:rsidR="00F96E1F" w:rsidRPr="006C38BA" w:rsidRDefault="00F96E1F" w:rsidP="00873AF9">
      <w:pPr>
        <w:jc w:val="center"/>
        <w:rPr>
          <w:sz w:val="24"/>
          <w:szCs w:val="24"/>
          <w:lang w:val="uz-Cyrl-UZ"/>
        </w:rPr>
      </w:pPr>
    </w:p>
    <w:p w:rsidR="00F96E1F" w:rsidRDefault="00F96E1F" w:rsidP="00873AF9">
      <w:pPr>
        <w:pStyle w:val="Normal1"/>
        <w:ind w:firstLine="0"/>
        <w:jc w:val="center"/>
        <w:rPr>
          <w:b/>
          <w:sz w:val="72"/>
          <w:szCs w:val="72"/>
          <w:lang w:val="uz-Cyrl-UZ"/>
        </w:rPr>
      </w:pPr>
      <w:r w:rsidRPr="006C38BA">
        <w:rPr>
          <w:b/>
          <w:sz w:val="72"/>
          <w:szCs w:val="72"/>
          <w:lang w:val="uz-Cyrl-UZ"/>
        </w:rPr>
        <w:t>У С Т A В И</w:t>
      </w:r>
    </w:p>
    <w:p w:rsidR="00F96E1F" w:rsidRPr="0027595A" w:rsidRDefault="00F96E1F" w:rsidP="00873AF9">
      <w:pPr>
        <w:pStyle w:val="Normal1"/>
        <w:ind w:firstLine="0"/>
        <w:jc w:val="center"/>
        <w:rPr>
          <w:b/>
          <w:i/>
          <w:sz w:val="27"/>
          <w:szCs w:val="27"/>
          <w:lang w:val="uz-Cyrl-UZ"/>
        </w:rPr>
      </w:pPr>
    </w:p>
    <w:p w:rsidR="00F96E1F" w:rsidRPr="0027595A" w:rsidRDefault="00F96E1F" w:rsidP="00873AF9">
      <w:pPr>
        <w:pStyle w:val="Normal1"/>
        <w:ind w:firstLine="0"/>
        <w:jc w:val="center"/>
        <w:rPr>
          <w:b/>
          <w:i/>
          <w:sz w:val="27"/>
          <w:szCs w:val="27"/>
          <w:lang w:val="uz-Cyrl-UZ"/>
        </w:rPr>
      </w:pPr>
    </w:p>
    <w:p w:rsidR="00F96E1F" w:rsidRPr="0027595A" w:rsidRDefault="00F96E1F" w:rsidP="00873AF9">
      <w:pPr>
        <w:pStyle w:val="Normal1"/>
        <w:ind w:firstLine="0"/>
        <w:jc w:val="center"/>
        <w:rPr>
          <w:b/>
          <w:i/>
          <w:sz w:val="27"/>
          <w:szCs w:val="27"/>
          <w:lang w:val="uz-Cyrl-UZ"/>
        </w:rPr>
      </w:pPr>
    </w:p>
    <w:p w:rsidR="00F96E1F" w:rsidRPr="0027595A" w:rsidRDefault="00F96E1F" w:rsidP="00873AF9">
      <w:pPr>
        <w:pStyle w:val="Normal1"/>
        <w:ind w:firstLine="0"/>
        <w:jc w:val="center"/>
        <w:rPr>
          <w:b/>
          <w:i/>
          <w:sz w:val="27"/>
          <w:szCs w:val="27"/>
          <w:lang w:val="uz-Cyrl-UZ"/>
        </w:rPr>
      </w:pPr>
    </w:p>
    <w:p w:rsidR="00F96E1F" w:rsidRPr="0027595A" w:rsidRDefault="00F96E1F" w:rsidP="00873AF9">
      <w:pPr>
        <w:pStyle w:val="Normal1"/>
        <w:ind w:firstLine="0"/>
        <w:jc w:val="center"/>
        <w:rPr>
          <w:b/>
          <w:i/>
          <w:sz w:val="27"/>
          <w:szCs w:val="27"/>
          <w:lang w:val="uz-Cyrl-UZ"/>
        </w:rPr>
      </w:pPr>
    </w:p>
    <w:p w:rsidR="00F96E1F" w:rsidRPr="0027595A" w:rsidRDefault="00F96E1F" w:rsidP="00873AF9">
      <w:pPr>
        <w:pStyle w:val="Normal1"/>
        <w:ind w:firstLine="0"/>
        <w:jc w:val="center"/>
        <w:rPr>
          <w:b/>
          <w:sz w:val="27"/>
          <w:szCs w:val="27"/>
          <w:lang w:val="uz-Cyrl-UZ"/>
        </w:rPr>
      </w:pPr>
    </w:p>
    <w:p w:rsidR="00F96E1F" w:rsidRPr="0027595A" w:rsidRDefault="00F96E1F" w:rsidP="00873AF9">
      <w:pPr>
        <w:pStyle w:val="Normal1"/>
        <w:ind w:firstLine="0"/>
        <w:jc w:val="center"/>
        <w:rPr>
          <w:b/>
          <w:i/>
          <w:sz w:val="27"/>
          <w:szCs w:val="27"/>
          <w:lang w:val="uz-Cyrl-UZ"/>
        </w:rPr>
      </w:pPr>
    </w:p>
    <w:p w:rsidR="00F96E1F" w:rsidRPr="0027595A" w:rsidRDefault="00F96E1F" w:rsidP="00873AF9">
      <w:pPr>
        <w:pStyle w:val="Normal1"/>
        <w:ind w:firstLine="0"/>
        <w:jc w:val="center"/>
        <w:rPr>
          <w:b/>
          <w:i/>
          <w:sz w:val="27"/>
          <w:szCs w:val="27"/>
          <w:lang w:val="uz-Cyrl-UZ"/>
        </w:rPr>
      </w:pPr>
    </w:p>
    <w:p w:rsidR="00F96E1F" w:rsidRPr="0027595A" w:rsidRDefault="00F96E1F" w:rsidP="00873AF9">
      <w:pPr>
        <w:pStyle w:val="Normal1"/>
        <w:ind w:firstLine="0"/>
        <w:jc w:val="center"/>
        <w:rPr>
          <w:b/>
          <w:i/>
          <w:sz w:val="27"/>
          <w:szCs w:val="27"/>
          <w:lang w:val="uz-Cyrl-UZ"/>
        </w:rPr>
      </w:pPr>
    </w:p>
    <w:p w:rsidR="00F96E1F" w:rsidRPr="0027595A" w:rsidRDefault="00F96E1F" w:rsidP="00873AF9">
      <w:pPr>
        <w:pStyle w:val="Normal1"/>
        <w:ind w:firstLine="0"/>
        <w:jc w:val="center"/>
        <w:rPr>
          <w:b/>
          <w:i/>
          <w:sz w:val="27"/>
          <w:szCs w:val="27"/>
          <w:lang w:val="uz-Cyrl-UZ"/>
        </w:rPr>
      </w:pPr>
    </w:p>
    <w:p w:rsidR="00F96E1F" w:rsidRPr="0027595A" w:rsidRDefault="00F96E1F" w:rsidP="00873AF9">
      <w:pPr>
        <w:pStyle w:val="Normal1"/>
        <w:ind w:firstLine="0"/>
        <w:jc w:val="center"/>
        <w:rPr>
          <w:b/>
          <w:i/>
          <w:sz w:val="27"/>
          <w:szCs w:val="27"/>
          <w:lang w:val="uz-Cyrl-UZ"/>
        </w:rPr>
      </w:pPr>
    </w:p>
    <w:p w:rsidR="00F96E1F" w:rsidRPr="0027595A" w:rsidRDefault="00F96E1F" w:rsidP="00873AF9">
      <w:pPr>
        <w:pStyle w:val="Normal1"/>
        <w:ind w:firstLine="0"/>
        <w:jc w:val="center"/>
        <w:rPr>
          <w:b/>
          <w:i/>
          <w:sz w:val="27"/>
          <w:szCs w:val="27"/>
          <w:lang w:val="uz-Cyrl-UZ"/>
        </w:rPr>
      </w:pPr>
    </w:p>
    <w:p w:rsidR="00F96E1F" w:rsidRPr="0027595A" w:rsidRDefault="00F96E1F" w:rsidP="00873AF9">
      <w:pPr>
        <w:pStyle w:val="Normal1"/>
        <w:ind w:firstLine="0"/>
        <w:rPr>
          <w:b/>
          <w:sz w:val="27"/>
          <w:szCs w:val="27"/>
          <w:lang w:val="uz-Cyrl-UZ"/>
        </w:rPr>
      </w:pPr>
    </w:p>
    <w:p w:rsidR="00F96E1F" w:rsidRDefault="00F96E1F" w:rsidP="00873AF9">
      <w:pPr>
        <w:pStyle w:val="Normal1"/>
        <w:ind w:firstLine="0"/>
        <w:jc w:val="center"/>
        <w:rPr>
          <w:b/>
          <w:sz w:val="27"/>
          <w:szCs w:val="27"/>
          <w:lang w:val="uz-Cyrl-UZ"/>
        </w:rPr>
      </w:pPr>
    </w:p>
    <w:p w:rsidR="00F96E1F" w:rsidRDefault="00F96E1F" w:rsidP="00873AF9">
      <w:pPr>
        <w:pStyle w:val="Normal1"/>
        <w:ind w:firstLine="0"/>
        <w:jc w:val="center"/>
        <w:rPr>
          <w:b/>
          <w:sz w:val="27"/>
          <w:szCs w:val="27"/>
          <w:lang w:val="uz-Cyrl-UZ"/>
        </w:rPr>
      </w:pPr>
    </w:p>
    <w:p w:rsidR="00F96E1F" w:rsidRPr="001F694E" w:rsidRDefault="00F96E1F" w:rsidP="00873AF9">
      <w:pPr>
        <w:pStyle w:val="Normal1"/>
        <w:ind w:firstLine="0"/>
        <w:jc w:val="center"/>
        <w:rPr>
          <w:b/>
          <w:sz w:val="27"/>
          <w:szCs w:val="27"/>
          <w:lang w:val="uz-Cyrl-UZ"/>
        </w:rPr>
      </w:pPr>
    </w:p>
    <w:p w:rsidR="00F96E1F" w:rsidRPr="001F694E" w:rsidRDefault="00F96E1F" w:rsidP="00873AF9">
      <w:pPr>
        <w:pStyle w:val="Normal1"/>
        <w:ind w:firstLine="0"/>
        <w:jc w:val="center"/>
        <w:rPr>
          <w:b/>
          <w:sz w:val="27"/>
          <w:szCs w:val="27"/>
          <w:lang w:val="uz-Cyrl-UZ"/>
        </w:rPr>
      </w:pPr>
    </w:p>
    <w:p w:rsidR="00F96E1F" w:rsidRPr="0027595A" w:rsidRDefault="00F96E1F" w:rsidP="00873AF9">
      <w:pPr>
        <w:pStyle w:val="Normal1"/>
        <w:ind w:firstLine="0"/>
        <w:jc w:val="center"/>
        <w:rPr>
          <w:b/>
          <w:sz w:val="27"/>
          <w:szCs w:val="27"/>
          <w:lang w:val="uz-Cyrl-UZ"/>
        </w:rPr>
      </w:pPr>
    </w:p>
    <w:p w:rsidR="00F96E1F" w:rsidRPr="0027595A" w:rsidRDefault="00F96E1F" w:rsidP="00873AF9">
      <w:pPr>
        <w:pStyle w:val="Normal1"/>
        <w:ind w:firstLine="0"/>
        <w:jc w:val="center"/>
        <w:rPr>
          <w:b/>
          <w:sz w:val="27"/>
          <w:szCs w:val="27"/>
          <w:lang w:val="uz-Cyrl-UZ"/>
        </w:rPr>
      </w:pPr>
      <w:r w:rsidRPr="0027595A">
        <w:rPr>
          <w:b/>
          <w:sz w:val="27"/>
          <w:szCs w:val="27"/>
          <w:lang w:val="uz-Cyrl-UZ"/>
        </w:rPr>
        <w:t>Т</w:t>
      </w:r>
      <w:r w:rsidRPr="001F694E">
        <w:rPr>
          <w:b/>
          <w:sz w:val="27"/>
          <w:szCs w:val="27"/>
          <w:lang w:val="uz-Cyrl-UZ"/>
        </w:rPr>
        <w:t>о</w:t>
      </w:r>
      <w:r>
        <w:rPr>
          <w:b/>
          <w:sz w:val="27"/>
          <w:szCs w:val="27"/>
          <w:lang w:val="uz-Cyrl-UZ"/>
        </w:rPr>
        <w:t>шкент-20</w:t>
      </w:r>
      <w:r w:rsidRPr="00C777F7">
        <w:rPr>
          <w:b/>
          <w:sz w:val="27"/>
          <w:szCs w:val="27"/>
          <w:lang w:val="uz-Cyrl-UZ"/>
        </w:rPr>
        <w:t>20</w:t>
      </w:r>
      <w:r w:rsidRPr="0027595A">
        <w:rPr>
          <w:b/>
          <w:sz w:val="27"/>
          <w:szCs w:val="27"/>
          <w:lang w:val="uz-Cyrl-UZ"/>
        </w:rPr>
        <w:t xml:space="preserve"> й.</w:t>
      </w:r>
    </w:p>
    <w:p w:rsidR="00F96E1F" w:rsidRPr="005E6B63" w:rsidRDefault="00F96E1F" w:rsidP="00873AF9">
      <w:pPr>
        <w:jc w:val="center"/>
        <w:rPr>
          <w:b/>
          <w:sz w:val="27"/>
          <w:szCs w:val="27"/>
          <w:lang w:val="uz-Cyrl-UZ"/>
        </w:rPr>
      </w:pPr>
      <w:r w:rsidRPr="0027595A">
        <w:rPr>
          <w:b/>
          <w:sz w:val="27"/>
          <w:szCs w:val="27"/>
          <w:lang w:val="uz-Cyrl-UZ"/>
        </w:rPr>
        <w:br w:type="page"/>
      </w:r>
      <w:r w:rsidRPr="005E6B63">
        <w:rPr>
          <w:b/>
          <w:sz w:val="27"/>
          <w:szCs w:val="27"/>
          <w:lang w:val="uz-Cyrl-UZ"/>
        </w:rPr>
        <w:t>Ўзбeкистoн aвиaция xoдимлaри кaсaбa уюшмaсининг</w:t>
      </w:r>
    </w:p>
    <w:p w:rsidR="00F96E1F" w:rsidRPr="005E6B63" w:rsidRDefault="00F96E1F" w:rsidP="00873AF9">
      <w:pPr>
        <w:jc w:val="center"/>
        <w:rPr>
          <w:b/>
          <w:sz w:val="27"/>
          <w:szCs w:val="27"/>
          <w:lang w:val="uz-Cyrl-UZ"/>
        </w:rPr>
      </w:pPr>
      <w:r w:rsidRPr="005E6B63">
        <w:rPr>
          <w:b/>
          <w:sz w:val="27"/>
          <w:szCs w:val="27"/>
          <w:lang w:val="uz-Cyrl-UZ"/>
        </w:rPr>
        <w:t>У С Т А В И</w:t>
      </w:r>
    </w:p>
    <w:p w:rsidR="00F96E1F" w:rsidRPr="005E6B63" w:rsidRDefault="00F96E1F" w:rsidP="00873AF9">
      <w:pPr>
        <w:jc w:val="center"/>
        <w:rPr>
          <w:b/>
          <w:sz w:val="27"/>
          <w:szCs w:val="27"/>
          <w:lang w:val="uz-Cyrl-UZ"/>
        </w:rPr>
      </w:pPr>
    </w:p>
    <w:p w:rsidR="00F96E1F" w:rsidRPr="005E6B63" w:rsidRDefault="00F96E1F" w:rsidP="00873AF9">
      <w:pPr>
        <w:jc w:val="center"/>
        <w:rPr>
          <w:b/>
          <w:sz w:val="27"/>
          <w:szCs w:val="27"/>
          <w:lang w:val="uz-Cyrl-UZ"/>
        </w:rPr>
      </w:pPr>
      <w:r w:rsidRPr="005E6B63">
        <w:rPr>
          <w:b/>
          <w:sz w:val="27"/>
          <w:szCs w:val="27"/>
          <w:lang w:val="uz-Cyrl-UZ"/>
        </w:rPr>
        <w:t>I. Умумий қоидалар</w:t>
      </w:r>
    </w:p>
    <w:p w:rsidR="00F96E1F" w:rsidRPr="005E6B63" w:rsidRDefault="00F96E1F" w:rsidP="00873AF9">
      <w:pPr>
        <w:jc w:val="center"/>
        <w:rPr>
          <w:b/>
          <w:sz w:val="27"/>
          <w:szCs w:val="27"/>
          <w:lang w:val="uz-Cyrl-UZ"/>
        </w:rPr>
      </w:pPr>
    </w:p>
    <w:p w:rsidR="00F96E1F" w:rsidRPr="00797856" w:rsidRDefault="00F96E1F" w:rsidP="00797856">
      <w:pPr>
        <w:pStyle w:val="BodyText2"/>
        <w:spacing w:after="0" w:line="240" w:lineRule="auto"/>
        <w:ind w:firstLine="708"/>
        <w:jc w:val="both"/>
        <w:rPr>
          <w:sz w:val="27"/>
          <w:szCs w:val="27"/>
          <w:highlight w:val="yellow"/>
          <w:lang w:val="uz-Cyrl-UZ"/>
        </w:rPr>
      </w:pPr>
      <w:r w:rsidRPr="005E6B63">
        <w:rPr>
          <w:b/>
          <w:sz w:val="27"/>
          <w:szCs w:val="27"/>
          <w:lang w:val="uz-Cyrl-UZ"/>
        </w:rPr>
        <w:t>1.1.</w:t>
      </w:r>
      <w:r w:rsidRPr="005E6B63">
        <w:rPr>
          <w:sz w:val="27"/>
          <w:szCs w:val="27"/>
          <w:lang w:val="uz-Cyrl-UZ"/>
        </w:rPr>
        <w:t xml:space="preserve"> Ўзбeкистoн aвиaция xoдимлaрининг кaсaбa уюшмaси (</w:t>
      </w:r>
      <w:r>
        <w:rPr>
          <w:sz w:val="27"/>
          <w:szCs w:val="27"/>
          <w:lang w:val="uz-Cyrl-UZ"/>
        </w:rPr>
        <w:t xml:space="preserve">кeйинги ўринлaрдa - </w:t>
      </w:r>
      <w:r w:rsidRPr="005E6B63">
        <w:rPr>
          <w:sz w:val="27"/>
          <w:szCs w:val="27"/>
          <w:lang w:val="uz-Cyrl-UZ"/>
        </w:rPr>
        <w:t>кaсaбa уюшмaси) -</w:t>
      </w:r>
      <w:r w:rsidRPr="00CA3A91">
        <w:rPr>
          <w:sz w:val="27"/>
          <w:szCs w:val="27"/>
          <w:lang w:val="uz-Cyrl-UZ"/>
        </w:rPr>
        <w:t>фуқароларнинг ўз фаолияти ёки ўқиши тури бўйича умумий касбий манфаатлари билан боғлиқ бўлган, уларнинг меҳнатга оид, бошқа ижтимоий-иқтисодий ҳуқуқ ва манфаатларини ифодалаш ҳамда ҳимоя қилиш мақсадида тузиладиган, ўз устави асосида фаолият к</w:t>
      </w:r>
      <w:r>
        <w:rPr>
          <w:sz w:val="27"/>
          <w:szCs w:val="27"/>
          <w:lang w:val="uz-Cyrl-UZ"/>
        </w:rPr>
        <w:t>ўрсатадиган ихтиёрий,  ташкилий</w:t>
      </w:r>
      <w:r w:rsidRPr="00CA3A91">
        <w:rPr>
          <w:sz w:val="27"/>
          <w:szCs w:val="27"/>
          <w:lang w:val="uz-Cyrl-UZ"/>
        </w:rPr>
        <w:t>–ҳуқуқ</w:t>
      </w:r>
      <w:r>
        <w:rPr>
          <w:sz w:val="27"/>
          <w:szCs w:val="27"/>
          <w:lang w:val="uz-Cyrl-UZ"/>
        </w:rPr>
        <w:t>ий шакли жамоат бирлашмаси ҳ</w:t>
      </w:r>
      <w:r w:rsidRPr="00CA3A91">
        <w:rPr>
          <w:sz w:val="27"/>
          <w:szCs w:val="27"/>
          <w:lang w:val="uz-Cyrl-UZ"/>
        </w:rPr>
        <w:t>исобланади.</w:t>
      </w:r>
    </w:p>
    <w:p w:rsidR="00F96E1F" w:rsidRPr="005E6B63" w:rsidRDefault="00F96E1F" w:rsidP="00873AF9">
      <w:pPr>
        <w:pStyle w:val="FR1"/>
        <w:spacing w:before="60" w:after="60" w:line="240" w:lineRule="auto"/>
        <w:ind w:left="0" w:firstLine="709"/>
        <w:jc w:val="both"/>
        <w:rPr>
          <w:rFonts w:ascii="Times New Roman" w:hAnsi="Times New Roman"/>
          <w:b w:val="0"/>
          <w:i w:val="0"/>
          <w:sz w:val="27"/>
          <w:szCs w:val="27"/>
          <w:lang w:val="uz-Cyrl-UZ"/>
        </w:rPr>
      </w:pPr>
      <w:r w:rsidRPr="005E6B63">
        <w:rPr>
          <w:rFonts w:ascii="Times New Roman" w:hAnsi="Times New Roman"/>
          <w:i w:val="0"/>
          <w:sz w:val="27"/>
          <w:szCs w:val="27"/>
          <w:lang w:val="uz-Cyrl-UZ"/>
        </w:rPr>
        <w:t>1.2.</w:t>
      </w:r>
      <w:r w:rsidRPr="005E6B63">
        <w:rPr>
          <w:rFonts w:ascii="Times New Roman" w:hAnsi="Times New Roman"/>
          <w:b w:val="0"/>
          <w:i w:val="0"/>
          <w:sz w:val="27"/>
          <w:szCs w:val="27"/>
          <w:lang w:val="uz-Cyrl-UZ"/>
        </w:rPr>
        <w:t xml:space="preserve"> Касаба уюшмаси Ўзбекистон касаба уюшмалари Федерациясининг аъзосидир ва ўзининг мақсад ва вазифаларига мувофиқ бошқа давлатлар касаба уюшмалари марказлари билан ҳамкорлик қилиши, касаба уюшмалари халқаро бирлашмаларига аъзо бўлиши мумкин.</w:t>
      </w:r>
    </w:p>
    <w:p w:rsidR="00F96E1F" w:rsidRPr="005E6B63" w:rsidRDefault="00F96E1F" w:rsidP="00873AF9">
      <w:pPr>
        <w:ind w:firstLine="708"/>
        <w:jc w:val="both"/>
        <w:rPr>
          <w:sz w:val="27"/>
          <w:szCs w:val="27"/>
          <w:lang w:val="uz-Cyrl-UZ"/>
        </w:rPr>
      </w:pPr>
      <w:r w:rsidRPr="005E6B63">
        <w:rPr>
          <w:b/>
          <w:sz w:val="27"/>
          <w:szCs w:val="27"/>
          <w:lang w:val="uz-Cyrl-UZ"/>
        </w:rPr>
        <w:t>1.3.</w:t>
      </w:r>
      <w:r w:rsidRPr="005E6B63">
        <w:rPr>
          <w:sz w:val="27"/>
          <w:szCs w:val="27"/>
          <w:lang w:val="uz-Cyrl-UZ"/>
        </w:rPr>
        <w:t xml:space="preserve"> Касаба уюшмаси ўз фаолиятини Ўзбекистон Республикаси ҳудудида қонунчилик, демократия, ихтиёрийлик, мустақиллик, тенглик, бирдамлик, ошкоралик асосида амалга оширадиган Республика касаба уюшмасидир.</w:t>
      </w:r>
    </w:p>
    <w:p w:rsidR="00F96E1F" w:rsidRPr="005E6B63" w:rsidRDefault="00F96E1F" w:rsidP="00873AF9">
      <w:pPr>
        <w:spacing w:before="60" w:after="60"/>
        <w:ind w:firstLine="709"/>
        <w:jc w:val="both"/>
        <w:rPr>
          <w:sz w:val="27"/>
          <w:szCs w:val="27"/>
          <w:lang w:val="uz-Cyrl-UZ"/>
        </w:rPr>
      </w:pPr>
      <w:r w:rsidRPr="005E6B63">
        <w:rPr>
          <w:b/>
          <w:sz w:val="27"/>
          <w:szCs w:val="27"/>
          <w:lang w:val="uz-Cyrl-UZ"/>
        </w:rPr>
        <w:t>1.4.</w:t>
      </w:r>
      <w:r w:rsidRPr="005E6B63">
        <w:rPr>
          <w:sz w:val="27"/>
          <w:szCs w:val="27"/>
          <w:lang w:val="uz-Cyrl-UZ"/>
        </w:rPr>
        <w:t xml:space="preserve"> Касаба уюшмаси ўз фаолиятини Ўзбекистон Республикасининг Конституцияси, </w:t>
      </w:r>
      <w:r w:rsidRPr="005E6B63">
        <w:rPr>
          <w:spacing w:val="-9"/>
          <w:sz w:val="27"/>
          <w:szCs w:val="27"/>
          <w:shd w:val="clear" w:color="auto" w:fill="FFFFFF"/>
          <w:lang w:val="uz-Cyrl-UZ"/>
        </w:rPr>
        <w:t>Меҳнат кодекси</w:t>
      </w:r>
      <w:r w:rsidRPr="005E6B63">
        <w:rPr>
          <w:sz w:val="27"/>
          <w:szCs w:val="27"/>
          <w:shd w:val="clear" w:color="auto" w:fill="FFFFFF"/>
          <w:lang w:val="uz-Cyrl-UZ"/>
        </w:rPr>
        <w:t>,</w:t>
      </w:r>
      <w:r w:rsidRPr="005E6B63">
        <w:rPr>
          <w:sz w:val="27"/>
          <w:szCs w:val="27"/>
          <w:lang w:val="uz-Cyrl-UZ"/>
        </w:rPr>
        <w:t xml:space="preserve"> “Нодавлат нотижорат ташкилотлари тўғрисида”ги, </w:t>
      </w:r>
      <w:r w:rsidRPr="00CA3A91">
        <w:rPr>
          <w:sz w:val="27"/>
          <w:szCs w:val="27"/>
          <w:lang w:val="uz-Cyrl-UZ"/>
        </w:rPr>
        <w:t>“Касаба уюшмалари</w:t>
      </w:r>
      <w:r w:rsidRPr="005E6B63">
        <w:rPr>
          <w:sz w:val="27"/>
          <w:szCs w:val="27"/>
          <w:lang w:val="uz-Cyrl-UZ"/>
        </w:rPr>
        <w:t>тўғрисида”ги, “Ўзбекистон Республикасида жамоат бирлашмалари тўғрисида”ги қонунлари ҳамда нодавлат нотижорат ташкилотлари фаолиятларини тартибга солувчи бошқа норматив-ҳуқуқий ҳужжатларга ҳамда мазкур Уставга мувофиқ амалга оширади.</w:t>
      </w:r>
    </w:p>
    <w:p w:rsidR="00F96E1F" w:rsidRPr="00CA3A91" w:rsidRDefault="00F96E1F" w:rsidP="00873AF9">
      <w:pPr>
        <w:autoSpaceDE w:val="0"/>
        <w:autoSpaceDN w:val="0"/>
        <w:adjustRightInd w:val="0"/>
        <w:ind w:firstLine="570"/>
        <w:jc w:val="both"/>
        <w:rPr>
          <w:sz w:val="27"/>
          <w:szCs w:val="27"/>
          <w:lang w:val="uz-Cyrl-UZ"/>
        </w:rPr>
      </w:pPr>
      <w:r w:rsidRPr="005E6B63">
        <w:rPr>
          <w:b/>
          <w:sz w:val="27"/>
          <w:szCs w:val="27"/>
          <w:lang w:val="uz-Cyrl-UZ"/>
        </w:rPr>
        <w:t>1.5.</w:t>
      </w:r>
      <w:r w:rsidRPr="00CA3A91">
        <w:rPr>
          <w:sz w:val="27"/>
          <w:szCs w:val="27"/>
          <w:lang w:val="uz-Cyrl-UZ"/>
        </w:rPr>
        <w:t>Касаба уюшмаcи ўз фаолиятида, шу жумладан молиявий фаолиятида давлат ҳокимияти ва бошқаруви органларидан мустақилдир, улар олдида ҳисобдор эмас ҳамда улар томонидан назорат қилинмайди, бундан қонунда назарда тутилган ҳоллар мустасно.</w:t>
      </w:r>
    </w:p>
    <w:p w:rsidR="00F96E1F" w:rsidRPr="005E6B63" w:rsidRDefault="00F96E1F" w:rsidP="00873AF9">
      <w:pPr>
        <w:autoSpaceDE w:val="0"/>
        <w:autoSpaceDN w:val="0"/>
        <w:adjustRightInd w:val="0"/>
        <w:ind w:firstLine="570"/>
        <w:jc w:val="both"/>
        <w:rPr>
          <w:sz w:val="27"/>
          <w:szCs w:val="27"/>
          <w:lang w:val="uz-Cyrl-UZ"/>
        </w:rPr>
      </w:pPr>
      <w:r w:rsidRPr="00CA3A91">
        <w:rPr>
          <w:sz w:val="27"/>
          <w:szCs w:val="27"/>
          <w:lang w:val="uz-Cyrl-UZ"/>
        </w:rPr>
        <w:t>Касаба уюшмаcи мустақил равишда ўз уставини ишлаб чиқади ва тасдиқлайди, ташкилий тузилмасини белгилайди, касаба уюшмаси органларини сайлайди, ўз фаолиятини ташкил этади, йиғилишлар, шунингдек бошқа тадбирлар ўтказади.</w:t>
      </w:r>
    </w:p>
    <w:p w:rsidR="00F96E1F" w:rsidRPr="005E6B63" w:rsidRDefault="00F96E1F" w:rsidP="00873AF9">
      <w:pPr>
        <w:spacing w:before="60" w:after="60"/>
        <w:ind w:firstLine="709"/>
        <w:jc w:val="both"/>
        <w:rPr>
          <w:sz w:val="27"/>
          <w:szCs w:val="27"/>
          <w:lang w:val="uz-Cyrl-UZ"/>
        </w:rPr>
      </w:pPr>
      <w:r w:rsidRPr="005E6B63">
        <w:rPr>
          <w:b/>
          <w:sz w:val="27"/>
          <w:szCs w:val="27"/>
          <w:lang w:val="uz-Cyrl-UZ"/>
        </w:rPr>
        <w:t>1.6.</w:t>
      </w:r>
      <w:r w:rsidRPr="005E6B63">
        <w:rPr>
          <w:sz w:val="27"/>
          <w:szCs w:val="27"/>
          <w:lang w:val="uz-Cyrl-UZ"/>
        </w:rPr>
        <w:t xml:space="preserve"> Касаба уюшмаси ва унинг тасарруфидаги ташкилотлар мустақил ёки бошқа ташкилотлар билан биргаликда тадбиркорлик, ишлаб чиқариш-хўжалик фаолияти, нашриётчилик билан шуғ</w:t>
      </w:r>
      <w:r>
        <w:rPr>
          <w:sz w:val="27"/>
          <w:szCs w:val="27"/>
          <w:lang w:val="uz-Cyrl-UZ"/>
        </w:rPr>
        <w:t xml:space="preserve">улланишлари, </w:t>
      </w:r>
      <w:r w:rsidRPr="005E6B63">
        <w:rPr>
          <w:sz w:val="27"/>
          <w:szCs w:val="27"/>
          <w:lang w:val="uz-Cyrl-UZ"/>
        </w:rPr>
        <w:t xml:space="preserve"> қўшма корхоналар, мақсадли жамғармалар ташкил этиши ҳамда Устав мақсадларига мувофиқ ва қонун ҳужжатларига зид бўлмаган фаолият олиб боришлари мумкин.</w:t>
      </w:r>
    </w:p>
    <w:p w:rsidR="00F96E1F" w:rsidRPr="005E6B63" w:rsidRDefault="00F96E1F" w:rsidP="00873AF9">
      <w:pPr>
        <w:spacing w:before="60" w:after="60"/>
        <w:ind w:firstLine="709"/>
        <w:jc w:val="both"/>
        <w:rPr>
          <w:sz w:val="27"/>
          <w:szCs w:val="27"/>
          <w:lang w:val="uz-Cyrl-UZ"/>
        </w:rPr>
      </w:pPr>
      <w:r w:rsidRPr="005E6B63">
        <w:rPr>
          <w:b/>
          <w:sz w:val="27"/>
          <w:szCs w:val="27"/>
          <w:lang w:val="uz-Cyrl-UZ"/>
        </w:rPr>
        <w:t>1.7.</w:t>
      </w:r>
      <w:r w:rsidRPr="005E6B63">
        <w:rPr>
          <w:sz w:val="27"/>
          <w:szCs w:val="27"/>
          <w:lang w:val="uz-Cyrl-UZ"/>
        </w:rPr>
        <w:t xml:space="preserve"> Касаба уюшмаси ва унинг ташкилотлари ўз номларидан мулкий ва номулкий ҳуқуқларга э</w:t>
      </w:r>
      <w:r>
        <w:rPr>
          <w:sz w:val="27"/>
          <w:szCs w:val="27"/>
          <w:lang w:val="uz-Cyrl-UZ"/>
        </w:rPr>
        <w:t xml:space="preserve">га бўлишлари, </w:t>
      </w:r>
      <w:r w:rsidRPr="005E6B63">
        <w:rPr>
          <w:sz w:val="27"/>
          <w:szCs w:val="27"/>
          <w:lang w:val="uz-Cyrl-UZ"/>
        </w:rPr>
        <w:t>мажбурият олишлари, судда даъвогар ва жавобгар бўлиш ҳуқуқига эгадирлар.</w:t>
      </w:r>
    </w:p>
    <w:p w:rsidR="00F96E1F" w:rsidRPr="00F979E4" w:rsidRDefault="00F96E1F" w:rsidP="004F39E4">
      <w:pPr>
        <w:autoSpaceDE w:val="0"/>
        <w:autoSpaceDN w:val="0"/>
        <w:adjustRightInd w:val="0"/>
        <w:ind w:firstLine="570"/>
        <w:jc w:val="both"/>
        <w:rPr>
          <w:sz w:val="27"/>
          <w:szCs w:val="27"/>
          <w:lang w:val="uz-Cyrl-UZ"/>
        </w:rPr>
      </w:pPr>
      <w:r w:rsidRPr="00CA3A91">
        <w:rPr>
          <w:sz w:val="27"/>
          <w:szCs w:val="27"/>
          <w:lang w:val="uz-Cyrl-UZ"/>
        </w:rPr>
        <w:t xml:space="preserve">Касаба уюшмаcининг мулки дахлсиздир ва у қонун билан қўриқланади. </w:t>
      </w:r>
      <w:r w:rsidRPr="00F979E4">
        <w:rPr>
          <w:sz w:val="27"/>
          <w:szCs w:val="27"/>
          <w:lang w:val="uz-Cyrl-UZ"/>
        </w:rPr>
        <w:t>Касабауюшмаcининг мол-мулки национализация, реквизиция вамусодарақилинмайди, бунданқонунданазардатутилганҳоллармустасно.</w:t>
      </w:r>
    </w:p>
    <w:p w:rsidR="00F96E1F" w:rsidRPr="00F979E4" w:rsidRDefault="00F96E1F" w:rsidP="00873AF9">
      <w:pPr>
        <w:autoSpaceDE w:val="0"/>
        <w:autoSpaceDN w:val="0"/>
        <w:adjustRightInd w:val="0"/>
        <w:ind w:firstLine="570"/>
        <w:jc w:val="both"/>
        <w:rPr>
          <w:b/>
          <w:sz w:val="27"/>
          <w:szCs w:val="27"/>
          <w:lang w:val="uz-Cyrl-UZ"/>
        </w:rPr>
      </w:pPr>
    </w:p>
    <w:p w:rsidR="00F96E1F" w:rsidRPr="00F979E4" w:rsidRDefault="00F96E1F" w:rsidP="00873AF9">
      <w:pPr>
        <w:spacing w:before="60" w:after="60"/>
        <w:ind w:firstLine="709"/>
        <w:jc w:val="both"/>
        <w:rPr>
          <w:sz w:val="27"/>
          <w:szCs w:val="27"/>
          <w:lang w:val="uz-Cyrl-UZ"/>
        </w:rPr>
      </w:pPr>
    </w:p>
    <w:p w:rsidR="00F96E1F" w:rsidRPr="005E6B63" w:rsidRDefault="00F96E1F" w:rsidP="00873AF9">
      <w:pPr>
        <w:spacing w:before="60" w:after="60"/>
        <w:ind w:firstLine="709"/>
        <w:jc w:val="both"/>
        <w:rPr>
          <w:sz w:val="27"/>
          <w:szCs w:val="27"/>
          <w:lang w:val="uz-Cyrl-UZ"/>
        </w:rPr>
      </w:pPr>
      <w:r w:rsidRPr="005E6B63">
        <w:rPr>
          <w:b/>
          <w:sz w:val="27"/>
          <w:szCs w:val="27"/>
          <w:lang w:val="uz-Cyrl-UZ"/>
        </w:rPr>
        <w:t>1.8.</w:t>
      </w:r>
      <w:r w:rsidRPr="005E6B63">
        <w:rPr>
          <w:sz w:val="27"/>
          <w:szCs w:val="27"/>
          <w:lang w:val="uz-Cyrl-UZ"/>
        </w:rPr>
        <w:t xml:space="preserve"> Ушбу Уставнинг матнини изоҳлаш касаба уюшмаси</w:t>
      </w:r>
      <w:r w:rsidRPr="00CA3A91">
        <w:rPr>
          <w:sz w:val="27"/>
          <w:szCs w:val="27"/>
          <w:lang w:val="uz-Cyrl-UZ"/>
        </w:rPr>
        <w:t>Республика  Ке</w:t>
      </w:r>
      <w:r>
        <w:rPr>
          <w:sz w:val="27"/>
          <w:szCs w:val="27"/>
          <w:lang w:val="uz-Cyrl-UZ"/>
        </w:rPr>
        <w:t>н</w:t>
      </w:r>
      <w:r w:rsidRPr="00CA3A91">
        <w:rPr>
          <w:sz w:val="27"/>
          <w:szCs w:val="27"/>
          <w:lang w:val="uz-Cyrl-UZ"/>
        </w:rPr>
        <w:t>гаши</w:t>
      </w:r>
      <w:r>
        <w:rPr>
          <w:sz w:val="27"/>
          <w:szCs w:val="27"/>
          <w:lang w:val="uz-Cyrl-UZ"/>
        </w:rPr>
        <w:t xml:space="preserve"> ва</w:t>
      </w:r>
      <w:r w:rsidRPr="005E6B63">
        <w:rPr>
          <w:sz w:val="27"/>
          <w:szCs w:val="27"/>
          <w:lang w:val="uz-Cyrl-UZ"/>
        </w:rPr>
        <w:t xml:space="preserve"> Қ</w:t>
      </w:r>
      <w:r>
        <w:rPr>
          <w:sz w:val="27"/>
          <w:szCs w:val="27"/>
          <w:lang w:val="uz-Cyrl-UZ"/>
        </w:rPr>
        <w:t xml:space="preserve">урултойнинг </w:t>
      </w:r>
      <w:r w:rsidRPr="005E6B63">
        <w:rPr>
          <w:sz w:val="27"/>
          <w:szCs w:val="27"/>
          <w:lang w:val="uz-Cyrl-UZ"/>
        </w:rPr>
        <w:t xml:space="preserve"> ваколатига киради. </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уюшмасининг давлат, рус ва инглиз тилларидаги расмий тўлиқ ва қисқартирилган номланиши:</w:t>
      </w:r>
    </w:p>
    <w:p w:rsidR="00F96E1F" w:rsidRPr="005E6B63" w:rsidRDefault="00F96E1F" w:rsidP="00873AF9">
      <w:pPr>
        <w:ind w:firstLine="708"/>
        <w:jc w:val="both"/>
        <w:rPr>
          <w:spacing w:val="-1"/>
          <w:sz w:val="27"/>
          <w:szCs w:val="27"/>
        </w:rPr>
      </w:pPr>
      <w:r w:rsidRPr="005E6B63">
        <w:rPr>
          <w:spacing w:val="-1"/>
          <w:sz w:val="27"/>
          <w:szCs w:val="27"/>
          <w:lang w:val="uz-Cyrl-UZ"/>
        </w:rPr>
        <w:t>Ўзбекистон авиация ходимлари касаба уюшмаси  – ЎзАХКУ.</w:t>
      </w:r>
    </w:p>
    <w:p w:rsidR="00F96E1F" w:rsidRPr="005E6B63" w:rsidRDefault="00F96E1F" w:rsidP="00873AF9">
      <w:pPr>
        <w:ind w:firstLine="708"/>
        <w:jc w:val="both"/>
        <w:rPr>
          <w:spacing w:val="-1"/>
          <w:sz w:val="27"/>
          <w:szCs w:val="27"/>
        </w:rPr>
      </w:pPr>
      <w:r w:rsidRPr="005E6B63">
        <w:rPr>
          <w:spacing w:val="-1"/>
          <w:sz w:val="27"/>
          <w:szCs w:val="27"/>
        </w:rPr>
        <w:t>Профессиональный союз авиационных работников Узбекистана</w:t>
      </w:r>
      <w:r w:rsidRPr="005E6B63">
        <w:rPr>
          <w:spacing w:val="-1"/>
          <w:sz w:val="27"/>
          <w:szCs w:val="27"/>
          <w:lang w:val="uz-Cyrl-UZ"/>
        </w:rPr>
        <w:t>– ПСАРУ.</w:t>
      </w:r>
    </w:p>
    <w:p w:rsidR="00F96E1F" w:rsidRPr="005E6B63" w:rsidRDefault="00F96E1F" w:rsidP="00873AF9">
      <w:pPr>
        <w:ind w:firstLine="708"/>
        <w:jc w:val="both"/>
        <w:rPr>
          <w:spacing w:val="-1"/>
          <w:sz w:val="27"/>
          <w:szCs w:val="27"/>
          <w:lang w:val="uz-Cyrl-UZ"/>
        </w:rPr>
      </w:pPr>
      <w:r w:rsidRPr="005E6B63">
        <w:rPr>
          <w:spacing w:val="-1"/>
          <w:sz w:val="27"/>
          <w:szCs w:val="27"/>
          <w:lang w:val="en-US"/>
        </w:rPr>
        <w:t xml:space="preserve">The Aviation workers trade union of </w:t>
      </w:r>
      <w:smartTag w:uri="urn:schemas-microsoft-com:office:smarttags" w:element="country-region">
        <w:smartTag w:uri="urn:schemas-microsoft-com:office:smarttags" w:element="place">
          <w:r w:rsidRPr="005E6B63">
            <w:rPr>
              <w:spacing w:val="-1"/>
              <w:sz w:val="27"/>
              <w:szCs w:val="27"/>
              <w:lang w:val="en-US"/>
            </w:rPr>
            <w:t>Uzbekistan</w:t>
          </w:r>
        </w:smartTag>
      </w:smartTag>
      <w:r w:rsidRPr="005E6B63">
        <w:rPr>
          <w:spacing w:val="-1"/>
          <w:sz w:val="27"/>
          <w:szCs w:val="27"/>
          <w:lang w:val="uz-Cyrl-UZ"/>
        </w:rPr>
        <w:t xml:space="preserve"> –</w:t>
      </w:r>
      <w:r w:rsidRPr="005E6B63">
        <w:rPr>
          <w:spacing w:val="-1"/>
          <w:sz w:val="27"/>
          <w:szCs w:val="27"/>
          <w:lang w:val="en-US"/>
        </w:rPr>
        <w:t xml:space="preserve"> AWTUU</w:t>
      </w:r>
      <w:r w:rsidRPr="005E6B63">
        <w:rPr>
          <w:spacing w:val="-1"/>
          <w:sz w:val="27"/>
          <w:szCs w:val="27"/>
          <w:lang w:val="uz-Cyrl-UZ"/>
        </w:rPr>
        <w:t>.</w:t>
      </w:r>
    </w:p>
    <w:p w:rsidR="00F96E1F" w:rsidRPr="005E6B63" w:rsidRDefault="00F96E1F" w:rsidP="00873AF9">
      <w:pPr>
        <w:ind w:firstLine="709"/>
        <w:jc w:val="both"/>
        <w:rPr>
          <w:sz w:val="27"/>
          <w:szCs w:val="27"/>
          <w:lang w:val="uz-Cyrl-UZ"/>
        </w:rPr>
      </w:pPr>
      <w:r w:rsidRPr="005E6B63">
        <w:rPr>
          <w:b/>
          <w:sz w:val="27"/>
          <w:szCs w:val="27"/>
          <w:lang w:val="uz-Cyrl-UZ"/>
        </w:rPr>
        <w:t>1.9.</w:t>
      </w:r>
      <w:r w:rsidRPr="005E6B63">
        <w:rPr>
          <w:sz w:val="27"/>
          <w:szCs w:val="27"/>
          <w:lang w:val="uz-Cyrl-UZ"/>
        </w:rPr>
        <w:t xml:space="preserve"> Авиация ходимлар</w:t>
      </w:r>
      <w:r>
        <w:rPr>
          <w:sz w:val="27"/>
          <w:szCs w:val="27"/>
          <w:lang w:val="uz-Cyrl-UZ"/>
        </w:rPr>
        <w:t>и</w:t>
      </w:r>
      <w:r w:rsidRPr="005E6B63">
        <w:rPr>
          <w:sz w:val="27"/>
          <w:szCs w:val="27"/>
          <w:lang w:val="uz-Cyrl-UZ"/>
        </w:rPr>
        <w:t xml:space="preserve"> касаба уюшмаси Республика </w:t>
      </w:r>
      <w:r w:rsidRPr="00CA3A91">
        <w:rPr>
          <w:sz w:val="27"/>
          <w:szCs w:val="27"/>
          <w:lang w:val="uz-Cyrl-UZ"/>
        </w:rPr>
        <w:t>Кенгашининг доимий асосда ишловчи Ижроия аппарати</w:t>
      </w:r>
      <w:r w:rsidRPr="005E6B63">
        <w:rPr>
          <w:sz w:val="27"/>
          <w:szCs w:val="27"/>
          <w:lang w:val="uz-Cyrl-UZ"/>
        </w:rPr>
        <w:t xml:space="preserve">  жойлашган  манзили (почта манзили):  </w:t>
      </w:r>
    </w:p>
    <w:p w:rsidR="00F96E1F" w:rsidRDefault="00F96E1F" w:rsidP="00797856">
      <w:pPr>
        <w:spacing w:before="60" w:after="60"/>
        <w:jc w:val="both"/>
        <w:rPr>
          <w:sz w:val="27"/>
          <w:szCs w:val="27"/>
          <w:lang w:val="uz-Cyrl-UZ"/>
        </w:rPr>
      </w:pPr>
      <w:r w:rsidRPr="005E6B63">
        <w:rPr>
          <w:sz w:val="27"/>
          <w:szCs w:val="27"/>
          <w:lang w:val="uz-Cyrl-UZ"/>
        </w:rPr>
        <w:t xml:space="preserve">Ўзбекистон Республикаси, 100167, Тошкент шаҳри, </w:t>
      </w:r>
      <w:r w:rsidRPr="005E6B63">
        <w:rPr>
          <w:sz w:val="27"/>
          <w:szCs w:val="27"/>
          <w:shd w:val="clear" w:color="auto" w:fill="FFFFFF"/>
          <w:lang w:val="uz-Cyrl-UZ"/>
        </w:rPr>
        <w:t>Сергели тумани</w:t>
      </w:r>
      <w:r w:rsidRPr="005E6B63">
        <w:rPr>
          <w:sz w:val="27"/>
          <w:szCs w:val="27"/>
          <w:lang w:val="uz-Cyrl-UZ"/>
        </w:rPr>
        <w:t>, Қумариқ кўчаси, 13</w:t>
      </w:r>
      <w:r>
        <w:rPr>
          <w:sz w:val="27"/>
          <w:szCs w:val="27"/>
          <w:lang w:val="uz-Cyrl-UZ"/>
        </w:rPr>
        <w:t>.</w:t>
      </w:r>
    </w:p>
    <w:p w:rsidR="00F96E1F" w:rsidRPr="00797856" w:rsidRDefault="00F96E1F" w:rsidP="00797856">
      <w:pPr>
        <w:spacing w:before="60" w:after="60"/>
        <w:jc w:val="both"/>
        <w:rPr>
          <w:sz w:val="27"/>
          <w:szCs w:val="27"/>
          <w:lang w:val="uz-Cyrl-UZ"/>
        </w:rPr>
      </w:pPr>
      <w:r>
        <w:rPr>
          <w:b/>
          <w:sz w:val="27"/>
          <w:szCs w:val="27"/>
          <w:lang w:val="uz-Cyrl-UZ"/>
        </w:rPr>
        <w:tab/>
      </w:r>
    </w:p>
    <w:p w:rsidR="00F96E1F" w:rsidRPr="00B9435A" w:rsidRDefault="00F96E1F" w:rsidP="00B9435A">
      <w:pPr>
        <w:jc w:val="center"/>
        <w:rPr>
          <w:b/>
          <w:sz w:val="27"/>
          <w:szCs w:val="27"/>
          <w:lang w:val="uz-Cyrl-UZ"/>
        </w:rPr>
      </w:pPr>
      <w:r w:rsidRPr="005E6B63">
        <w:rPr>
          <w:b/>
          <w:sz w:val="27"/>
          <w:szCs w:val="27"/>
          <w:lang w:val="uz-Cyrl-UZ"/>
        </w:rPr>
        <w:t>II. Касаба уюшмасининг мақсад ва вазифалари</w:t>
      </w:r>
    </w:p>
    <w:p w:rsidR="00F96E1F" w:rsidRPr="005E6B63" w:rsidRDefault="00F96E1F" w:rsidP="00873AF9">
      <w:pPr>
        <w:spacing w:before="60" w:after="60"/>
        <w:ind w:firstLine="709"/>
        <w:jc w:val="both"/>
        <w:rPr>
          <w:sz w:val="27"/>
          <w:szCs w:val="27"/>
          <w:lang w:val="uz-Cyrl-UZ"/>
        </w:rPr>
      </w:pPr>
      <w:r w:rsidRPr="005E6B63">
        <w:rPr>
          <w:b/>
          <w:sz w:val="27"/>
          <w:szCs w:val="27"/>
          <w:lang w:val="uz-Cyrl-UZ"/>
        </w:rPr>
        <w:t>2.1.</w:t>
      </w:r>
      <w:r w:rsidRPr="005E6B63">
        <w:rPr>
          <w:sz w:val="27"/>
          <w:szCs w:val="27"/>
          <w:lang w:val="uz-Cyrl-UZ"/>
        </w:rPr>
        <w:t xml:space="preserve"> Касаба уюшмасининг асосий мақсади касаба уюшмаси аъзолари, шунингдек корхона, ташкилот, муассасалар (бундан кейин</w:t>
      </w:r>
      <w:r>
        <w:rPr>
          <w:sz w:val="27"/>
          <w:szCs w:val="27"/>
          <w:lang w:val="uz-Cyrl-UZ"/>
        </w:rPr>
        <w:t>-</w:t>
      </w:r>
      <w:r w:rsidRPr="005E6B63">
        <w:rPr>
          <w:sz w:val="27"/>
          <w:szCs w:val="27"/>
          <w:lang w:val="uz-Cyrl-UZ"/>
        </w:rPr>
        <w:t xml:space="preserve"> корхоналар</w:t>
      </w:r>
      <w:r w:rsidRPr="00CA3A91">
        <w:rPr>
          <w:sz w:val="27"/>
          <w:szCs w:val="27"/>
          <w:lang w:val="uz-Cyrl-UZ"/>
        </w:rPr>
        <w:t>деб юритилади</w:t>
      </w:r>
      <w:r w:rsidRPr="005E6B63">
        <w:rPr>
          <w:sz w:val="27"/>
          <w:szCs w:val="27"/>
          <w:lang w:val="uz-Cyrl-UZ"/>
        </w:rPr>
        <w:t>) жамоаларининг меҳнат, ижтимоий-иқтисодий, интеллектуал ҳуқуқ ва манфаатларини ҳимоя қилишни амалга оширишдир.</w:t>
      </w:r>
    </w:p>
    <w:p w:rsidR="00F96E1F" w:rsidRPr="005E6B63" w:rsidRDefault="00F96E1F" w:rsidP="00873AF9">
      <w:pPr>
        <w:spacing w:before="60" w:after="60"/>
        <w:ind w:firstLine="709"/>
        <w:jc w:val="both"/>
        <w:rPr>
          <w:sz w:val="27"/>
          <w:szCs w:val="27"/>
          <w:lang w:val="uz-Cyrl-UZ"/>
        </w:rPr>
      </w:pPr>
      <w:r w:rsidRPr="005E6B63">
        <w:rPr>
          <w:b/>
          <w:sz w:val="27"/>
          <w:szCs w:val="27"/>
          <w:lang w:val="uz-Cyrl-UZ"/>
        </w:rPr>
        <w:t>2.2.</w:t>
      </w:r>
      <w:r w:rsidRPr="005E6B63">
        <w:rPr>
          <w:sz w:val="27"/>
          <w:szCs w:val="27"/>
          <w:lang w:val="uz-Cyrl-UZ"/>
        </w:rPr>
        <w:t xml:space="preserve"> Касаба уюшмаси ушбу мақсадларни амалга ошириш учун:</w:t>
      </w:r>
    </w:p>
    <w:p w:rsidR="00F96E1F" w:rsidRPr="005E6B63" w:rsidRDefault="00F96E1F" w:rsidP="00873AF9">
      <w:pPr>
        <w:spacing w:before="60" w:after="60"/>
        <w:ind w:firstLine="709"/>
        <w:jc w:val="both"/>
        <w:rPr>
          <w:sz w:val="27"/>
          <w:szCs w:val="27"/>
          <w:lang w:val="uz-Cyrl-UZ"/>
        </w:rPr>
      </w:pPr>
      <w:r w:rsidRPr="005E6B63">
        <w:rPr>
          <w:sz w:val="27"/>
          <w:szCs w:val="27"/>
          <w:lang w:val="uz-Cyrl-UZ"/>
        </w:rPr>
        <w:t>тармоқ касаба уюшмаси ташкилотлари, шунингдек, умуман касаба уюшмаси фаолиятини мувофиқлаштириш, бирлиги ва бирдамлигини мустаҳкамлашга;</w:t>
      </w:r>
    </w:p>
    <w:p w:rsidR="00F96E1F" w:rsidRPr="005E6B63" w:rsidRDefault="00F96E1F" w:rsidP="00873AF9">
      <w:pPr>
        <w:spacing w:before="60" w:after="60"/>
        <w:ind w:firstLine="709"/>
        <w:jc w:val="both"/>
        <w:rPr>
          <w:sz w:val="27"/>
          <w:szCs w:val="27"/>
          <w:lang w:val="uz-Cyrl-UZ"/>
        </w:rPr>
      </w:pPr>
      <w:r w:rsidRPr="005E6B63">
        <w:rPr>
          <w:sz w:val="27"/>
          <w:szCs w:val="27"/>
          <w:lang w:val="uz-Cyrl-UZ"/>
        </w:rPr>
        <w:t>тармоқ</w:t>
      </w:r>
      <w:r w:rsidRPr="00CA3A91">
        <w:rPr>
          <w:sz w:val="27"/>
          <w:szCs w:val="27"/>
          <w:lang w:val="uz-Cyrl-UZ"/>
        </w:rPr>
        <w:t>(тариф)</w:t>
      </w:r>
      <w:r>
        <w:rPr>
          <w:sz w:val="27"/>
          <w:szCs w:val="27"/>
          <w:lang w:val="uz-Cyrl-UZ"/>
        </w:rPr>
        <w:t xml:space="preserve"> к</w:t>
      </w:r>
      <w:r w:rsidRPr="005E6B63">
        <w:rPr>
          <w:sz w:val="27"/>
          <w:szCs w:val="27"/>
          <w:lang w:val="uz-Cyrl-UZ"/>
        </w:rPr>
        <w:t>елишувлари ва жамоа шартномалари тузиш бўйича ижтимоий шериклик тамойилларининг йўлга қўйилишига, жамоавий му</w:t>
      </w:r>
      <w:r>
        <w:rPr>
          <w:sz w:val="27"/>
          <w:szCs w:val="27"/>
          <w:lang w:val="uz-Cyrl-UZ"/>
        </w:rPr>
        <w:t>зокараларни ташкил этилиши, у</w:t>
      </w:r>
      <w:r w:rsidRPr="00CA3A91">
        <w:rPr>
          <w:sz w:val="27"/>
          <w:szCs w:val="27"/>
          <w:lang w:val="uz-Cyrl-UZ"/>
        </w:rPr>
        <w:t>н</w:t>
      </w:r>
      <w:r w:rsidRPr="005E6B63">
        <w:rPr>
          <w:sz w:val="27"/>
          <w:szCs w:val="27"/>
          <w:lang w:val="uz-Cyrl-UZ"/>
        </w:rPr>
        <w:t>инг бажарилиши назоратини амалга оширилишига;</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меҳнатга ҳақ тўлаш ва меҳнат шартларида ижтимоий-адолатли тизим жорий этилиши ва уни такомиллаштирилишига;</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корхоналарда меҳнат қонунчилиги</w:t>
      </w:r>
      <w:r w:rsidRPr="00CA3A91">
        <w:rPr>
          <w:sz w:val="27"/>
          <w:szCs w:val="27"/>
          <w:lang w:val="uz-Cyrl-UZ"/>
        </w:rPr>
        <w:t>,</w:t>
      </w:r>
      <w:r w:rsidRPr="005E6B63">
        <w:rPr>
          <w:sz w:val="27"/>
          <w:szCs w:val="27"/>
          <w:lang w:val="uz-Cyrl-UZ"/>
        </w:rPr>
        <w:t xml:space="preserve"> меҳнатни муҳофаза қилиш қоида ва меъёрларига риоя қилиниши, ходимларга меъёрий ҳужжатларда кўзда тутилган барча имтиёз ва кафолатларнинг берилишига;</w:t>
      </w:r>
    </w:p>
    <w:p w:rsidR="00F96E1F" w:rsidRDefault="00F96E1F" w:rsidP="00873AF9">
      <w:pPr>
        <w:spacing w:before="60" w:after="60"/>
        <w:ind w:firstLine="709"/>
        <w:jc w:val="both"/>
        <w:rPr>
          <w:sz w:val="27"/>
          <w:szCs w:val="27"/>
          <w:lang w:val="uz-Cyrl-UZ"/>
        </w:rPr>
      </w:pPr>
      <w:r w:rsidRPr="005E6B63">
        <w:rPr>
          <w:sz w:val="27"/>
          <w:szCs w:val="27"/>
          <w:lang w:val="uz-Cyrl-UZ"/>
        </w:rPr>
        <w:t>касаба уюшмаси аъзоларининг ижтимоий-иқтисодий, меҳнат, фуқаролик ҳуқуқ ва касбий манфаатларини ҳимоя қилиш учун жамоатчилик маслаҳатхоналарини ташкил этилиши, ўз ваколатларини амалга оширишда тегишли давлат органлари билан ҳамкорлик йўлга қўйилишга;</w:t>
      </w:r>
    </w:p>
    <w:p w:rsidR="00F96E1F" w:rsidRPr="005E6B63" w:rsidRDefault="00F96E1F" w:rsidP="00873AF9">
      <w:pPr>
        <w:spacing w:before="60" w:after="60"/>
        <w:ind w:firstLine="709"/>
        <w:jc w:val="both"/>
        <w:rPr>
          <w:sz w:val="27"/>
          <w:szCs w:val="27"/>
          <w:lang w:val="uz-Cyrl-UZ"/>
        </w:rPr>
      </w:pPr>
      <w:r>
        <w:rPr>
          <w:sz w:val="27"/>
          <w:szCs w:val="27"/>
          <w:lang w:val="uz-Cyrl-UZ"/>
        </w:rPr>
        <w:t>ижтимоий-меҳнат масалалари бўйича тармоқ комиссиясини ташкил этиш ҳамда ижтимоий ҳ</w:t>
      </w:r>
      <w:r w:rsidRPr="00CA3A91">
        <w:rPr>
          <w:sz w:val="27"/>
          <w:szCs w:val="27"/>
          <w:lang w:val="uz-Cyrl-UZ"/>
        </w:rPr>
        <w:t>амкорликни амалга оширишга;</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корхона ва ташкилотларда меҳнат муҳофазаси ва шароитлари ҳамда атроф муҳит муҳофазаси ҳолати устидан жамоатчилик назоратини амалга оширишга, иш жойларида зарарли ва хавфли ишлаб чиқариш омилларини бартараф этилиши, ишловчиларга соғлом ва хавфсиз меҳнат шароитлари, қулай маиший шароитлар яратилишига;</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 аъзоларининг соғлиқларини мустаҳкамлаш, оммавий жисмоний тарбия ва спорт билан шуғулланишлари учун шароит яратилишига, д</w:t>
      </w:r>
      <w:r>
        <w:rPr>
          <w:sz w:val="27"/>
          <w:szCs w:val="27"/>
          <w:lang w:val="uz-Cyrl-UZ"/>
        </w:rPr>
        <w:t>ам олиш ва санаторий-</w:t>
      </w:r>
      <w:r w:rsidRPr="005E6B63">
        <w:rPr>
          <w:sz w:val="27"/>
          <w:szCs w:val="27"/>
          <w:lang w:val="uz-Cyrl-UZ"/>
        </w:rPr>
        <w:t xml:space="preserve">курортларда соғломлаштиришнинг самарали ва </w:t>
      </w:r>
      <w:r w:rsidRPr="00CA3A91">
        <w:rPr>
          <w:sz w:val="27"/>
          <w:szCs w:val="27"/>
          <w:lang w:val="uz-Cyrl-UZ"/>
        </w:rPr>
        <w:t>омма</w:t>
      </w:r>
      <w:r w:rsidRPr="005E6B63">
        <w:rPr>
          <w:sz w:val="27"/>
          <w:szCs w:val="27"/>
          <w:lang w:val="uz-Cyrl-UZ"/>
        </w:rPr>
        <w:t>боп бўлиши таъминланишига;</w:t>
      </w:r>
    </w:p>
    <w:p w:rsidR="00F96E1F" w:rsidRPr="005E6B63" w:rsidRDefault="00F96E1F" w:rsidP="00873AF9">
      <w:pPr>
        <w:spacing w:before="60" w:after="60"/>
        <w:ind w:firstLine="709"/>
        <w:jc w:val="both"/>
        <w:rPr>
          <w:sz w:val="27"/>
          <w:szCs w:val="27"/>
          <w:lang w:val="uz-Cyrl-UZ"/>
        </w:rPr>
      </w:pPr>
      <w:r w:rsidRPr="005E6B63">
        <w:rPr>
          <w:sz w:val="27"/>
          <w:szCs w:val="27"/>
          <w:lang w:val="uz-Cyrl-UZ"/>
        </w:rPr>
        <w:t xml:space="preserve">меҳнат жамоаларида маданий-маърифий, спорт тадбирлари, кўрик-танловлар, жумладан давлат органлари, </w:t>
      </w:r>
      <w:r w:rsidRPr="00CA3A91">
        <w:rPr>
          <w:sz w:val="27"/>
          <w:szCs w:val="27"/>
          <w:lang w:val="uz-Cyrl-UZ"/>
        </w:rPr>
        <w:t>ўзини -ўзи</w:t>
      </w:r>
      <w:r w:rsidRPr="005E6B63">
        <w:rPr>
          <w:sz w:val="27"/>
          <w:szCs w:val="27"/>
          <w:lang w:val="uz-Cyrl-UZ"/>
        </w:rPr>
        <w:t xml:space="preserve"> бошқариш органлари, иш берувчилар билан ҳамкорликда, ташкил этилиши ва ўтказилишига;</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 фаолиятининг кенг ошкоралигини таъминлаш учун ахборот ва ташвиқот ишлари олиб борилишига;</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 ходимлари ва фаолларини тайёрлаш, қайта тайёрлаш, малакасини ошириш ва ўқитиш тизими самарали ишлашига эришади.</w:t>
      </w:r>
    </w:p>
    <w:p w:rsidR="00F96E1F" w:rsidRPr="005E6B63" w:rsidRDefault="00F96E1F" w:rsidP="00873AF9">
      <w:pPr>
        <w:jc w:val="center"/>
        <w:rPr>
          <w:b/>
          <w:sz w:val="27"/>
          <w:szCs w:val="27"/>
          <w:lang w:val="uz-Cyrl-UZ"/>
        </w:rPr>
      </w:pPr>
    </w:p>
    <w:p w:rsidR="00F96E1F" w:rsidRPr="005E6B63" w:rsidRDefault="00F96E1F" w:rsidP="00873AF9">
      <w:pPr>
        <w:jc w:val="center"/>
        <w:rPr>
          <w:b/>
          <w:sz w:val="27"/>
          <w:szCs w:val="27"/>
          <w:lang w:val="uz-Cyrl-UZ"/>
        </w:rPr>
      </w:pPr>
      <w:r w:rsidRPr="005E6B63">
        <w:rPr>
          <w:b/>
          <w:sz w:val="27"/>
          <w:szCs w:val="27"/>
          <w:lang w:val="uz-Cyrl-UZ"/>
        </w:rPr>
        <w:t>III. Касаба уюшмаси аъзолари, уларнинг ҳуқуқ ва мажбуриятлари</w:t>
      </w:r>
    </w:p>
    <w:p w:rsidR="00F96E1F" w:rsidRPr="005E6B63" w:rsidRDefault="00F96E1F" w:rsidP="00873AF9">
      <w:pPr>
        <w:spacing w:before="60" w:after="60"/>
        <w:ind w:firstLine="709"/>
        <w:jc w:val="both"/>
        <w:rPr>
          <w:sz w:val="27"/>
          <w:szCs w:val="27"/>
          <w:lang w:val="uz-Cyrl-UZ"/>
        </w:rPr>
      </w:pPr>
    </w:p>
    <w:p w:rsidR="00F96E1F" w:rsidRPr="005E6B63" w:rsidRDefault="00F96E1F" w:rsidP="00873AF9">
      <w:pPr>
        <w:spacing w:before="60" w:after="60"/>
        <w:ind w:firstLine="709"/>
        <w:jc w:val="both"/>
        <w:rPr>
          <w:sz w:val="27"/>
          <w:szCs w:val="27"/>
          <w:lang w:val="uz-Cyrl-UZ"/>
        </w:rPr>
      </w:pPr>
      <w:r w:rsidRPr="005E6B63">
        <w:rPr>
          <w:b/>
          <w:sz w:val="27"/>
          <w:szCs w:val="27"/>
          <w:lang w:val="uz-Cyrl-UZ"/>
        </w:rPr>
        <w:t>3.1.</w:t>
      </w:r>
      <w:r w:rsidRPr="005E6B63">
        <w:rPr>
          <w:sz w:val="27"/>
          <w:szCs w:val="27"/>
          <w:lang w:val="uz-Cyrl-UZ"/>
        </w:rPr>
        <w:t xml:space="preserve"> Касаба уюшмасига аъзо бўлиш ихтиёрийдир. Касаба уюшмаси Устави талабларини тан олувчи ва бажарувчи, аъзолик бадал</w:t>
      </w:r>
      <w:r>
        <w:rPr>
          <w:sz w:val="27"/>
          <w:szCs w:val="27"/>
          <w:lang w:val="uz-Cyrl-UZ"/>
        </w:rPr>
        <w:t xml:space="preserve">ларини мунтазам тўлаб борувчи </w:t>
      </w:r>
      <w:r w:rsidRPr="00CA3A91">
        <w:rPr>
          <w:sz w:val="27"/>
          <w:szCs w:val="27"/>
          <w:lang w:val="uz-Cyrl-UZ"/>
        </w:rPr>
        <w:t>15</w:t>
      </w:r>
      <w:r w:rsidRPr="005E6B63">
        <w:rPr>
          <w:sz w:val="27"/>
          <w:szCs w:val="27"/>
          <w:lang w:val="uz-Cyrl-UZ"/>
        </w:rPr>
        <w:t xml:space="preserve"> ёшга тўлган ҳар бир фуқаро каса</w:t>
      </w:r>
      <w:r>
        <w:rPr>
          <w:sz w:val="27"/>
          <w:szCs w:val="27"/>
          <w:lang w:val="uz-Cyrl-UZ"/>
        </w:rPr>
        <w:t>ба уюшмаси аъзоси бўлиши мумкин.</w:t>
      </w:r>
    </w:p>
    <w:p w:rsidR="00F96E1F" w:rsidRDefault="00F96E1F" w:rsidP="00873AF9">
      <w:pPr>
        <w:spacing w:before="60" w:after="60"/>
        <w:ind w:firstLine="709"/>
        <w:jc w:val="both"/>
        <w:rPr>
          <w:sz w:val="27"/>
          <w:szCs w:val="27"/>
          <w:lang w:val="uz-Cyrl-UZ"/>
        </w:rPr>
      </w:pPr>
      <w:r w:rsidRPr="005E6B63">
        <w:rPr>
          <w:b/>
          <w:sz w:val="27"/>
          <w:szCs w:val="27"/>
          <w:lang w:val="uz-Cyrl-UZ"/>
        </w:rPr>
        <w:t>3.2.</w:t>
      </w:r>
      <w:r w:rsidRPr="005E6B63">
        <w:rPr>
          <w:sz w:val="27"/>
          <w:szCs w:val="27"/>
          <w:lang w:val="uz-Cyrl-UZ"/>
        </w:rPr>
        <w:t xml:space="preserve"> Касаба уюшмаси аъзолигига қабул қилиш ва ундан чиқариш шахсий аризага кўра бошланғич касаба уюшма ташкилот</w:t>
      </w:r>
      <w:r>
        <w:rPr>
          <w:sz w:val="27"/>
          <w:szCs w:val="27"/>
          <w:lang w:val="uz-Cyrl-UZ"/>
        </w:rPr>
        <w:t xml:space="preserve">ининг умумий йиғилиши ёки </w:t>
      </w:r>
      <w:r w:rsidRPr="005E6B63">
        <w:rPr>
          <w:sz w:val="27"/>
          <w:szCs w:val="27"/>
          <w:lang w:val="uz-Cyrl-UZ"/>
        </w:rPr>
        <w:t xml:space="preserve">касаба уюшма қўмитаси мажлисида амалга оширилади. </w:t>
      </w:r>
    </w:p>
    <w:p w:rsidR="00F96E1F" w:rsidRPr="005E6B63" w:rsidRDefault="00F96E1F" w:rsidP="00244386">
      <w:pPr>
        <w:spacing w:before="60" w:after="60"/>
        <w:ind w:firstLine="709"/>
        <w:jc w:val="both"/>
        <w:rPr>
          <w:sz w:val="27"/>
          <w:szCs w:val="27"/>
          <w:lang w:val="uz-Cyrl-UZ"/>
        </w:rPr>
      </w:pPr>
      <w:r w:rsidRPr="00CA3A91">
        <w:rPr>
          <w:sz w:val="27"/>
          <w:szCs w:val="27"/>
          <w:lang w:val="uz-Cyrl-UZ"/>
        </w:rPr>
        <w:t>Бошланғич касаба уюшмаси ташкилот</w:t>
      </w:r>
      <w:r>
        <w:rPr>
          <w:sz w:val="27"/>
          <w:szCs w:val="27"/>
          <w:lang w:val="uz-Cyrl-UZ"/>
        </w:rPr>
        <w:t>и бў</w:t>
      </w:r>
      <w:r w:rsidRPr="00CA3A91">
        <w:rPr>
          <w:sz w:val="27"/>
          <w:szCs w:val="27"/>
          <w:lang w:val="uz-Cyrl-UZ"/>
        </w:rPr>
        <w:t>лмаган такдир</w:t>
      </w:r>
      <w:r>
        <w:rPr>
          <w:sz w:val="27"/>
          <w:szCs w:val="27"/>
          <w:lang w:val="uz-Cyrl-UZ"/>
        </w:rPr>
        <w:t>да тармоқнинг фаолият кўрсатаётг</w:t>
      </w:r>
      <w:r w:rsidRPr="00CA3A91">
        <w:rPr>
          <w:sz w:val="27"/>
          <w:szCs w:val="27"/>
          <w:lang w:val="uz-Cyrl-UZ"/>
        </w:rPr>
        <w:t>ан  касаба уюшмаси ташкилотига  мурожаат қилади.</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 аъзолигига қабул қилиш ва ундан чиқиш санаси тегишли қарор қабул қилинган кундан ҳисобланади. Касаба уюшмасига қабул қилинган фуқарога бошланғич ташкилотнинг касаба уюшмаси қўмитаси (ташкилотчиси) томонидан ягона намунадаги аъзолик билети берилади.</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Йирик бошланғич ташкилотларда касаба уюшмаси аъзолигига қабул қилиш ҳуқуқи касаба уюшмаси қўмитаси қарори билан цех қўмиталарига берилиши мумкин.</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 аъзолари асосий иш  (ўқиш) жойларида касаба уюшмаси бошланғич ташкилоти  ҳисобида турадилар.</w:t>
      </w:r>
    </w:p>
    <w:p w:rsidR="00F96E1F" w:rsidRPr="005E6B63" w:rsidRDefault="00F96E1F" w:rsidP="00873AF9">
      <w:pPr>
        <w:spacing w:before="60" w:after="60"/>
        <w:ind w:firstLine="709"/>
        <w:jc w:val="both"/>
        <w:rPr>
          <w:sz w:val="27"/>
          <w:szCs w:val="27"/>
          <w:lang w:val="uz-Cyrl-UZ"/>
        </w:rPr>
      </w:pPr>
      <w:r w:rsidRPr="005E6B63">
        <w:rPr>
          <w:b/>
          <w:sz w:val="27"/>
          <w:szCs w:val="27"/>
          <w:lang w:val="uz-Cyrl-UZ"/>
        </w:rPr>
        <w:t>3.3.</w:t>
      </w:r>
      <w:r w:rsidRPr="005E6B63">
        <w:rPr>
          <w:sz w:val="27"/>
          <w:szCs w:val="27"/>
          <w:lang w:val="uz-Cyrl-UZ"/>
        </w:rPr>
        <w:t xml:space="preserve"> Касаба уюшмасига аъзолик қуйидаги ҳолларда сақланиб қолади:</w:t>
      </w:r>
    </w:p>
    <w:p w:rsidR="00F96E1F" w:rsidRPr="005E6B63" w:rsidRDefault="00F96E1F" w:rsidP="00873AF9">
      <w:pPr>
        <w:spacing w:before="60" w:after="60"/>
        <w:ind w:firstLine="709"/>
        <w:jc w:val="both"/>
        <w:rPr>
          <w:sz w:val="27"/>
          <w:szCs w:val="27"/>
          <w:lang w:val="uz-Cyrl-UZ"/>
        </w:rPr>
      </w:pPr>
      <w:r w:rsidRPr="00CA3A91">
        <w:rPr>
          <w:sz w:val="27"/>
          <w:szCs w:val="27"/>
          <w:lang w:val="uz-Cyrl-UZ"/>
        </w:rPr>
        <w:t>бошқа</w:t>
      </w:r>
      <w:r w:rsidRPr="005E6B63">
        <w:rPr>
          <w:sz w:val="27"/>
          <w:szCs w:val="27"/>
          <w:lang w:val="uz-Cyrl-UZ"/>
        </w:rPr>
        <w:t xml:space="preserve"> тармоқдаги касаба уюшмаси аъзоси касаба уюшмаси хизмат кўрсатадиган корхонага ишга келганда;</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 аъзоси фарзанд тарбиялаш ёки яқин қариндошини парваришлаш зарурати билан меҳнат фаолиятини вақтинчалик тўхтатганда;</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 аъзоси соғлиғи бўйича ёки ёшга доир пенсияга чиқиб ишини тўхтатганда (касаба уюшмаси ташкилоти билан алоқани узмаслик ва аъзолик бадалларини тўлаб туриш шарти билан);</w:t>
      </w:r>
    </w:p>
    <w:p w:rsidR="00F96E1F" w:rsidRPr="005E6B63" w:rsidRDefault="00F96E1F" w:rsidP="00873AF9">
      <w:pPr>
        <w:spacing w:before="60" w:after="60"/>
        <w:ind w:firstLine="709"/>
        <w:jc w:val="both"/>
        <w:rPr>
          <w:sz w:val="27"/>
          <w:szCs w:val="27"/>
          <w:lang w:val="uz-Cyrl-UZ"/>
        </w:rPr>
      </w:pPr>
      <w:r w:rsidRPr="005E6B63">
        <w:rPr>
          <w:sz w:val="27"/>
          <w:szCs w:val="27"/>
          <w:lang w:val="uz-Cyrl-UZ"/>
        </w:rPr>
        <w:t xml:space="preserve">ходимлар сони(штат)нинг ўзгариши ёки корхонанинг тугатилиши муносабати билан вақтинчалик ишсиз қолиб, бандликка кўмаклашиш ва аҳолини ижтимоий  муҳофаза қилиш марказида иш қидираётган шахс сифатида рўйхатдан ўтган касаба уюшмаси аъзосига- </w:t>
      </w:r>
      <w:r w:rsidRPr="00CA3A91">
        <w:rPr>
          <w:sz w:val="27"/>
          <w:szCs w:val="27"/>
          <w:lang w:val="uz-Cyrl-UZ"/>
        </w:rPr>
        <w:t>уч ой  мобайнида</w:t>
      </w:r>
      <w:r>
        <w:rPr>
          <w:sz w:val="27"/>
          <w:szCs w:val="27"/>
          <w:lang w:val="uz-Cyrl-UZ"/>
        </w:rPr>
        <w:t xml:space="preserve">, </w:t>
      </w:r>
      <w:r w:rsidRPr="005E6B63">
        <w:rPr>
          <w:sz w:val="27"/>
          <w:szCs w:val="27"/>
          <w:lang w:val="uz-Cyrl-UZ"/>
        </w:rPr>
        <w:t>бошқа ишга жойлашгунча;</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 аъзосининг Қуролли Кучларда хизмати тугагандан сўнг-икки ойгача;</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вақтинчалик иш учун мамлакат ҳудудидан чиқиб кетган касаба уюшмаси аъзосига- қайтиб келгунигача.</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уюшмасининг ҳамма аъзолари тенг ҳуқуқ ва мажбуриятларга эгадирлар.</w:t>
      </w:r>
    </w:p>
    <w:p w:rsidR="00F96E1F" w:rsidRPr="005E6B63" w:rsidRDefault="00F96E1F" w:rsidP="00873AF9">
      <w:pPr>
        <w:spacing w:before="60" w:after="60"/>
        <w:ind w:firstLine="709"/>
        <w:jc w:val="both"/>
        <w:rPr>
          <w:sz w:val="27"/>
          <w:szCs w:val="27"/>
          <w:lang w:val="uz-Cyrl-UZ"/>
        </w:rPr>
      </w:pPr>
      <w:r w:rsidRPr="005E6B63">
        <w:rPr>
          <w:b/>
          <w:sz w:val="27"/>
          <w:szCs w:val="27"/>
          <w:lang w:val="uz-Cyrl-UZ"/>
        </w:rPr>
        <w:t>3.4.</w:t>
      </w:r>
      <w:r w:rsidRPr="005E6B63">
        <w:rPr>
          <w:sz w:val="27"/>
          <w:szCs w:val="27"/>
          <w:lang w:val="uz-Cyrl-UZ"/>
        </w:rPr>
        <w:t xml:space="preserve"> Касаба уюшмаси аъзоси қуйидаги ҳуқуқларга эга:</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касбий, ижтимоий-меҳнат ҳуқуқ ва манфаатлари, меҳнат муносабатларига оид масалалар бўйича касаба уюшмасининг ҳимоясида бўлиш;</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уюшмасининг исталган органига мурожаат қилиш ва ўзининг мурожаати бўйича тегишли жавоб талаб қилиш;</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жамоа шартномалари, келишувларини ишлаб чиқиш ва қабул қилишда қатнашиш, уларда кўзда тутилган имтиёзлардан фойдаланиш;</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 органларидан меҳнат муносабатлари, ҳуқуқий масалалар бўйича бепул ҳуқуқий ёрдам олиш;</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 органларига сайлаш ва сайланиш;</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уюшмасининг фаолиятини касаба уюшмаси қурултойларида, йиғилиш (конференция)ларида, сайланма раҳбар органлар мажлисларида, оммавий ахборот воситаларида эркин муҳокама этиш ва танқид қилиш, таклифлар киритиш, ўз фикрини очиқ баён этиш ва ҳимоя қилиш, қарорлар ишлаб чиқишда иштирок этиш;</w:t>
      </w:r>
    </w:p>
    <w:p w:rsidR="00F96E1F" w:rsidRPr="005E6B63" w:rsidRDefault="00F96E1F" w:rsidP="00873AF9">
      <w:pPr>
        <w:spacing w:before="60" w:after="60"/>
        <w:ind w:firstLine="709"/>
        <w:jc w:val="both"/>
        <w:rPr>
          <w:sz w:val="27"/>
          <w:szCs w:val="27"/>
          <w:lang w:val="uz-Cyrl-UZ"/>
        </w:rPr>
      </w:pPr>
      <w:r w:rsidRPr="005E6B63">
        <w:rPr>
          <w:sz w:val="27"/>
          <w:szCs w:val="27"/>
          <w:lang w:val="uz-Cyrl-UZ"/>
        </w:rPr>
        <w:t>ўз фаолияти ва хулқ-атворига тааллуқли масала кўрилаётганда касаба уюшмаси йиғилиш (конференция)лари, касаба уюшмаси сайланма органлари мажлисларида шахсан қатнашиш;</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уюшмасининг санаторийлари, дам олиш уйларига, шунингдек болаларни соғломлаштириш оромгоҳларига имтиёзли нархларда йўлланмалар олиш, касаба уюшмасига фойдаланиш учун берилган маданият муассасалари ва спорт-соғломлаштириш иншоотларидан фойдаланиш;</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белгиланган тартибда касаба уюшмаси мулкидан фойдаланиш;</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ихтиёрий равишда касаба уюшмаси аъзолигидан чиқиш.</w:t>
      </w:r>
    </w:p>
    <w:p w:rsidR="00F96E1F" w:rsidRPr="005E6B63" w:rsidRDefault="00F96E1F" w:rsidP="00873AF9">
      <w:pPr>
        <w:spacing w:before="60" w:after="60"/>
        <w:ind w:firstLine="709"/>
        <w:jc w:val="both"/>
        <w:rPr>
          <w:sz w:val="27"/>
          <w:szCs w:val="27"/>
          <w:lang w:val="uz-Cyrl-UZ"/>
        </w:rPr>
      </w:pPr>
      <w:r w:rsidRPr="005E6B63">
        <w:rPr>
          <w:b/>
          <w:sz w:val="27"/>
          <w:szCs w:val="27"/>
          <w:lang w:val="uz-Cyrl-UZ"/>
        </w:rPr>
        <w:t>3.5.</w:t>
      </w:r>
      <w:r w:rsidRPr="005E6B63">
        <w:rPr>
          <w:sz w:val="27"/>
          <w:szCs w:val="27"/>
          <w:lang w:val="uz-Cyrl-UZ"/>
        </w:rPr>
        <w:t xml:space="preserve"> Касаба уюшмаси аъзосининг мажбуриятлари:</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 Уставига риоя қилиш, касаба уюшмаси органларининг мазкур Уставга биноан қабул қилган қарорларини бажариш;</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 фаолиятини қўллаб-қувватлаш ва унинг мақсад ва вазифаларини амалга оширишда қатнашиш;</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жамоа шартномалари ва Келишувлар мажбуриятларининг бажарилишига кўмаклашиш;</w:t>
      </w:r>
    </w:p>
    <w:p w:rsidR="00F96E1F" w:rsidRPr="005E6B63" w:rsidRDefault="00F96E1F" w:rsidP="00873AF9">
      <w:pPr>
        <w:spacing w:before="60" w:after="60"/>
        <w:ind w:firstLine="709"/>
        <w:jc w:val="both"/>
        <w:rPr>
          <w:sz w:val="27"/>
          <w:szCs w:val="27"/>
          <w:lang w:val="uz-Cyrl-UZ"/>
        </w:rPr>
      </w:pPr>
      <w:r>
        <w:rPr>
          <w:sz w:val="27"/>
          <w:szCs w:val="27"/>
          <w:lang w:val="uz-Cyrl-UZ"/>
        </w:rPr>
        <w:t>касаба уюшмаси гуруҳ, цех</w:t>
      </w:r>
      <w:r w:rsidRPr="005E6B63">
        <w:rPr>
          <w:sz w:val="27"/>
          <w:szCs w:val="27"/>
          <w:lang w:val="uz-Cyrl-UZ"/>
        </w:rPr>
        <w:t>, бошланғич ташкилоти фаолиятида қатнашиш;</w:t>
      </w:r>
    </w:p>
    <w:p w:rsidR="00F96E1F" w:rsidRPr="005E6B63" w:rsidRDefault="00F96E1F" w:rsidP="00873AF9">
      <w:pPr>
        <w:spacing w:before="60" w:after="60"/>
        <w:ind w:firstLine="709"/>
        <w:jc w:val="both"/>
        <w:rPr>
          <w:sz w:val="27"/>
          <w:szCs w:val="27"/>
          <w:lang w:val="uz-Cyrl-UZ"/>
        </w:rPr>
      </w:pPr>
      <w:r w:rsidRPr="005E6B63">
        <w:rPr>
          <w:sz w:val="27"/>
          <w:szCs w:val="27"/>
          <w:lang w:val="uz-Cyrl-UZ"/>
        </w:rPr>
        <w:t>ҳар ойда белгиланган миқдор ва тартибда касаба уюшмасига аъзолик бадалларини тўлаб бориш;</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уюшмалари ҳаракатига зарар келтирадиган ҳатти-ҳаракатларга йўл қўймаслик.</w:t>
      </w:r>
    </w:p>
    <w:p w:rsidR="00F96E1F" w:rsidRPr="005E6B63" w:rsidRDefault="00F96E1F" w:rsidP="00873AF9">
      <w:pPr>
        <w:spacing w:before="60" w:after="60"/>
        <w:ind w:firstLine="709"/>
        <w:jc w:val="both"/>
        <w:rPr>
          <w:sz w:val="27"/>
          <w:szCs w:val="27"/>
          <w:lang w:val="uz-Cyrl-UZ"/>
        </w:rPr>
      </w:pPr>
      <w:r w:rsidRPr="005E6B63">
        <w:rPr>
          <w:b/>
          <w:sz w:val="27"/>
          <w:szCs w:val="27"/>
          <w:lang w:val="uz-Cyrl-UZ"/>
        </w:rPr>
        <w:t>3.6.</w:t>
      </w:r>
      <w:r w:rsidRPr="005E6B63">
        <w:rPr>
          <w:sz w:val="27"/>
          <w:szCs w:val="27"/>
          <w:lang w:val="uz-Cyrl-UZ"/>
        </w:rPr>
        <w:t xml:space="preserve"> Касаба уюшмаси ишида фаол қатнашгани учун касаба уюшмаси аъзолари Респу</w:t>
      </w:r>
      <w:r>
        <w:rPr>
          <w:sz w:val="27"/>
          <w:szCs w:val="27"/>
          <w:lang w:val="uz-Cyrl-UZ"/>
        </w:rPr>
        <w:t>блика Кенгаши Ижроия қўмитаси</w:t>
      </w:r>
      <w:r w:rsidRPr="005E6B63">
        <w:rPr>
          <w:sz w:val="27"/>
          <w:szCs w:val="27"/>
          <w:lang w:val="uz-Cyrl-UZ"/>
        </w:rPr>
        <w:t>, касаба уюшмаси бошланғич ташкилот кўмиталари (умумий йиғилиш) томонидан қуйидагича рағбатлантирилишлари мумкин:</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пул мукофоти билан мукофотлаш;</w:t>
      </w:r>
    </w:p>
    <w:p w:rsidR="00F96E1F" w:rsidRDefault="00F96E1F" w:rsidP="00873AF9">
      <w:pPr>
        <w:spacing w:before="60" w:after="60"/>
        <w:ind w:firstLine="709"/>
        <w:jc w:val="both"/>
        <w:rPr>
          <w:sz w:val="27"/>
          <w:szCs w:val="27"/>
          <w:lang w:val="uz-Cyrl-UZ"/>
        </w:rPr>
      </w:pPr>
      <w:r w:rsidRPr="005E6B63">
        <w:rPr>
          <w:sz w:val="27"/>
          <w:szCs w:val="27"/>
          <w:lang w:val="uz-Cyrl-UZ"/>
        </w:rPr>
        <w:t>қимматбаҳо совға билан тақдирлаш;</w:t>
      </w:r>
    </w:p>
    <w:p w:rsidR="00F96E1F" w:rsidRPr="005E6B63" w:rsidRDefault="00F96E1F" w:rsidP="003621A7">
      <w:pPr>
        <w:spacing w:before="60" w:after="60"/>
        <w:ind w:firstLine="709"/>
        <w:jc w:val="both"/>
        <w:rPr>
          <w:sz w:val="27"/>
          <w:szCs w:val="27"/>
          <w:lang w:val="uz-Cyrl-UZ"/>
        </w:rPr>
      </w:pPr>
      <w:r w:rsidRPr="00CA3A91">
        <w:rPr>
          <w:sz w:val="27"/>
          <w:szCs w:val="27"/>
          <w:lang w:val="uz-Cyrl-UZ"/>
        </w:rPr>
        <w:t>касаба уюшмаси Республика Кенгашининг, шунингдек Ўзбекистон касаба уюшмалари Федерациясининг мукофотларига такдим этиш.</w:t>
      </w:r>
    </w:p>
    <w:p w:rsidR="00F96E1F" w:rsidRPr="005E6B63" w:rsidRDefault="00F96E1F" w:rsidP="00873AF9">
      <w:pPr>
        <w:spacing w:before="60" w:after="60"/>
        <w:ind w:firstLine="709"/>
        <w:jc w:val="both"/>
        <w:rPr>
          <w:sz w:val="27"/>
          <w:szCs w:val="27"/>
          <w:lang w:val="uz-Cyrl-UZ"/>
        </w:rPr>
      </w:pPr>
      <w:r w:rsidRPr="005E6B63">
        <w:rPr>
          <w:b/>
          <w:sz w:val="27"/>
          <w:szCs w:val="27"/>
          <w:lang w:val="uz-Cyrl-UZ"/>
        </w:rPr>
        <w:t>3.7.</w:t>
      </w:r>
      <w:r w:rsidRPr="005E6B63">
        <w:rPr>
          <w:sz w:val="27"/>
          <w:szCs w:val="27"/>
          <w:lang w:val="uz-Cyrl-UZ"/>
        </w:rPr>
        <w:t xml:space="preserve"> Устав мажбуриятларини бажармаганлиги ёки касаба уюшмасига зарар етказувчи ҳаракатлари учун касаба уюшмаси аъзосига қуйидаги</w:t>
      </w:r>
      <w:r>
        <w:rPr>
          <w:sz w:val="27"/>
          <w:szCs w:val="27"/>
          <w:lang w:val="uz-Cyrl-UZ"/>
        </w:rPr>
        <w:t xml:space="preserve"> жамоат таъсир чорас</w:t>
      </w:r>
      <w:r w:rsidRPr="005E6B63">
        <w:rPr>
          <w:sz w:val="27"/>
          <w:szCs w:val="27"/>
          <w:lang w:val="uz-Cyrl-UZ"/>
        </w:rPr>
        <w:t xml:space="preserve">и қўлланиши мумкин: </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 аъзолигидан чиқариш.</w:t>
      </w:r>
    </w:p>
    <w:p w:rsidR="00F96E1F" w:rsidRPr="005E6B63" w:rsidRDefault="00F96E1F" w:rsidP="00873AF9">
      <w:pPr>
        <w:spacing w:before="60" w:after="60"/>
        <w:ind w:firstLine="709"/>
        <w:jc w:val="both"/>
        <w:rPr>
          <w:sz w:val="27"/>
          <w:szCs w:val="27"/>
          <w:lang w:val="uz-Cyrl-UZ"/>
        </w:rPr>
      </w:pPr>
      <w:r w:rsidRPr="005E6B63">
        <w:rPr>
          <w:b/>
          <w:sz w:val="27"/>
          <w:szCs w:val="27"/>
          <w:lang w:val="uz-Cyrl-UZ"/>
        </w:rPr>
        <w:t>3.8.</w:t>
      </w:r>
      <w:r w:rsidRPr="005E6B63">
        <w:rPr>
          <w:sz w:val="27"/>
          <w:szCs w:val="27"/>
          <w:lang w:val="uz-Cyrl-UZ"/>
        </w:rPr>
        <w:t xml:space="preserve"> Касаба уюшмаси аъзолигидан қуйидаги ҳолларда чиқарилади:</w:t>
      </w:r>
    </w:p>
    <w:p w:rsidR="00F96E1F" w:rsidRPr="005E6B63" w:rsidRDefault="00F96E1F" w:rsidP="00873AF9">
      <w:pPr>
        <w:spacing w:before="60" w:after="60"/>
        <w:ind w:firstLine="709"/>
        <w:jc w:val="both"/>
        <w:rPr>
          <w:sz w:val="27"/>
          <w:szCs w:val="27"/>
          <w:lang w:val="uz-Cyrl-UZ"/>
        </w:rPr>
      </w:pPr>
      <w:r w:rsidRPr="005E6B63">
        <w:rPr>
          <w:sz w:val="27"/>
          <w:szCs w:val="27"/>
          <w:lang w:val="uz-Cyrl-UZ"/>
        </w:rPr>
        <w:t xml:space="preserve">узрли сабабларсиз </w:t>
      </w:r>
      <w:r w:rsidRPr="00CA3A91">
        <w:rPr>
          <w:sz w:val="27"/>
          <w:szCs w:val="27"/>
          <w:lang w:val="uz-Cyrl-UZ"/>
        </w:rPr>
        <w:t>сурункасига</w:t>
      </w:r>
      <w:r w:rsidRPr="005E6B63">
        <w:rPr>
          <w:sz w:val="27"/>
          <w:szCs w:val="27"/>
          <w:lang w:val="uz-Cyrl-UZ"/>
        </w:rPr>
        <w:t xml:space="preserve"> 6 ойдан ортиқ аъзолик бадалларини тўламаганда (мазкур Уставнинг 3.3. ва 9.2.-бандларида кўзда тутилган ҳолатлар бундан мустасно);</w:t>
      </w:r>
    </w:p>
    <w:p w:rsidR="00F96E1F" w:rsidRPr="005E6B63" w:rsidRDefault="00F96E1F" w:rsidP="00873AF9">
      <w:pPr>
        <w:spacing w:before="60" w:after="60"/>
        <w:ind w:firstLine="709"/>
        <w:jc w:val="both"/>
        <w:rPr>
          <w:sz w:val="27"/>
          <w:szCs w:val="27"/>
          <w:lang w:val="uz-Cyrl-UZ"/>
        </w:rPr>
      </w:pPr>
      <w:r w:rsidRPr="005E6B63">
        <w:rPr>
          <w:sz w:val="27"/>
          <w:szCs w:val="27"/>
          <w:lang w:val="uz-Cyrl-UZ"/>
        </w:rPr>
        <w:t>Уставда белгиланган мажбуриятларини бажармаганда;</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уюшмасининг сайланма органи штатидаги ходими касаба уюшмаси раҳбар органи қарорини ёки ўз вазифаларини мунтазам (уч мартадан ортиқ) ёки бир марта қўпол равишда бажармаганда;</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 ёки унинг ташкилотларига жиддий мулкий зарар етказадиган, шунингдек касаба уюшмасини обрўсизлантирувчи бошқа ҳаракатлар қилганда.</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 аъзолигидан чиқарилган сайланма орган раҳбари ёки аъзоси ушбу орган таркибидан ҳам чиқарилади.</w:t>
      </w:r>
    </w:p>
    <w:p w:rsidR="00F96E1F" w:rsidRPr="005E6B63" w:rsidRDefault="00F96E1F" w:rsidP="00873AF9">
      <w:pPr>
        <w:spacing w:before="60" w:after="60"/>
        <w:ind w:firstLine="709"/>
        <w:jc w:val="both"/>
        <w:rPr>
          <w:sz w:val="27"/>
          <w:szCs w:val="27"/>
          <w:lang w:val="uz-Cyrl-UZ"/>
        </w:rPr>
      </w:pPr>
      <w:r w:rsidRPr="005E6B63">
        <w:rPr>
          <w:b/>
          <w:sz w:val="27"/>
          <w:szCs w:val="27"/>
          <w:lang w:val="uz-Cyrl-UZ"/>
        </w:rPr>
        <w:t>3.9.</w:t>
      </w:r>
      <w:r w:rsidRPr="005E6B63">
        <w:rPr>
          <w:sz w:val="27"/>
          <w:szCs w:val="27"/>
          <w:lang w:val="uz-Cyrl-UZ"/>
        </w:rPr>
        <w:t xml:space="preserve"> Касаба</w:t>
      </w:r>
      <w:r>
        <w:rPr>
          <w:sz w:val="27"/>
          <w:szCs w:val="27"/>
          <w:lang w:val="uz-Cyrl-UZ"/>
        </w:rPr>
        <w:t xml:space="preserve"> уюшмаси аъзолигидан чиққан шахс</w:t>
      </w:r>
      <w:r w:rsidRPr="005E6B63">
        <w:rPr>
          <w:sz w:val="27"/>
          <w:szCs w:val="27"/>
          <w:lang w:val="uz-Cyrl-UZ"/>
        </w:rPr>
        <w:t xml:space="preserve"> касаба уюшмасининг ҳимояси, касаба уюшмасининг мол-мулки ва маблағидан фойдаланиш ҳуқуқини йўқотади. Унинг тўлаган аъзолик бадаллари қайтарилмайди.</w:t>
      </w:r>
    </w:p>
    <w:p w:rsidR="00F96E1F" w:rsidRPr="005E6B63" w:rsidRDefault="00F96E1F" w:rsidP="00873AF9">
      <w:pPr>
        <w:spacing w:before="60" w:after="60"/>
        <w:ind w:firstLine="709"/>
        <w:jc w:val="both"/>
        <w:rPr>
          <w:sz w:val="27"/>
          <w:szCs w:val="27"/>
          <w:lang w:val="uz-Cyrl-UZ"/>
        </w:rPr>
      </w:pPr>
      <w:r w:rsidRPr="005E6B63">
        <w:rPr>
          <w:b/>
          <w:sz w:val="27"/>
          <w:szCs w:val="27"/>
          <w:lang w:val="uz-Cyrl-UZ"/>
        </w:rPr>
        <w:t>3.10.</w:t>
      </w:r>
      <w:r w:rsidRPr="005E6B63">
        <w:rPr>
          <w:sz w:val="27"/>
          <w:szCs w:val="27"/>
          <w:lang w:val="uz-Cyrl-UZ"/>
        </w:rPr>
        <w:t xml:space="preserve"> Касаба уюшмаси аъзосига жамоат таъсир чорасини қўллаш масаласи унинг иштирокида бошланғич ташкилотнинг умумий йиғилишида</w:t>
      </w:r>
      <w:r>
        <w:rPr>
          <w:sz w:val="27"/>
          <w:szCs w:val="27"/>
          <w:lang w:val="uz-Cyrl-UZ"/>
        </w:rPr>
        <w:t xml:space="preserve"> ёки касаба уюшмаси </w:t>
      </w:r>
      <w:r w:rsidRPr="005E6B63">
        <w:rPr>
          <w:sz w:val="27"/>
          <w:szCs w:val="27"/>
          <w:lang w:val="uz-Cyrl-UZ"/>
        </w:rPr>
        <w:t>мажлисида, шунингдек, юқори касаба уюшмалари органларининг ташаббуси билан уларнинг мажлисларида, кейинчалик касаба уюшмаси аъзоси ҳисобда турган бошланғич касаба уюшмаси ташкилотини қабул қилинган қарордан хабардор этган ҳолда, кўриб чиқилади. Ка</w:t>
      </w:r>
      <w:r>
        <w:rPr>
          <w:sz w:val="27"/>
          <w:szCs w:val="27"/>
          <w:lang w:val="uz-Cyrl-UZ"/>
        </w:rPr>
        <w:t xml:space="preserve">саба уюшмаси аъзоси </w:t>
      </w:r>
      <w:r w:rsidRPr="005E6B63">
        <w:rPr>
          <w:sz w:val="27"/>
          <w:szCs w:val="27"/>
          <w:lang w:val="uz-Cyrl-UZ"/>
        </w:rPr>
        <w:t>мажлиси (йиғилиш)да қатнашишни узрсиз сабаб билан инкор этса, ушбу масала унинг иштирокисиз кўрилиши мумкин.</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 аъзосига жамоат таъсир чорасини қўллаш тўғрисидаги қарор касаба уюшмаси қўмитаси, касаба уюшмасининг юқори органи томонидан, аъзолари 15 нафаргача бўлган касаба уюшмаси бошланғич ташкилотида эса – умумий йиғилиш томонидан қабул қилинади.</w:t>
      </w:r>
    </w:p>
    <w:p w:rsidR="00F96E1F" w:rsidRPr="005E6B63" w:rsidRDefault="00F96E1F" w:rsidP="00873AF9">
      <w:pPr>
        <w:spacing w:before="60" w:after="60"/>
        <w:ind w:firstLine="709"/>
        <w:jc w:val="both"/>
        <w:rPr>
          <w:sz w:val="27"/>
          <w:szCs w:val="27"/>
          <w:lang w:val="uz-Cyrl-UZ"/>
        </w:rPr>
      </w:pPr>
      <w:r w:rsidRPr="005E6B63">
        <w:rPr>
          <w:sz w:val="27"/>
          <w:szCs w:val="27"/>
          <w:lang w:val="uz-Cyrl-UZ"/>
        </w:rPr>
        <w:t xml:space="preserve">Жамоат таъсир чорасини қўллаш тўғрисидаги қарор йиғилиш қатнашчилари, юқори орган аъзоларининг камида </w:t>
      </w:r>
      <w:r w:rsidRPr="005E6B63">
        <w:rPr>
          <w:sz w:val="27"/>
          <w:szCs w:val="27"/>
          <w:vertAlign w:val="superscript"/>
          <w:lang w:val="uz-Cyrl-UZ"/>
        </w:rPr>
        <w:t>2</w:t>
      </w:r>
      <w:r w:rsidRPr="005E6B63">
        <w:rPr>
          <w:sz w:val="27"/>
          <w:szCs w:val="27"/>
          <w:lang w:val="uz-Cyrl-UZ"/>
        </w:rPr>
        <w:t>/</w:t>
      </w:r>
      <w:r w:rsidRPr="005E6B63">
        <w:rPr>
          <w:sz w:val="27"/>
          <w:szCs w:val="27"/>
          <w:vertAlign w:val="subscript"/>
          <w:lang w:val="uz-Cyrl-UZ"/>
        </w:rPr>
        <w:t>3</w:t>
      </w:r>
      <w:r w:rsidRPr="005E6B63">
        <w:rPr>
          <w:sz w:val="27"/>
          <w:szCs w:val="27"/>
          <w:lang w:val="uz-Cyrl-UZ"/>
        </w:rPr>
        <w:t xml:space="preserve"> қисми ёқлаб овоз берганда қабул қилинган ҳисобланади.</w:t>
      </w:r>
    </w:p>
    <w:p w:rsidR="00F96E1F" w:rsidRPr="005E6B63" w:rsidRDefault="00F96E1F" w:rsidP="00873AF9">
      <w:pPr>
        <w:spacing w:before="60" w:after="60"/>
        <w:ind w:firstLine="709"/>
        <w:jc w:val="both"/>
        <w:rPr>
          <w:sz w:val="27"/>
          <w:szCs w:val="27"/>
          <w:lang w:val="uz-Cyrl-UZ"/>
        </w:rPr>
      </w:pPr>
      <w:r w:rsidRPr="005E6B63">
        <w:rPr>
          <w:sz w:val="27"/>
          <w:szCs w:val="27"/>
          <w:lang w:val="uz-Cyrl-UZ"/>
        </w:rPr>
        <w:t xml:space="preserve">Жамоат таъсир чорасини қўллашдан олдин касаба уюшмаси аъзосидан ёзма тушунтириш хати талаб қилиш лозим. Ёзма тушунтириш хати беришдан бош тортиш жамоатчилик таъсир чорасини қўллашга тўсиқ бўла олмайди. </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Жамоат таъсир чорасини бевосита айб иш аниқланганда, лекин у аниқлангандан кейин бир ойдан кечикмасдан қўлланилади, бунда касаба уюшмаси аъзоси меҳнатга яроқсизлик ёки меҳнат таътилида бўлган даври ҳисобланмайди.</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Айбли ҳаракат (ҳаракатсизлик)қилинган вақтдан олти ой ўтгандан сўнг, тафтиш ёки молиявий-хўжалик фаолияти текширилиши натижасида эса-айб иш аниқлангандан кейин икки йилдан сўнг жамоат таъсири чораси қўлланиши мумкин эмас.</w:t>
      </w:r>
    </w:p>
    <w:p w:rsidR="00F96E1F" w:rsidRPr="005E6B63" w:rsidRDefault="00F96E1F" w:rsidP="00873AF9">
      <w:pPr>
        <w:spacing w:before="60" w:after="60"/>
        <w:ind w:firstLine="709"/>
        <w:jc w:val="both"/>
        <w:rPr>
          <w:sz w:val="27"/>
          <w:szCs w:val="27"/>
          <w:lang w:val="uz-Cyrl-UZ"/>
        </w:rPr>
      </w:pPr>
      <w:r w:rsidRPr="005E6B63">
        <w:rPr>
          <w:sz w:val="27"/>
          <w:szCs w:val="27"/>
          <w:lang w:val="uz-Cyrl-UZ"/>
        </w:rPr>
        <w:t>Ҳар бир айбли ҳаракат (ҳаракатсизлик) учун касаба уюшмаси аъзосига фақат битта жамоат таъсир чораси қўлланилади.</w:t>
      </w:r>
    </w:p>
    <w:p w:rsidR="00F96E1F" w:rsidRPr="005E6B63" w:rsidRDefault="00F96E1F" w:rsidP="00BD46C1">
      <w:pPr>
        <w:spacing w:before="60" w:after="60"/>
        <w:ind w:firstLine="709"/>
        <w:jc w:val="both"/>
        <w:rPr>
          <w:sz w:val="27"/>
          <w:szCs w:val="27"/>
          <w:lang w:val="uz-Cyrl-UZ"/>
        </w:rPr>
      </w:pPr>
      <w:r w:rsidRPr="005E6B63">
        <w:rPr>
          <w:sz w:val="27"/>
          <w:szCs w:val="27"/>
          <w:lang w:val="uz-Cyrl-UZ"/>
        </w:rPr>
        <w:t>Жамоат таъсир чорасини қўллаш тўғрисидаги қарор нусхаси 3 кун ичида касаба уюшмаси аъзосига тилхат билан берилади.</w:t>
      </w:r>
      <w:r>
        <w:rPr>
          <w:sz w:val="27"/>
          <w:szCs w:val="27"/>
          <w:lang w:val="uz-Cyrl-UZ"/>
        </w:rPr>
        <w:t xml:space="preserve"> Шахсан бериш имкони бўлмаганда бу хақ</w:t>
      </w:r>
      <w:r w:rsidRPr="001D6864">
        <w:rPr>
          <w:sz w:val="27"/>
          <w:szCs w:val="27"/>
          <w:lang w:val="uz-Cyrl-UZ"/>
        </w:rPr>
        <w:t>да хабар юбориш мумкин.</w:t>
      </w:r>
    </w:p>
    <w:p w:rsidR="00F96E1F" w:rsidRPr="005E6B63" w:rsidRDefault="00F96E1F" w:rsidP="00873AF9">
      <w:pPr>
        <w:spacing w:before="60" w:after="60"/>
        <w:ind w:firstLine="709"/>
        <w:jc w:val="both"/>
        <w:rPr>
          <w:sz w:val="27"/>
          <w:szCs w:val="27"/>
          <w:lang w:val="uz-Cyrl-UZ"/>
        </w:rPr>
      </w:pPr>
    </w:p>
    <w:p w:rsidR="00F96E1F" w:rsidRPr="005E6B63" w:rsidRDefault="00F96E1F" w:rsidP="00873AF9">
      <w:pPr>
        <w:spacing w:before="60" w:after="60"/>
        <w:ind w:firstLine="709"/>
        <w:jc w:val="both"/>
        <w:rPr>
          <w:sz w:val="27"/>
          <w:szCs w:val="27"/>
          <w:lang w:val="uz-Cyrl-UZ"/>
        </w:rPr>
      </w:pPr>
      <w:r w:rsidRPr="005E6B63">
        <w:rPr>
          <w:b/>
          <w:sz w:val="27"/>
          <w:szCs w:val="27"/>
          <w:lang w:val="uz-Cyrl-UZ"/>
        </w:rPr>
        <w:t>3.11.</w:t>
      </w:r>
      <w:r w:rsidRPr="005E6B63">
        <w:rPr>
          <w:sz w:val="27"/>
          <w:szCs w:val="27"/>
          <w:lang w:val="uz-Cyrl-UZ"/>
        </w:rPr>
        <w:t xml:space="preserve"> Жамоат таъсир чорасидан норози бўлган касаба уюшмаси аъзоси қарор нусхасини </w:t>
      </w:r>
      <w:r w:rsidRPr="001D6864">
        <w:rPr>
          <w:sz w:val="27"/>
          <w:szCs w:val="27"/>
          <w:lang w:val="uz-Cyrl-UZ"/>
        </w:rPr>
        <w:t>ёки хабарни</w:t>
      </w:r>
      <w:r w:rsidRPr="005E6B63">
        <w:rPr>
          <w:sz w:val="27"/>
          <w:szCs w:val="27"/>
          <w:lang w:val="uz-Cyrl-UZ"/>
        </w:rPr>
        <w:t>олгандан кейин бир ой муддатда касаба уюшмаси юқори органига шикоят қилиши мумкин. Ариза касаба уюшмаси органи қабул қилган кундан кейин бир ойдан ошмаган муддатда кўриб чиқилади.</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Жамоат таъсир чорасидан норози бўлган аъзо белгиланган тартибда судга ҳам шикоят қилиши мумкин.</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Касаба уюшмаси аъзолигидан чиқарилган шахс, камида бир йилдан сўнг, умумий асосларда касаба уюшмаси аъзолигига қабул қилиниши мумкин.</w:t>
      </w:r>
    </w:p>
    <w:p w:rsidR="00F96E1F" w:rsidRPr="005E6B63" w:rsidRDefault="00F96E1F" w:rsidP="00873AF9">
      <w:pPr>
        <w:spacing w:before="60" w:after="60"/>
        <w:ind w:firstLine="709"/>
        <w:jc w:val="both"/>
        <w:rPr>
          <w:sz w:val="27"/>
          <w:szCs w:val="27"/>
          <w:lang w:val="uz-Cyrl-UZ"/>
        </w:rPr>
      </w:pPr>
      <w:r w:rsidRPr="005E6B63">
        <w:rPr>
          <w:sz w:val="27"/>
          <w:szCs w:val="27"/>
          <w:lang w:val="uz-Cyrl-UZ"/>
        </w:rPr>
        <w:t xml:space="preserve">Касаба уюшмаси аъзосидан жамоат таъсир чорасини олиб ташлаш масаласи тегишли касаба уюшмаси йиғилиши ёки органи томонидан, қўлланилган кундан камида уч ойдан сўнг кўриб чиқилади. </w:t>
      </w:r>
    </w:p>
    <w:p w:rsidR="00F96E1F" w:rsidRPr="005E6B63" w:rsidRDefault="00F96E1F" w:rsidP="00873AF9">
      <w:pPr>
        <w:spacing w:before="60" w:after="60"/>
        <w:ind w:firstLine="709"/>
        <w:jc w:val="both"/>
        <w:rPr>
          <w:sz w:val="27"/>
          <w:szCs w:val="27"/>
          <w:lang w:val="uz-Cyrl-UZ"/>
        </w:rPr>
      </w:pPr>
      <w:r w:rsidRPr="005E6B63">
        <w:rPr>
          <w:sz w:val="27"/>
          <w:szCs w:val="27"/>
          <w:lang w:val="uz-Cyrl-UZ"/>
        </w:rPr>
        <w:t>Жамоат таъсир чораси қўлланилган кунидан бир йил ўтгандан сўнг, агар касаба уюшмаси аъзосига нисбатан шу муддат ичида яна жамоат таъсир чораси қўлланилмаса, ўз кучини йўқотган деб ҳисобланади.</w:t>
      </w:r>
    </w:p>
    <w:p w:rsidR="00F96E1F" w:rsidRPr="005E6B63" w:rsidRDefault="00F96E1F" w:rsidP="00873AF9">
      <w:pPr>
        <w:shd w:val="clear" w:color="auto" w:fill="FFFFFF"/>
        <w:jc w:val="center"/>
        <w:rPr>
          <w:b/>
          <w:sz w:val="27"/>
          <w:szCs w:val="27"/>
          <w:lang w:val="uz-Cyrl-UZ"/>
        </w:rPr>
      </w:pPr>
    </w:p>
    <w:p w:rsidR="00F96E1F" w:rsidRPr="005E6B63" w:rsidRDefault="00F96E1F" w:rsidP="00873AF9">
      <w:pPr>
        <w:shd w:val="clear" w:color="auto" w:fill="FFFFFF"/>
        <w:jc w:val="center"/>
        <w:rPr>
          <w:b/>
          <w:sz w:val="27"/>
          <w:szCs w:val="27"/>
          <w:lang w:val="uz-Cyrl-UZ"/>
        </w:rPr>
      </w:pPr>
      <w:r w:rsidRPr="005E6B63">
        <w:rPr>
          <w:b/>
          <w:sz w:val="27"/>
          <w:szCs w:val="27"/>
          <w:lang w:val="uz-Cyrl-UZ"/>
        </w:rPr>
        <w:t>IV. Касаба уюшмасининг ташкилий тузилиши ва фаолиятининг асосий тамойиллари</w:t>
      </w:r>
    </w:p>
    <w:p w:rsidR="00F96E1F" w:rsidRPr="005E6B63" w:rsidRDefault="00F96E1F" w:rsidP="00873AF9">
      <w:pPr>
        <w:shd w:val="clear" w:color="auto" w:fill="FFFFFF"/>
        <w:jc w:val="center"/>
        <w:rPr>
          <w:b/>
          <w:sz w:val="27"/>
          <w:szCs w:val="27"/>
          <w:lang w:val="uz-Cyrl-UZ"/>
        </w:rPr>
      </w:pP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4.1.</w:t>
      </w:r>
      <w:r w:rsidRPr="005E6B63">
        <w:rPr>
          <w:sz w:val="27"/>
          <w:szCs w:val="27"/>
          <w:lang w:val="uz-Cyrl-UZ"/>
        </w:rPr>
        <w:t xml:space="preserve"> Касаба уюшмаси кўнгилли жамоат ташкилоти бўлиб, ҳам ишлаб чиқариш, ҳам ноишлаб чиқариш соҳаларидаги фаолият турига қараб ташкил этилган.</w:t>
      </w:r>
    </w:p>
    <w:p w:rsidR="00F96E1F" w:rsidRPr="005E6B63" w:rsidRDefault="00F96E1F" w:rsidP="007602C9">
      <w:pPr>
        <w:shd w:val="clear" w:color="auto" w:fill="FFFFFF"/>
        <w:ind w:firstLine="708"/>
        <w:jc w:val="both"/>
        <w:rPr>
          <w:sz w:val="27"/>
          <w:szCs w:val="27"/>
          <w:lang w:val="uz-Cyrl-UZ"/>
        </w:rPr>
      </w:pPr>
      <w:r w:rsidRPr="005E6B63">
        <w:rPr>
          <w:b/>
          <w:sz w:val="27"/>
          <w:szCs w:val="27"/>
          <w:lang w:val="uz-Cyrl-UZ"/>
        </w:rPr>
        <w:t>4.2.</w:t>
      </w:r>
      <w:r w:rsidRPr="005E6B63">
        <w:rPr>
          <w:sz w:val="27"/>
          <w:szCs w:val="27"/>
          <w:lang w:val="uz-Cyrl-UZ"/>
        </w:rPr>
        <w:t xml:space="preserve"> Касаба уюшмаси тузилмаси</w:t>
      </w:r>
      <w:r w:rsidRPr="001D6864">
        <w:rPr>
          <w:sz w:val="27"/>
          <w:szCs w:val="27"/>
          <w:lang w:val="uz-Cyrl-UZ"/>
        </w:rPr>
        <w:t>ни</w:t>
      </w:r>
      <w:r w:rsidRPr="005E6B63">
        <w:rPr>
          <w:sz w:val="27"/>
          <w:szCs w:val="27"/>
          <w:lang w:val="uz-Cyrl-UZ"/>
        </w:rPr>
        <w:t xml:space="preserve"> Қорақалпоғистон Республикаси, вилоятлар ва </w:t>
      </w:r>
      <w:r>
        <w:rPr>
          <w:sz w:val="27"/>
          <w:szCs w:val="27"/>
          <w:lang w:val="uz-Cyrl-UZ"/>
        </w:rPr>
        <w:t>Тошкент шаҳридаги</w:t>
      </w:r>
      <w:r w:rsidRPr="005E6B63">
        <w:rPr>
          <w:sz w:val="27"/>
          <w:szCs w:val="27"/>
          <w:lang w:val="uz-Cyrl-UZ"/>
        </w:rPr>
        <w:t xml:space="preserve"> касаба уюшмаси бошланғич ташкилотлари ва касаба </w:t>
      </w:r>
      <w:r w:rsidRPr="001D6864">
        <w:rPr>
          <w:sz w:val="27"/>
          <w:szCs w:val="27"/>
          <w:lang w:val="uz-Cyrl-UZ"/>
        </w:rPr>
        <w:t>уюшмаси</w:t>
      </w:r>
      <w:r w:rsidRPr="005E6B63">
        <w:rPr>
          <w:sz w:val="27"/>
          <w:szCs w:val="27"/>
          <w:lang w:val="uz-Cyrl-UZ"/>
        </w:rPr>
        <w:t xml:space="preserve"> Рес</w:t>
      </w:r>
      <w:r>
        <w:rPr>
          <w:sz w:val="27"/>
          <w:szCs w:val="27"/>
          <w:lang w:val="uz-Cyrl-UZ"/>
        </w:rPr>
        <w:t>публика кенгаш</w:t>
      </w:r>
      <w:r w:rsidRPr="001D6864">
        <w:rPr>
          <w:sz w:val="27"/>
          <w:szCs w:val="27"/>
          <w:lang w:val="uz-Cyrl-UZ"/>
        </w:rPr>
        <w:t>и</w:t>
      </w:r>
      <w:r>
        <w:rPr>
          <w:sz w:val="27"/>
          <w:szCs w:val="27"/>
          <w:lang w:val="uz-Cyrl-UZ"/>
        </w:rPr>
        <w:t xml:space="preserve"> ташкил этади.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4.3.</w:t>
      </w:r>
      <w:r w:rsidRPr="005E6B63">
        <w:rPr>
          <w:sz w:val="27"/>
          <w:szCs w:val="27"/>
          <w:lang w:val="uz-Cyrl-UZ"/>
        </w:rPr>
        <w:t xml:space="preserve"> Касаба уюшма</w:t>
      </w:r>
      <w:r>
        <w:rPr>
          <w:sz w:val="27"/>
          <w:szCs w:val="27"/>
          <w:lang w:val="uz-Cyrl-UZ"/>
        </w:rPr>
        <w:t xml:space="preserve">си ўз фаолиятини қуйидаги </w:t>
      </w:r>
      <w:r w:rsidRPr="001D6864">
        <w:rPr>
          <w:sz w:val="27"/>
          <w:szCs w:val="27"/>
          <w:lang w:val="uz-Cyrl-UZ"/>
        </w:rPr>
        <w:t>тамойиларда</w:t>
      </w:r>
      <w:r w:rsidRPr="005E6B63">
        <w:rPr>
          <w:sz w:val="27"/>
          <w:szCs w:val="27"/>
          <w:lang w:val="uz-Cyrl-UZ"/>
        </w:rPr>
        <w:t xml:space="preserve"> ташкил этади: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уюшмасининг барча раҳбар органларининг пастдан юқорига сайлов йўли билан сайлаб қўйилиши;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органларининг уларни сайлаган касаба уюшмаси ташкилотлари ва касаба уюшмаси юқори органлари олдида ҳисобот бериши;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уюшмасининг барча ташкилотлари ва органларининг ишларидаги ҳамкорлик, ошкоралик;</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қарор қабул қилинаётганда мунозара эркинлиги;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юқори органларининг ўз ваколатлари доирасида қабул қилган қарорлари қуйи ташкилотлар томонидан бажарилишининг мажбурийлиги.</w:t>
      </w:r>
    </w:p>
    <w:p w:rsidR="00F96E1F" w:rsidRPr="005E6B63" w:rsidRDefault="00F96E1F" w:rsidP="00873AF9">
      <w:pPr>
        <w:shd w:val="clear" w:color="auto" w:fill="FFFFFF"/>
        <w:jc w:val="center"/>
        <w:rPr>
          <w:b/>
          <w:sz w:val="27"/>
          <w:szCs w:val="27"/>
          <w:lang w:val="uz-Cyrl-UZ"/>
        </w:rPr>
      </w:pPr>
    </w:p>
    <w:p w:rsidR="00F96E1F" w:rsidRPr="005E6B63" w:rsidRDefault="00F96E1F" w:rsidP="00873AF9">
      <w:pPr>
        <w:shd w:val="clear" w:color="auto" w:fill="FFFFFF"/>
        <w:jc w:val="center"/>
        <w:rPr>
          <w:b/>
          <w:sz w:val="27"/>
          <w:szCs w:val="27"/>
          <w:lang w:val="uz-Cyrl-UZ"/>
        </w:rPr>
      </w:pPr>
      <w:r w:rsidRPr="005E6B63">
        <w:rPr>
          <w:b/>
          <w:sz w:val="27"/>
          <w:szCs w:val="27"/>
          <w:lang w:val="uz-Cyrl-UZ"/>
        </w:rPr>
        <w:t>Касаба уюшмаси бошланғич ташкилотлари</w:t>
      </w:r>
    </w:p>
    <w:p w:rsidR="00F96E1F" w:rsidRPr="005E6B63" w:rsidRDefault="00F96E1F" w:rsidP="00873AF9">
      <w:pPr>
        <w:shd w:val="clear" w:color="auto" w:fill="FFFFFF"/>
        <w:jc w:val="center"/>
        <w:rPr>
          <w:b/>
          <w:sz w:val="27"/>
          <w:szCs w:val="27"/>
          <w:lang w:val="uz-Cyrl-UZ"/>
        </w:rPr>
      </w:pPr>
    </w:p>
    <w:p w:rsidR="00F96E1F" w:rsidRDefault="00F96E1F" w:rsidP="00873AF9">
      <w:pPr>
        <w:shd w:val="clear" w:color="auto" w:fill="FFFFFF"/>
        <w:spacing w:before="60" w:after="60"/>
        <w:ind w:firstLine="709"/>
        <w:jc w:val="both"/>
        <w:rPr>
          <w:sz w:val="27"/>
          <w:szCs w:val="27"/>
          <w:lang w:val="uz-Cyrl-UZ"/>
        </w:rPr>
      </w:pPr>
      <w:r w:rsidRPr="005E6B63">
        <w:rPr>
          <w:b/>
          <w:sz w:val="27"/>
          <w:szCs w:val="27"/>
          <w:lang w:val="uz-Cyrl-UZ"/>
        </w:rPr>
        <w:t>4.4.</w:t>
      </w:r>
      <w:r w:rsidRPr="005E6B63">
        <w:rPr>
          <w:sz w:val="27"/>
          <w:szCs w:val="27"/>
          <w:lang w:val="uz-Cyrl-UZ"/>
        </w:rPr>
        <w:t xml:space="preserve"> Касаба уюшмасининг асосини бошланғич касаба уюшма ташкилотлари ташкил этадилар. </w:t>
      </w:r>
    </w:p>
    <w:p w:rsidR="00F96E1F" w:rsidRPr="005E6B63" w:rsidRDefault="00F96E1F" w:rsidP="00EC1E65">
      <w:pPr>
        <w:shd w:val="clear" w:color="auto" w:fill="FFFFFF"/>
        <w:spacing w:before="60" w:after="60"/>
        <w:ind w:firstLine="709"/>
        <w:jc w:val="both"/>
        <w:rPr>
          <w:sz w:val="27"/>
          <w:szCs w:val="27"/>
          <w:lang w:val="uz-Cyrl-UZ"/>
        </w:rPr>
      </w:pPr>
      <w:r w:rsidRPr="001D6864">
        <w:rPr>
          <w:sz w:val="27"/>
          <w:szCs w:val="27"/>
          <w:lang w:val="uz-Cyrl-UZ"/>
        </w:rPr>
        <w:t>Бошланғич касаба уюшмаси ташкилоти - бир ёки бир нечта иш берувчида ишлайдиган ёки тегишли таълим муассасасида ўқийдиган касаба уюшмаси аъзоларининг мазкур устав асосида фаолият кўрсатадиган ихтиёрий бирлашмаси.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Ўқув юртларида ходимларнинг бошланғич касаба уюшмаси ташкилотлари ва талабаларнинг бошланғич касаба уюшмаси ташкилотлари тузилиши мумкин.</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4.5</w:t>
      </w:r>
      <w:r w:rsidRPr="001D6864">
        <w:rPr>
          <w:b/>
          <w:sz w:val="27"/>
          <w:szCs w:val="27"/>
          <w:lang w:val="uz-Cyrl-UZ"/>
        </w:rPr>
        <w:t xml:space="preserve">. </w:t>
      </w:r>
      <w:r w:rsidRPr="001D6864">
        <w:rPr>
          <w:sz w:val="27"/>
          <w:szCs w:val="27"/>
          <w:lang w:val="uz-Cyrl-UZ"/>
        </w:rPr>
        <w:t>Касаба уюшмаси бошланғич ташкилотлари юридик шахс бўлган корхона, муассаса, ўқув юртлари ва ташкилотларда  ташкил этилади.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 xml:space="preserve">Касаба уюшмаси бошланғич ташкилотини тузиш тўғрисидаги қарор касаба уюшмаси бошланғич ташкилоти </w:t>
      </w:r>
      <w:r>
        <w:rPr>
          <w:sz w:val="27"/>
          <w:szCs w:val="27"/>
          <w:lang w:val="uz-Cyrl-UZ"/>
        </w:rPr>
        <w:t>а</w:t>
      </w:r>
      <w:r w:rsidRPr="005E6B63">
        <w:rPr>
          <w:sz w:val="27"/>
          <w:szCs w:val="27"/>
          <w:lang w:val="uz-Cyrl-UZ"/>
        </w:rPr>
        <w:t>ъзоларининг таъсис мажлисида қабул қилинади</w:t>
      </w:r>
      <w:r>
        <w:rPr>
          <w:sz w:val="27"/>
          <w:szCs w:val="27"/>
          <w:lang w:val="uz-Cyrl-UZ"/>
        </w:rPr>
        <w:t xml:space="preserve">. </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 xml:space="preserve">Касаба уюшмаси бошланғич (цех) ташкилоти ўз фаолиятини Ўзбекистон Республикасининг қонунлари, касаба уюшмалари Федерацияси ва тармоқ касаба уюшмаси Уставлари, улар томонидан қабул қилинган қарорлар ҳамда касаба уюшмаси Республики </w:t>
      </w:r>
      <w:r w:rsidRPr="005E6B63">
        <w:rPr>
          <w:sz w:val="27"/>
          <w:szCs w:val="27"/>
          <w:shd w:val="clear" w:color="auto" w:fill="FFFFFF"/>
          <w:lang w:val="uz-Cyrl-UZ"/>
        </w:rPr>
        <w:t xml:space="preserve">Кенгашининг </w:t>
      </w:r>
      <w:r>
        <w:rPr>
          <w:sz w:val="27"/>
          <w:szCs w:val="27"/>
          <w:lang w:val="uz-Cyrl-UZ"/>
        </w:rPr>
        <w:t>Ижроия қўмитаси</w:t>
      </w:r>
      <w:r w:rsidRPr="005E6B63">
        <w:rPr>
          <w:sz w:val="27"/>
          <w:szCs w:val="27"/>
          <w:lang w:val="uz-Cyrl-UZ"/>
        </w:rPr>
        <w:t xml:space="preserve"> томонидан тасдиқланган “Бо</w:t>
      </w:r>
      <w:r>
        <w:rPr>
          <w:sz w:val="27"/>
          <w:szCs w:val="27"/>
          <w:lang w:val="uz-Cyrl-UZ"/>
        </w:rPr>
        <w:t>шланғич касаба уюшма ташкилот</w:t>
      </w:r>
      <w:r w:rsidRPr="005E6B63">
        <w:rPr>
          <w:sz w:val="27"/>
          <w:szCs w:val="27"/>
          <w:lang w:val="uz-Cyrl-UZ"/>
        </w:rPr>
        <w:t xml:space="preserve">и тўғрисида”ги </w:t>
      </w:r>
      <w:r w:rsidRPr="005E6B63">
        <w:rPr>
          <w:b/>
          <w:sz w:val="27"/>
          <w:szCs w:val="27"/>
          <w:lang w:val="uz-Cyrl-UZ"/>
        </w:rPr>
        <w:t>Низом асосида олиб боради</w:t>
      </w:r>
      <w:r w:rsidRPr="005E6B63">
        <w:rPr>
          <w:sz w:val="27"/>
          <w:szCs w:val="27"/>
          <w:lang w:val="uz-Cyrl-UZ"/>
        </w:rPr>
        <w:t xml:space="preserve">. </w:t>
      </w:r>
    </w:p>
    <w:p w:rsidR="00F96E1F" w:rsidRPr="005E6B63" w:rsidRDefault="00F96E1F" w:rsidP="00873AF9">
      <w:pPr>
        <w:ind w:firstLine="708"/>
        <w:jc w:val="both"/>
        <w:rPr>
          <w:sz w:val="27"/>
          <w:szCs w:val="27"/>
          <w:lang w:val="uz-Cyrl-UZ"/>
        </w:rPr>
      </w:pPr>
      <w:r w:rsidRPr="001D6864">
        <w:rPr>
          <w:b/>
          <w:sz w:val="27"/>
          <w:szCs w:val="27"/>
          <w:lang w:val="uz-Cyrl-UZ"/>
        </w:rPr>
        <w:t>4.6.</w:t>
      </w:r>
      <w:r w:rsidRPr="001D6864">
        <w:rPr>
          <w:sz w:val="27"/>
          <w:szCs w:val="27"/>
          <w:lang w:val="uz-Cyrl-UZ"/>
        </w:rPr>
        <w:t xml:space="preserve"> Касаба уюшмаси бошланғич ташкилотларни</w:t>
      </w:r>
      <w:r w:rsidRPr="005E6B63">
        <w:rPr>
          <w:sz w:val="27"/>
          <w:szCs w:val="27"/>
          <w:lang w:val="uz-Cyrl-UZ"/>
        </w:rPr>
        <w:t xml:space="preserve">тузиш, ташкил этиш ва фаолиятини тугатиш тартиби, уларнинг хуқуқ ва мажбуриятлари, бўлинмаларининг раҳбар органлар тўғрисидаги қоидалар ҳамда бўлинмаларининг </w:t>
      </w:r>
      <w:r w:rsidRPr="001D6864">
        <w:rPr>
          <w:sz w:val="27"/>
          <w:szCs w:val="27"/>
          <w:lang w:val="uz-Cyrl-UZ"/>
        </w:rPr>
        <w:t>мол-мулкини</w:t>
      </w:r>
      <w:r w:rsidRPr="005E6B63">
        <w:rPr>
          <w:sz w:val="27"/>
          <w:szCs w:val="27"/>
          <w:lang w:val="uz-Cyrl-UZ"/>
        </w:rPr>
        <w:t xml:space="preserve"> бошкариш борасидаги </w:t>
      </w:r>
      <w:r>
        <w:rPr>
          <w:sz w:val="27"/>
          <w:szCs w:val="27"/>
          <w:lang w:val="uz-Cyrl-UZ"/>
        </w:rPr>
        <w:t>ҳ</w:t>
      </w:r>
      <w:r w:rsidRPr="005E6B63">
        <w:rPr>
          <w:sz w:val="27"/>
          <w:szCs w:val="27"/>
          <w:lang w:val="uz-Cyrl-UZ"/>
        </w:rPr>
        <w:t>у</w:t>
      </w:r>
      <w:r>
        <w:rPr>
          <w:sz w:val="27"/>
          <w:szCs w:val="27"/>
          <w:lang w:val="uz-Cyrl-UZ"/>
        </w:rPr>
        <w:t>қуқ</w:t>
      </w:r>
      <w:r w:rsidRPr="005E6B63">
        <w:rPr>
          <w:sz w:val="27"/>
          <w:szCs w:val="27"/>
          <w:lang w:val="uz-Cyrl-UZ"/>
        </w:rPr>
        <w:t xml:space="preserve">лари уларнинг низомларида белгиланади. </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4.7.</w:t>
      </w:r>
      <w:r w:rsidRPr="005E6B63">
        <w:rPr>
          <w:sz w:val="27"/>
          <w:szCs w:val="27"/>
          <w:lang w:val="uz-Cyrl-UZ"/>
        </w:rPr>
        <w:t xml:space="preserve"> Касаба уюшмаси бошланғич ташкилоти ўз фаолиятида мустақилдир.</w:t>
      </w:r>
    </w:p>
    <w:p w:rsidR="00F96E1F" w:rsidRPr="005E6B63" w:rsidRDefault="00F96E1F" w:rsidP="00873AF9">
      <w:pPr>
        <w:shd w:val="clear" w:color="auto" w:fill="FFFFFF"/>
        <w:spacing w:before="60" w:after="60"/>
        <w:jc w:val="both"/>
        <w:rPr>
          <w:sz w:val="27"/>
          <w:szCs w:val="27"/>
          <w:lang w:val="uz-Cyrl-UZ"/>
        </w:rPr>
      </w:pPr>
      <w:r w:rsidRPr="005E6B63">
        <w:rPr>
          <w:sz w:val="27"/>
          <w:szCs w:val="27"/>
          <w:lang w:val="uz-Cyrl-UZ"/>
        </w:rPr>
        <w:t xml:space="preserve">          Уннинг, шунингдек сайланма органларининг қонунчилик, Устав, касаба уюшмаси Республика Кенгаши қарорларига зид бўлмаган қарорлари</w:t>
      </w:r>
      <w:r>
        <w:rPr>
          <w:sz w:val="27"/>
          <w:szCs w:val="27"/>
          <w:lang w:val="uz-Cyrl-UZ"/>
        </w:rPr>
        <w:t xml:space="preserve"> юқ</w:t>
      </w:r>
      <w:r w:rsidRPr="005E6B63">
        <w:rPr>
          <w:sz w:val="27"/>
          <w:szCs w:val="27"/>
          <w:lang w:val="uz-Cyrl-UZ"/>
        </w:rPr>
        <w:t>ори орган томонидан бекор қилиниши мумкин эмас.</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ушмаси бошланғич ташкилоти қўмитасининг қарори билан корхонанинг таркибий бўлинмаларида касаба уюшмаси цех ташкилотлари тузилиши мумкин.</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4.8</w:t>
      </w:r>
      <w:r w:rsidRPr="005E6B63">
        <w:rPr>
          <w:sz w:val="27"/>
          <w:szCs w:val="27"/>
          <w:lang w:val="uz-Cyrl-UZ"/>
        </w:rPr>
        <w:t>. Касаба уюшмаси бошланғич ташкилотининг олий органи умумий йиғ</w:t>
      </w:r>
      <w:r>
        <w:rPr>
          <w:sz w:val="27"/>
          <w:szCs w:val="27"/>
          <w:lang w:val="uz-Cyrl-UZ"/>
        </w:rPr>
        <w:t>илиш (</w:t>
      </w:r>
      <w:r w:rsidRPr="005E6B63">
        <w:rPr>
          <w:sz w:val="27"/>
          <w:szCs w:val="27"/>
          <w:lang w:val="uz-Cyrl-UZ"/>
        </w:rPr>
        <w:t>конференция)дир.</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бошланғич (цех) ташкилотида умумий йиғилиш, (конференция) касаба уюшмаси (цех) қўмитаси (касаба уюшмаси ташкилотчиси) томонидан зарурат бўлганда, лекин йилда камида бир марта чақирилади.</w:t>
      </w:r>
    </w:p>
    <w:p w:rsidR="00F96E1F"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бошланғич, цех ташкилотларида умумий йиғилиш</w:t>
      </w:r>
      <w:r>
        <w:rPr>
          <w:sz w:val="27"/>
          <w:szCs w:val="27"/>
          <w:lang w:val="uz-Cyrl-UZ"/>
        </w:rPr>
        <w:t xml:space="preserve"> (</w:t>
      </w:r>
      <w:r w:rsidRPr="005E6B63">
        <w:rPr>
          <w:sz w:val="27"/>
          <w:szCs w:val="27"/>
          <w:lang w:val="uz-Cyrl-UZ"/>
        </w:rPr>
        <w:t>конференция) ўтказишнинг имкони бўлмаганда ўша муддатларда, смена бўйича йиғилишлар ўтказилиши мумкин.</w:t>
      </w:r>
    </w:p>
    <w:p w:rsidR="00F96E1F" w:rsidRPr="005E6B63" w:rsidRDefault="00F96E1F" w:rsidP="00607F2E">
      <w:pPr>
        <w:ind w:firstLine="708"/>
        <w:jc w:val="both"/>
        <w:rPr>
          <w:sz w:val="27"/>
          <w:szCs w:val="27"/>
          <w:lang w:val="uk-UA"/>
        </w:rPr>
      </w:pPr>
      <w:r w:rsidRPr="005E6B63">
        <w:rPr>
          <w:sz w:val="27"/>
          <w:szCs w:val="27"/>
          <w:lang w:val="uz-Cyrl-UZ"/>
        </w:rPr>
        <w:t>Бошланғич ташкилот умумий йиғилиши (конференцияси)нинг ваколатлари қуйидагилардан иборат</w:t>
      </w:r>
      <w:r w:rsidRPr="005E6B63">
        <w:rPr>
          <w:sz w:val="27"/>
          <w:szCs w:val="27"/>
          <w:lang w:val="uk-UA"/>
        </w:rPr>
        <w:t>:</w:t>
      </w:r>
    </w:p>
    <w:p w:rsidR="00F96E1F" w:rsidRPr="001859A0" w:rsidRDefault="00F96E1F" w:rsidP="001859A0">
      <w:pPr>
        <w:ind w:firstLine="720"/>
        <w:jc w:val="both"/>
        <w:textAlignment w:val="baseline"/>
        <w:rPr>
          <w:sz w:val="27"/>
          <w:szCs w:val="27"/>
          <w:lang w:val="uk-UA"/>
        </w:rPr>
      </w:pPr>
      <w:r w:rsidRPr="005E6B63">
        <w:rPr>
          <w:sz w:val="27"/>
          <w:szCs w:val="27"/>
          <w:lang w:val="uz-Cyrl-UZ"/>
        </w:rPr>
        <w:t xml:space="preserve">- касаба уюшмаси бошланғич ташкилот қўмитасининг (ташкилотчисининг), тафтиш комиссиясининг </w:t>
      </w:r>
      <w:r w:rsidRPr="005E6B63">
        <w:rPr>
          <w:sz w:val="27"/>
          <w:szCs w:val="27"/>
          <w:lang w:val="uk-UA"/>
        </w:rPr>
        <w:t>фа</w:t>
      </w:r>
      <w:r w:rsidRPr="005E6B63">
        <w:rPr>
          <w:sz w:val="27"/>
          <w:szCs w:val="27"/>
          <w:lang w:val="uz-Cyrl-UZ"/>
        </w:rPr>
        <w:t xml:space="preserve">олияти </w:t>
      </w:r>
      <w:r w:rsidRPr="005E6B63">
        <w:rPr>
          <w:sz w:val="27"/>
          <w:szCs w:val="27"/>
          <w:lang w:val="uk-UA"/>
        </w:rPr>
        <w:t>тў</w:t>
      </w:r>
      <w:r w:rsidRPr="005E6B63">
        <w:rPr>
          <w:sz w:val="27"/>
          <w:szCs w:val="27"/>
          <w:lang w:val="uz-Cyrl-UZ"/>
        </w:rPr>
        <w:t>ғрисидаги ҳ</w:t>
      </w:r>
      <w:r w:rsidRPr="005E6B63">
        <w:rPr>
          <w:sz w:val="27"/>
          <w:szCs w:val="27"/>
          <w:lang w:val="uk-UA"/>
        </w:rPr>
        <w:t>и</w:t>
      </w:r>
      <w:r w:rsidRPr="005E6B63">
        <w:rPr>
          <w:sz w:val="27"/>
          <w:szCs w:val="27"/>
          <w:lang w:val="uz-Cyrl-UZ"/>
        </w:rPr>
        <w:t xml:space="preserve">соботларни </w:t>
      </w:r>
      <w:r w:rsidRPr="005E6B63">
        <w:rPr>
          <w:sz w:val="27"/>
          <w:szCs w:val="27"/>
          <w:lang w:val="uk-UA"/>
        </w:rPr>
        <w:t xml:space="preserve"> э</w:t>
      </w:r>
      <w:r w:rsidRPr="005E6B63">
        <w:rPr>
          <w:sz w:val="27"/>
          <w:szCs w:val="27"/>
          <w:lang w:val="uz-Cyrl-UZ"/>
        </w:rPr>
        <w:t>шитиш;</w:t>
      </w:r>
    </w:p>
    <w:p w:rsidR="00F96E1F" w:rsidRPr="001859A0" w:rsidRDefault="00F96E1F" w:rsidP="001859A0">
      <w:pPr>
        <w:jc w:val="both"/>
        <w:textAlignment w:val="baseline"/>
        <w:rPr>
          <w:sz w:val="27"/>
          <w:szCs w:val="27"/>
          <w:lang w:val="uz-Cyrl-UZ"/>
        </w:rPr>
      </w:pPr>
      <w:r w:rsidRPr="00203946">
        <w:rPr>
          <w:sz w:val="27"/>
          <w:szCs w:val="27"/>
          <w:lang w:val="uz-Cyrl-UZ"/>
        </w:rPr>
        <w:t xml:space="preserve">    - касаба уюшмаси бошланғич ташкилот касаба уюшмаси қўмитасиаъзоларини (ташкилотчисини)</w:t>
      </w:r>
      <w:r>
        <w:rPr>
          <w:sz w:val="27"/>
          <w:szCs w:val="27"/>
          <w:lang w:val="uz-Cyrl-UZ"/>
        </w:rPr>
        <w:t xml:space="preserve"> сайлаш, уларнинг таркибидан раис, раис ўринбосарини сайлаш</w:t>
      </w:r>
      <w:r w:rsidRPr="00F36E48">
        <w:rPr>
          <w:sz w:val="27"/>
          <w:szCs w:val="27"/>
          <w:lang w:val="uz-Cyrl-UZ"/>
        </w:rPr>
        <w:t>;</w:t>
      </w:r>
    </w:p>
    <w:p w:rsidR="00F96E1F" w:rsidRPr="001D6864" w:rsidRDefault="00F96E1F" w:rsidP="00F36E48">
      <w:pPr>
        <w:spacing w:after="80" w:line="252" w:lineRule="auto"/>
        <w:jc w:val="both"/>
        <w:rPr>
          <w:sz w:val="27"/>
          <w:szCs w:val="27"/>
          <w:lang w:val="uz-Cyrl-UZ"/>
        </w:rPr>
      </w:pPr>
      <w:r w:rsidRPr="001D6864">
        <w:rPr>
          <w:sz w:val="27"/>
          <w:szCs w:val="27"/>
          <w:lang w:val="uz-Cyrl-UZ"/>
        </w:rPr>
        <w:t xml:space="preserve">-  қўмита йиғилишида асосий аъзо иштирок эта олмайдиган тақдирда унинг </w:t>
      </w:r>
      <w:r>
        <w:rPr>
          <w:sz w:val="27"/>
          <w:szCs w:val="27"/>
          <w:lang w:val="uz-Cyrl-UZ"/>
        </w:rPr>
        <w:t xml:space="preserve"> ўринбосари иштирок этиши учун ҳ</w:t>
      </w:r>
      <w:r w:rsidRPr="001D6864">
        <w:rPr>
          <w:sz w:val="27"/>
          <w:szCs w:val="27"/>
          <w:lang w:val="uz-Cyrl-UZ"/>
        </w:rPr>
        <w:t>ар бир асосий аъзога ўринбосар аъзо сайлаш;</w:t>
      </w:r>
    </w:p>
    <w:p w:rsidR="00F96E1F" w:rsidRPr="00F36E48" w:rsidRDefault="00F96E1F" w:rsidP="00F36E48">
      <w:pPr>
        <w:spacing w:after="80" w:line="252" w:lineRule="auto"/>
        <w:jc w:val="both"/>
        <w:rPr>
          <w:sz w:val="28"/>
          <w:szCs w:val="28"/>
          <w:lang w:val="uz-Cyrl-UZ"/>
        </w:rPr>
      </w:pPr>
      <w:r>
        <w:rPr>
          <w:sz w:val="27"/>
          <w:szCs w:val="27"/>
          <w:lang w:val="uz-Cyrl-UZ"/>
        </w:rPr>
        <w:t xml:space="preserve">     -  </w:t>
      </w:r>
      <w:r w:rsidRPr="00852995">
        <w:rPr>
          <w:sz w:val="27"/>
          <w:szCs w:val="27"/>
          <w:lang w:val="uz-Cyrl-UZ"/>
        </w:rPr>
        <w:t>тафтиш комиссияси аъзоларини сайлаш, уларнинг таркибидан раҳбарлар (раис, раис ўринбосари)ни сайлаш</w:t>
      </w:r>
      <w:r w:rsidRPr="00852995">
        <w:rPr>
          <w:sz w:val="27"/>
          <w:szCs w:val="27"/>
          <w:lang w:val="uk-UA"/>
        </w:rPr>
        <w:t>;</w:t>
      </w:r>
    </w:p>
    <w:p w:rsidR="00F96E1F" w:rsidRPr="005E6B63" w:rsidRDefault="00F96E1F" w:rsidP="00873AF9">
      <w:pPr>
        <w:jc w:val="both"/>
        <w:textAlignment w:val="baseline"/>
        <w:rPr>
          <w:sz w:val="27"/>
          <w:szCs w:val="27"/>
          <w:lang w:val="uz-Cyrl-UZ"/>
        </w:rPr>
      </w:pPr>
      <w:r w:rsidRPr="005E6B63">
        <w:rPr>
          <w:sz w:val="27"/>
          <w:szCs w:val="27"/>
          <w:lang w:val="uz-Cyrl-UZ"/>
        </w:rPr>
        <w:t xml:space="preserve">          - юқори касаба уюшмаси ташкилотларининг сайлаб қўйиладиган органлари </w:t>
      </w:r>
      <w:r w:rsidRPr="005E6B63">
        <w:rPr>
          <w:sz w:val="27"/>
          <w:szCs w:val="27"/>
          <w:lang w:val="uk-UA"/>
        </w:rPr>
        <w:t>тар</w:t>
      </w:r>
      <w:r w:rsidRPr="005E6B63">
        <w:rPr>
          <w:sz w:val="27"/>
          <w:szCs w:val="27"/>
          <w:lang w:val="uz-Cyrl-UZ"/>
        </w:rPr>
        <w:t>кибига</w:t>
      </w:r>
      <w:r w:rsidRPr="005E6B63">
        <w:rPr>
          <w:sz w:val="27"/>
          <w:szCs w:val="27"/>
          <w:lang w:val="uk-UA"/>
        </w:rPr>
        <w:t xml:space="preserve"> в</w:t>
      </w:r>
      <w:r w:rsidRPr="005E6B63">
        <w:rPr>
          <w:sz w:val="27"/>
          <w:szCs w:val="27"/>
          <w:lang w:val="uz-Cyrl-UZ"/>
        </w:rPr>
        <w:t>акиллар</w:t>
      </w:r>
      <w:r w:rsidRPr="005E6B63">
        <w:rPr>
          <w:sz w:val="27"/>
          <w:szCs w:val="27"/>
          <w:lang w:val="uk-UA"/>
        </w:rPr>
        <w:t xml:space="preserve"> с</w:t>
      </w:r>
      <w:r w:rsidRPr="005E6B63">
        <w:rPr>
          <w:sz w:val="27"/>
          <w:szCs w:val="27"/>
          <w:lang w:val="uz-Cyrl-UZ"/>
        </w:rPr>
        <w:t>айлаш</w:t>
      </w:r>
      <w:r w:rsidRPr="005E6B63">
        <w:rPr>
          <w:sz w:val="27"/>
          <w:szCs w:val="27"/>
          <w:lang w:val="uk-UA"/>
        </w:rPr>
        <w:t xml:space="preserve">, </w:t>
      </w:r>
      <w:r w:rsidRPr="005E6B63">
        <w:rPr>
          <w:sz w:val="27"/>
          <w:szCs w:val="27"/>
          <w:lang w:val="uz-Cyrl-UZ"/>
        </w:rPr>
        <w:t>юқори касаба уюшмаси ташкилотларининг конференциялари (қурултойлари)га делегатлар сайлаш.</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Йиғилишни чақириш, таҳминий кун тартиби, конференция чақирилганда эса вакиллар меъёри тўғрисидаги қарорни касаба уюшмаси қўмитаси бошланғич ташкилоти (15 нафардан кам аъзолари бўлган касаба уюшма бошланғич ташкилотида касаба уюшмаси бошланғич ташкилотчиси) 10 кун аввал эълон қилади.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 xml:space="preserve">Касаба уюшмаси бошланғич ташкилоти (цех) қўмитасининг навбатдаги мажлиси раис ёки унинг ўринбосари томонидан ёки касаба уюшмаси аъзоларининг камида </w:t>
      </w:r>
      <w:r w:rsidRPr="005E6B63">
        <w:rPr>
          <w:sz w:val="27"/>
          <w:szCs w:val="27"/>
          <w:vertAlign w:val="superscript"/>
          <w:lang w:val="uz-Cyrl-UZ"/>
        </w:rPr>
        <w:t>1</w:t>
      </w:r>
      <w:r w:rsidRPr="005E6B63">
        <w:rPr>
          <w:sz w:val="27"/>
          <w:szCs w:val="27"/>
          <w:lang w:val="uz-Cyrl-UZ"/>
        </w:rPr>
        <w:t>/</w:t>
      </w:r>
      <w:r w:rsidRPr="005E6B63">
        <w:rPr>
          <w:sz w:val="27"/>
          <w:szCs w:val="27"/>
          <w:vertAlign w:val="subscript"/>
          <w:lang w:val="uz-Cyrl-UZ"/>
        </w:rPr>
        <w:t>3</w:t>
      </w:r>
      <w:r w:rsidRPr="005E6B63">
        <w:rPr>
          <w:sz w:val="27"/>
          <w:szCs w:val="27"/>
          <w:lang w:val="uz-Cyrl-UZ"/>
        </w:rPr>
        <w:t xml:space="preserve"> қисмининг талаби ҳамда касаба уюшмаси юқори органининг қарори билан чақирилади.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4.9.</w:t>
      </w:r>
      <w:r w:rsidRPr="005E6B63">
        <w:rPr>
          <w:sz w:val="27"/>
          <w:szCs w:val="27"/>
          <w:lang w:val="uz-Cyrl-UZ"/>
        </w:rPr>
        <w:t>Касаба уюшмаси бошланғич касаба уюшмаси ташкилотининг умумий йиғилиш (конференция)лари жорий ишларни олиб бориш учун 5 йил муддатга қуйидагиларни сайлайдилар:</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гуруҳларида – касаба уюшмаси гуруҳи ташкилотчисини;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аъзолари 15 нафардан кам бўлган касаба уюшмаси бошланғич ташкилотида – касаба уюшмаси ташкилотчиси, унинг ўринбосари ва ғазначини;</w:t>
      </w:r>
    </w:p>
    <w:p w:rsidR="00F96E1F" w:rsidRDefault="00F96E1F" w:rsidP="00873AF9">
      <w:pPr>
        <w:shd w:val="clear" w:color="auto" w:fill="FFFFFF"/>
        <w:spacing w:before="60" w:after="60"/>
        <w:ind w:firstLine="709"/>
        <w:jc w:val="both"/>
        <w:rPr>
          <w:sz w:val="27"/>
          <w:szCs w:val="27"/>
          <w:lang w:val="uz-Cyrl-UZ"/>
        </w:rPr>
      </w:pPr>
      <w:r w:rsidRPr="005E6B63">
        <w:rPr>
          <w:sz w:val="27"/>
          <w:szCs w:val="27"/>
          <w:lang w:val="uz-Cyrl-UZ"/>
        </w:rPr>
        <w:t>15 нафарва ундан ортиқ касаба уюшмаси аъзосини бирлаштирган касаба уюшмаси бошланғич (цех) ташкилотида – касаба уюшмаси (цех) қўмитасини ва тафтиш комиссиясини.</w:t>
      </w:r>
    </w:p>
    <w:p w:rsidR="00F96E1F" w:rsidRPr="005E6B63" w:rsidRDefault="00F96E1F" w:rsidP="00873AF9">
      <w:pPr>
        <w:shd w:val="clear" w:color="auto" w:fill="FFFFFF"/>
        <w:spacing w:before="60" w:after="60"/>
        <w:ind w:firstLine="709"/>
        <w:jc w:val="both"/>
        <w:rPr>
          <w:sz w:val="27"/>
          <w:szCs w:val="27"/>
          <w:lang w:val="uz-Cyrl-UZ"/>
        </w:rPr>
      </w:pPr>
      <w:r w:rsidRPr="001D6864">
        <w:rPr>
          <w:sz w:val="27"/>
          <w:szCs w:val="27"/>
          <w:lang w:val="uz-Cyrl-UZ"/>
        </w:rPr>
        <w:t>Сайланган коллегиал органларнинг ваколати тугаганда ва  н</w:t>
      </w:r>
      <w:r>
        <w:rPr>
          <w:sz w:val="27"/>
          <w:szCs w:val="27"/>
          <w:lang w:val="uz-Cyrl-UZ"/>
        </w:rPr>
        <w:t>авбатдаги йиғилиш (конференция)</w:t>
      </w:r>
      <w:r w:rsidRPr="001D6864">
        <w:rPr>
          <w:sz w:val="27"/>
          <w:szCs w:val="27"/>
          <w:lang w:val="uz-Cyrl-UZ"/>
        </w:rPr>
        <w:t>ни ўз вақтида ўтказиш имкони бўлмаса, уларнинг ваколати на</w:t>
      </w:r>
      <w:r>
        <w:rPr>
          <w:sz w:val="27"/>
          <w:szCs w:val="27"/>
          <w:lang w:val="uz-Cyrl-UZ"/>
        </w:rPr>
        <w:t>вбатдаги йиғилиши (конференция)</w:t>
      </w:r>
      <w:r w:rsidRPr="001D6864">
        <w:rPr>
          <w:sz w:val="27"/>
          <w:szCs w:val="27"/>
          <w:lang w:val="uz-Cyrl-UZ"/>
        </w:rPr>
        <w:t>га қадар амал қилади.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бошланғич ташкилотининг умумий йиғилиши (конференцияси), муддатидан ав</w:t>
      </w:r>
      <w:r>
        <w:rPr>
          <w:sz w:val="27"/>
          <w:szCs w:val="27"/>
          <w:lang w:val="uz-Cyrl-UZ"/>
        </w:rPr>
        <w:t>вал қуйидаги ҳ</w:t>
      </w:r>
      <w:r w:rsidRPr="005E6B63">
        <w:rPr>
          <w:sz w:val="27"/>
          <w:szCs w:val="27"/>
          <w:lang w:val="uz-Cyrl-UZ"/>
        </w:rPr>
        <w:t xml:space="preserve">олларда ўтказилиши мумкин: </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тегишли касаба уюшма ташкилотига бирлашган касаба уюшмаси аъзоларининг камида учдан бир қисмининг талабига кўра;</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юқори органининг қарорига кўра;</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гуруҳи ташкилотчиси, касаба уюшмаси ташкилотчиси, касаба уюшмаси органининг шахсий ташаббусига кўра.</w:t>
      </w:r>
    </w:p>
    <w:p w:rsidR="00F96E1F" w:rsidRPr="00797856" w:rsidRDefault="00F96E1F" w:rsidP="00797856">
      <w:pPr>
        <w:shd w:val="clear" w:color="auto" w:fill="FFFFFF"/>
        <w:spacing w:before="60" w:after="60"/>
        <w:ind w:firstLine="709"/>
        <w:jc w:val="both"/>
        <w:rPr>
          <w:sz w:val="27"/>
          <w:szCs w:val="27"/>
          <w:lang w:val="uz-Cyrl-UZ"/>
        </w:rPr>
      </w:pPr>
      <w:r w:rsidRPr="005E6B63">
        <w:rPr>
          <w:b/>
          <w:sz w:val="27"/>
          <w:szCs w:val="27"/>
          <w:lang w:val="uz-Cyrl-UZ"/>
        </w:rPr>
        <w:t>4.10.</w:t>
      </w:r>
      <w:r w:rsidRPr="005E6B63">
        <w:rPr>
          <w:sz w:val="27"/>
          <w:szCs w:val="27"/>
          <w:lang w:val="uz-Cyrl-UZ"/>
        </w:rPr>
        <w:t xml:space="preserve"> Ко</w:t>
      </w:r>
      <w:r>
        <w:rPr>
          <w:sz w:val="27"/>
          <w:szCs w:val="27"/>
          <w:lang w:val="uz-Cyrl-UZ"/>
        </w:rPr>
        <w:t>рхона, ташкилот ёки муассасалар қайта ташкил этилган тақ</w:t>
      </w:r>
      <w:r w:rsidRPr="005E6B63">
        <w:rPr>
          <w:sz w:val="27"/>
          <w:szCs w:val="27"/>
          <w:lang w:val="uz-Cyrl-UZ"/>
        </w:rPr>
        <w:t>дирда, касаба уюшма бошланғич ташкилоти аввал ҳаракатда бўлган ташкилотининг  ҳуқуқий вориси ҳисобланади ва ўз ҳуқуқий мақомини сақлаб қолган ҳолда фаолият кўрсатишни давом эттиради.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4.11.</w:t>
      </w:r>
      <w:r w:rsidRPr="005E6B63">
        <w:rPr>
          <w:sz w:val="27"/>
          <w:szCs w:val="27"/>
          <w:lang w:val="uz-Cyrl-UZ"/>
        </w:rPr>
        <w:t>Каса</w:t>
      </w:r>
      <w:r>
        <w:rPr>
          <w:sz w:val="27"/>
          <w:szCs w:val="27"/>
          <w:lang w:val="uz-Cyrl-UZ"/>
        </w:rPr>
        <w:t>ба уюшмаси бошланғич ташкилоти қ</w:t>
      </w:r>
      <w:r w:rsidRPr="005E6B63">
        <w:rPr>
          <w:sz w:val="27"/>
          <w:szCs w:val="27"/>
          <w:lang w:val="uz-Cyrl-UZ"/>
        </w:rPr>
        <w:t>ўмитаси: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юқори органлари кўриб чиқиши учун ҳужжатлар лойиҳаси ва таклифлар киритади, уларни кўриб чиқилиши натижалари тўғрисида ахборот олади;</w:t>
      </w:r>
    </w:p>
    <w:p w:rsidR="00F96E1F" w:rsidRPr="005E6B63" w:rsidRDefault="00F96E1F" w:rsidP="00873AF9">
      <w:pPr>
        <w:shd w:val="clear" w:color="auto" w:fill="FFFFFF"/>
        <w:spacing w:before="60" w:after="60"/>
        <w:jc w:val="both"/>
        <w:rPr>
          <w:sz w:val="27"/>
          <w:szCs w:val="27"/>
          <w:lang w:val="uz-Cyrl-UZ"/>
        </w:rPr>
      </w:pPr>
      <w:r w:rsidRPr="005E6B63">
        <w:rPr>
          <w:sz w:val="27"/>
          <w:szCs w:val="27"/>
          <w:lang w:val="uz-Cyrl-UZ"/>
        </w:rPr>
        <w:t xml:space="preserve">          корхонанинг </w:t>
      </w:r>
      <w:r w:rsidRPr="001D6864">
        <w:rPr>
          <w:sz w:val="27"/>
          <w:szCs w:val="27"/>
          <w:lang w:val="uz-Cyrl-UZ"/>
        </w:rPr>
        <w:t>меҳнатга оид</w:t>
      </w:r>
      <w:r>
        <w:rPr>
          <w:sz w:val="27"/>
          <w:szCs w:val="27"/>
          <w:lang w:val="uz-Cyrl-UZ"/>
        </w:rPr>
        <w:t xml:space="preserve"> ҳуқуқий  </w:t>
      </w:r>
      <w:r w:rsidRPr="005E6B63">
        <w:rPr>
          <w:sz w:val="27"/>
          <w:szCs w:val="27"/>
          <w:lang w:val="uz-Cyrl-UZ"/>
        </w:rPr>
        <w:t>ҳужжатларини ишлаб чиқишда қатнашади ва қонунчиликда кўзда тутилган ҳолларда уларни келишади;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ходимлар ва уларнинг оила аъзоларини соғломлаштиришни ташкил этади, меҳнат жамоасида маданий-маърифий ва спорт-соғломлаштириш ишларини олиб боради;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аъзолик бадалларини ўз вақтида ва тўла йиғилиши, ҳисоботларни ҳаққоний олиб борилишини таъминлайди, юқори ташкилотлар билан келишилган ҳолда касаба уюшмаси бошлангич  ташкилотининг йиллик харажат ва даромадлар сметасини тузади ва тасдиқлайди (аъзолар сони 15 кишигача бўлган бошланғич ташкилотларда смета умумий йиғилиш томонидан тасдиқланади) ҳамда уни бажарилиши тўғрисида ҳисобот бериб туради;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тасарруфига ўтказилган (фойдаланишга берилган) санаторий-профилакторий ва болалар соғломлаштириш оромгоҳларини фаолиятини устидан назоратни амалга оширади;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аъзолик бадалларини мазкур Устав ва касаба уюшмаси Республика Кенгаши</w:t>
      </w:r>
      <w:r>
        <w:rPr>
          <w:sz w:val="27"/>
          <w:szCs w:val="27"/>
          <w:lang w:val="uz-Cyrl-UZ"/>
        </w:rPr>
        <w:t xml:space="preserve"> Ижроия қўмитаси</w:t>
      </w:r>
      <w:r w:rsidRPr="005E6B63">
        <w:rPr>
          <w:sz w:val="27"/>
          <w:szCs w:val="27"/>
          <w:lang w:val="uz-Cyrl-UZ"/>
        </w:rPr>
        <w:t xml:space="preserve"> белгилаган тартибда юқори касаба уюшмаси органларига ўз вақтида ўтказиш бўйича назоратни олиб боради;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ўз қарорлари, касаба уюшмаси юқори органлари қарорларининг бажарилишини таъминлайди;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аъзоларини касаба уюшмаси бошланғич ташкилоти фаолиятида фаол иштирок этишга жалб қилади ва бунга шароит яратади, касаба уюшмаси бошланғич ташкилоти  комиссияларини шакллантиради ва уларнинг ваколатини белгилайди.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4.12.</w:t>
      </w:r>
      <w:r w:rsidRPr="005E6B63">
        <w:rPr>
          <w:sz w:val="27"/>
          <w:szCs w:val="27"/>
          <w:lang w:val="uz-Cyrl-UZ"/>
        </w:rPr>
        <w:t xml:space="preserve"> Касаба уюшмаси бошланғич ташкилоти қўмитаси ўзининг баъзи ваколатларини касаба уюшмаси бошланғич ташкилоти  цех қўмитасига бериши мумкин.</w:t>
      </w:r>
    </w:p>
    <w:p w:rsidR="00F96E1F"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бошланғич ташкилотларида сайланадиган ташкилотчилар касаба уюшмаси бошланғич ташкилоти қўмитаси ҳуқуқи доирасида касаба уюшмаси аъзоларининг манфаатларини ифода этади ва ҳимоя қилади.</w:t>
      </w:r>
    </w:p>
    <w:p w:rsidR="00F96E1F" w:rsidRPr="005E6B63" w:rsidRDefault="00F96E1F" w:rsidP="00873AF9">
      <w:pPr>
        <w:shd w:val="clear" w:color="auto" w:fill="FFFFFF"/>
        <w:spacing w:before="60" w:after="60"/>
        <w:ind w:firstLine="709"/>
        <w:jc w:val="both"/>
        <w:rPr>
          <w:sz w:val="27"/>
          <w:szCs w:val="27"/>
          <w:lang w:val="uz-Cyrl-UZ"/>
        </w:rPr>
      </w:pPr>
      <w:r w:rsidRPr="001D6864">
        <w:rPr>
          <w:sz w:val="27"/>
          <w:szCs w:val="27"/>
          <w:lang w:val="uz-Cyrl-UZ"/>
        </w:rPr>
        <w:t>Касаба уюшмаси бошланғич ташкилоти қўмитаси камида бир йилда бир марта касаба уюшмаси аъзолари олдида қилинг</w:t>
      </w:r>
      <w:r>
        <w:rPr>
          <w:sz w:val="27"/>
          <w:szCs w:val="27"/>
          <w:lang w:val="uz-Cyrl-UZ"/>
        </w:rPr>
        <w:t xml:space="preserve">ан ишлар туғрисида,  шу жумладан, </w:t>
      </w:r>
      <w:r w:rsidRPr="001D6864">
        <w:rPr>
          <w:sz w:val="27"/>
          <w:szCs w:val="27"/>
          <w:lang w:val="uz-Cyrl-UZ"/>
        </w:rPr>
        <w:t>молиявий хисобот берадилар.</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4.13.</w:t>
      </w:r>
      <w:r w:rsidRPr="005E6B63">
        <w:rPr>
          <w:sz w:val="27"/>
          <w:szCs w:val="27"/>
          <w:lang w:val="uz-Cyrl-UZ"/>
        </w:rPr>
        <w:t xml:space="preserve"> Касаба уюшмаси бошланғич ташкилоти цех қўмитаси, цех ва бўлимларда  касаба уюшмаси ишини ташкил қилади,  касаба уюшмаси йиғилиши (конференцияси), касаба уюшмаси қўмитаси, касаба уюшмаси юқори органлари қарорларини бажарилишини таъминлайди.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 xml:space="preserve">Касаба уюшмаси бошланғич ташкилоти </w:t>
      </w:r>
      <w:r>
        <w:rPr>
          <w:sz w:val="27"/>
          <w:szCs w:val="27"/>
          <w:lang w:val="uz-Cyrl-UZ"/>
        </w:rPr>
        <w:t>ц</w:t>
      </w:r>
      <w:r w:rsidRPr="005E6B63">
        <w:rPr>
          <w:sz w:val="27"/>
          <w:szCs w:val="27"/>
          <w:lang w:val="uz-Cyrl-UZ"/>
        </w:rPr>
        <w:t>ех қўмитасининг мажлислари заруратга қараб, лекин уч ойда камида бир маротаба ўтказилади.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4.14.</w:t>
      </w:r>
      <w:r w:rsidRPr="005E6B63">
        <w:rPr>
          <w:sz w:val="27"/>
          <w:szCs w:val="27"/>
          <w:lang w:val="uz-Cyrl-UZ"/>
        </w:rPr>
        <w:t xml:space="preserve"> Касаба уюшмаси бошланғич ташкилоти  умумий йиғилиши (конференцияси)нинг қарори асосида Республика Кенгаши қарори билан тугатилиши мумкин. </w:t>
      </w:r>
    </w:p>
    <w:p w:rsidR="00F96E1F" w:rsidRPr="005E6B63" w:rsidRDefault="00F96E1F" w:rsidP="00873AF9">
      <w:pPr>
        <w:shd w:val="clear" w:color="auto" w:fill="FFFFFF"/>
        <w:ind w:firstLine="708"/>
        <w:jc w:val="both"/>
        <w:rPr>
          <w:b/>
          <w:sz w:val="27"/>
          <w:szCs w:val="27"/>
          <w:lang w:val="uz-Cyrl-UZ"/>
        </w:rPr>
      </w:pPr>
    </w:p>
    <w:p w:rsidR="00F96E1F" w:rsidRPr="005E6B63" w:rsidRDefault="00F96E1F" w:rsidP="00873AF9">
      <w:pPr>
        <w:shd w:val="clear" w:color="auto" w:fill="FFFFFF"/>
        <w:jc w:val="center"/>
        <w:rPr>
          <w:b/>
          <w:sz w:val="27"/>
          <w:szCs w:val="27"/>
          <w:lang w:val="uz-Cyrl-UZ"/>
        </w:rPr>
      </w:pPr>
      <w:r>
        <w:rPr>
          <w:b/>
          <w:sz w:val="27"/>
          <w:szCs w:val="27"/>
          <w:lang w:val="uz-Cyrl-UZ"/>
        </w:rPr>
        <w:t>V. Касаба уюшмасининг  раҳ</w:t>
      </w:r>
      <w:r w:rsidRPr="005E6B63">
        <w:rPr>
          <w:b/>
          <w:sz w:val="27"/>
          <w:szCs w:val="27"/>
          <w:lang w:val="uz-Cyrl-UZ"/>
        </w:rPr>
        <w:t>бар органлари</w:t>
      </w:r>
    </w:p>
    <w:p w:rsidR="00F96E1F" w:rsidRPr="00797856" w:rsidRDefault="00F96E1F" w:rsidP="00873AF9">
      <w:pPr>
        <w:spacing w:before="60" w:after="60"/>
        <w:ind w:firstLine="709"/>
        <w:jc w:val="both"/>
        <w:rPr>
          <w:sz w:val="24"/>
          <w:szCs w:val="24"/>
          <w:lang w:val="uz-Cyrl-UZ"/>
        </w:rPr>
      </w:pPr>
    </w:p>
    <w:p w:rsidR="00F96E1F" w:rsidRPr="005E6B63" w:rsidRDefault="00F96E1F" w:rsidP="00873AF9">
      <w:pPr>
        <w:spacing w:before="60" w:after="60"/>
        <w:ind w:firstLine="709"/>
        <w:jc w:val="both"/>
        <w:rPr>
          <w:sz w:val="27"/>
          <w:szCs w:val="27"/>
          <w:lang w:val="uz-Cyrl-UZ"/>
        </w:rPr>
      </w:pPr>
      <w:r w:rsidRPr="005E6B63">
        <w:rPr>
          <w:b/>
          <w:sz w:val="27"/>
          <w:szCs w:val="27"/>
          <w:lang w:val="uz-Cyrl-UZ"/>
        </w:rPr>
        <w:t>5.1.</w:t>
      </w:r>
      <w:r>
        <w:rPr>
          <w:sz w:val="27"/>
          <w:szCs w:val="27"/>
          <w:lang w:val="uz-Cyrl-UZ"/>
        </w:rPr>
        <w:t xml:space="preserve"> Касаба уюшмасининг раҳ</w:t>
      </w:r>
      <w:r w:rsidRPr="005E6B63">
        <w:rPr>
          <w:sz w:val="27"/>
          <w:szCs w:val="27"/>
          <w:lang w:val="uz-Cyrl-UZ"/>
        </w:rPr>
        <w:t xml:space="preserve">бар органлари: касаба уюшмаси </w:t>
      </w:r>
      <w:r w:rsidRPr="00C73BE5">
        <w:rPr>
          <w:b/>
          <w:sz w:val="27"/>
          <w:szCs w:val="27"/>
          <w:lang w:val="uz-Cyrl-UZ"/>
        </w:rPr>
        <w:t>Қурултойи,</w:t>
      </w:r>
      <w:r w:rsidRPr="00C73BE5">
        <w:rPr>
          <w:sz w:val="27"/>
          <w:szCs w:val="27"/>
          <w:lang w:val="uz-Cyrl-UZ"/>
        </w:rPr>
        <w:t xml:space="preserve"> касаба уюшмаси </w:t>
      </w:r>
      <w:r w:rsidRPr="00C73BE5">
        <w:rPr>
          <w:b/>
          <w:sz w:val="27"/>
          <w:szCs w:val="27"/>
          <w:lang w:val="uz-Cyrl-UZ"/>
        </w:rPr>
        <w:t>Республика Кенгаши</w:t>
      </w:r>
      <w:r w:rsidRPr="00C73BE5">
        <w:rPr>
          <w:sz w:val="27"/>
          <w:szCs w:val="27"/>
          <w:lang w:val="uz-Cyrl-UZ"/>
        </w:rPr>
        <w:t xml:space="preserve">, касаба уюшмаси Республика Кенгаши </w:t>
      </w:r>
      <w:r w:rsidRPr="00C73BE5">
        <w:rPr>
          <w:b/>
          <w:sz w:val="27"/>
          <w:szCs w:val="27"/>
          <w:lang w:val="uz-Cyrl-UZ"/>
        </w:rPr>
        <w:t>Ижроия кўмитаси</w:t>
      </w:r>
      <w:r w:rsidRPr="00C73BE5">
        <w:rPr>
          <w:sz w:val="27"/>
          <w:szCs w:val="27"/>
          <w:lang w:val="uz-Cyrl-UZ"/>
        </w:rPr>
        <w:t xml:space="preserve"> ва касаба уюшмаси </w:t>
      </w:r>
      <w:r w:rsidRPr="00C73BE5">
        <w:rPr>
          <w:b/>
          <w:sz w:val="27"/>
          <w:szCs w:val="27"/>
          <w:lang w:val="uz-Cyrl-UZ"/>
        </w:rPr>
        <w:t>тафтиш комиссиясидир</w:t>
      </w:r>
      <w:r w:rsidRPr="00C73BE5">
        <w:rPr>
          <w:sz w:val="27"/>
          <w:szCs w:val="27"/>
          <w:lang w:val="uz-Cyrl-UZ"/>
        </w:rPr>
        <w:t>.</w:t>
      </w:r>
    </w:p>
    <w:p w:rsidR="00F96E1F" w:rsidRDefault="00F96E1F" w:rsidP="00873AF9">
      <w:pPr>
        <w:spacing w:before="60" w:after="60"/>
        <w:ind w:firstLine="709"/>
        <w:jc w:val="both"/>
        <w:rPr>
          <w:sz w:val="27"/>
          <w:szCs w:val="27"/>
          <w:lang w:val="uz-Cyrl-UZ"/>
        </w:rPr>
      </w:pPr>
      <w:r w:rsidRPr="005E6B63">
        <w:rPr>
          <w:b/>
          <w:sz w:val="27"/>
          <w:szCs w:val="27"/>
        </w:rPr>
        <w:t>5</w:t>
      </w:r>
      <w:r w:rsidRPr="005E6B63">
        <w:rPr>
          <w:b/>
          <w:sz w:val="27"/>
          <w:szCs w:val="27"/>
          <w:lang w:val="uz-Cyrl-UZ"/>
        </w:rPr>
        <w:t>.2.</w:t>
      </w:r>
      <w:r>
        <w:rPr>
          <w:sz w:val="27"/>
          <w:szCs w:val="27"/>
          <w:lang w:val="uz-Cyrl-UZ"/>
        </w:rPr>
        <w:t xml:space="preserve"> Касаба уюшмасининг олий раҳ</w:t>
      </w:r>
      <w:r w:rsidRPr="005E6B63">
        <w:rPr>
          <w:sz w:val="27"/>
          <w:szCs w:val="27"/>
          <w:lang w:val="uz-Cyrl-UZ"/>
        </w:rPr>
        <w:t>бар органи касаба уюшмаси Республика Кенгаши томонидан беш йилда камида бир маротаба чақириладиган Қурултойдир. Қурултой чақириш, вакиллар сайлаш тартиби ҳамда меъёри ва кун тартиби уни ўтказишдан камида икки ой олдин эълон қилинади.</w:t>
      </w:r>
    </w:p>
    <w:p w:rsidR="00F96E1F" w:rsidRPr="005E6B63" w:rsidRDefault="00F96E1F" w:rsidP="00873AF9">
      <w:pPr>
        <w:spacing w:before="60" w:after="60"/>
        <w:ind w:firstLine="709"/>
        <w:jc w:val="both"/>
        <w:rPr>
          <w:sz w:val="27"/>
          <w:szCs w:val="27"/>
          <w:lang w:val="uz-Cyrl-UZ"/>
        </w:rPr>
      </w:pPr>
      <w:r>
        <w:rPr>
          <w:sz w:val="27"/>
          <w:szCs w:val="27"/>
          <w:lang w:val="uz-Cyrl-UZ"/>
        </w:rPr>
        <w:t>Касаба уюшмасининг раҳ</w:t>
      </w:r>
      <w:r w:rsidRPr="001D6864">
        <w:rPr>
          <w:sz w:val="27"/>
          <w:szCs w:val="27"/>
          <w:lang w:val="uz-Cyrl-UZ"/>
        </w:rPr>
        <w:t>бар органлари таркибига иш берувч</w:t>
      </w:r>
      <w:r>
        <w:rPr>
          <w:sz w:val="27"/>
          <w:szCs w:val="27"/>
          <w:lang w:val="uz-Cyrl-UZ"/>
        </w:rPr>
        <w:t>илар ва давлат органларининг раҳ</w:t>
      </w:r>
      <w:r w:rsidRPr="001D6864">
        <w:rPr>
          <w:sz w:val="27"/>
          <w:szCs w:val="27"/>
          <w:lang w:val="uz-Cyrl-UZ"/>
        </w:rPr>
        <w:t>барлари сайланиши мумкин эмас.</w:t>
      </w:r>
    </w:p>
    <w:p w:rsidR="00F96E1F" w:rsidRPr="005E6B63" w:rsidRDefault="00F96E1F" w:rsidP="00873AF9">
      <w:pPr>
        <w:shd w:val="clear" w:color="auto" w:fill="FFFFFF"/>
        <w:ind w:firstLine="708"/>
        <w:jc w:val="both"/>
        <w:rPr>
          <w:sz w:val="27"/>
          <w:szCs w:val="27"/>
          <w:lang w:val="uz-Cyrl-UZ"/>
        </w:rPr>
      </w:pPr>
      <w:r w:rsidRPr="005E6B63">
        <w:rPr>
          <w:sz w:val="27"/>
          <w:szCs w:val="27"/>
          <w:lang w:val="uz-Cyrl-UZ"/>
        </w:rPr>
        <w:t xml:space="preserve">Навбатдан ташқари </w:t>
      </w:r>
      <w:r>
        <w:rPr>
          <w:sz w:val="27"/>
          <w:szCs w:val="27"/>
          <w:lang w:val="uz-Cyrl-UZ"/>
        </w:rPr>
        <w:t>Қ</w:t>
      </w:r>
      <w:r w:rsidRPr="005E6B63">
        <w:rPr>
          <w:sz w:val="27"/>
          <w:szCs w:val="27"/>
          <w:lang w:val="uz-Cyrl-UZ"/>
        </w:rPr>
        <w:t>урултой касаба уюшмаси Республика Кенгашининг ўз ташаббусига кўра ёки касаба уюшмаси аъзоларининг камида учдан бир қисмининг талаби билан, шунингдек</w:t>
      </w:r>
      <w:r>
        <w:rPr>
          <w:sz w:val="27"/>
          <w:szCs w:val="27"/>
          <w:lang w:val="uz-Cyrl-UZ"/>
        </w:rPr>
        <w:t>,</w:t>
      </w:r>
      <w:r w:rsidRPr="005E6B63">
        <w:rPr>
          <w:sz w:val="27"/>
          <w:szCs w:val="27"/>
          <w:lang w:val="uz-Cyrl-UZ"/>
        </w:rPr>
        <w:t xml:space="preserve"> Ўзбекистон касаба уюшмалари Федерацияси</w:t>
      </w:r>
      <w:r>
        <w:rPr>
          <w:sz w:val="27"/>
          <w:szCs w:val="27"/>
          <w:lang w:val="uz-Cyrl-UZ"/>
        </w:rPr>
        <w:t xml:space="preserve"> Бош кенгаши Ижроия қўмитасининг</w:t>
      </w:r>
      <w:r w:rsidRPr="005E6B63">
        <w:rPr>
          <w:sz w:val="27"/>
          <w:szCs w:val="27"/>
          <w:lang w:val="uz-Cyrl-UZ"/>
        </w:rPr>
        <w:t xml:space="preserve"> қарорига мувофиқ чақирилади.</w:t>
      </w:r>
    </w:p>
    <w:p w:rsidR="00F96E1F" w:rsidRPr="005E6B63" w:rsidRDefault="00F96E1F" w:rsidP="00873AF9">
      <w:pPr>
        <w:shd w:val="clear" w:color="auto" w:fill="FFFFFF"/>
        <w:ind w:firstLine="708"/>
        <w:jc w:val="both"/>
        <w:rPr>
          <w:sz w:val="27"/>
          <w:szCs w:val="27"/>
          <w:lang w:val="uz-Cyrl-UZ"/>
        </w:rPr>
      </w:pPr>
      <w:r>
        <w:rPr>
          <w:sz w:val="27"/>
          <w:szCs w:val="27"/>
          <w:lang w:val="uz-Cyrl-UZ"/>
        </w:rPr>
        <w:t xml:space="preserve"> Навбатдан ташкари Қурултойни чақ</w:t>
      </w:r>
      <w:r w:rsidRPr="005E6B63">
        <w:rPr>
          <w:sz w:val="27"/>
          <w:szCs w:val="27"/>
          <w:lang w:val="uz-Cyrl-UZ"/>
        </w:rPr>
        <w:t>ириш, вакиллар сайлаш тартиби хамда меьёр</w:t>
      </w:r>
      <w:r>
        <w:rPr>
          <w:sz w:val="27"/>
          <w:szCs w:val="27"/>
          <w:lang w:val="uz-Cyrl-UZ"/>
        </w:rPr>
        <w:t>и туғрисидаги қ</w:t>
      </w:r>
      <w:r w:rsidRPr="005E6B63">
        <w:rPr>
          <w:sz w:val="27"/>
          <w:szCs w:val="27"/>
          <w:lang w:val="uz-Cyrl-UZ"/>
        </w:rPr>
        <w:t>арор ва тахминий кун тартиби бир ой олдин эълон қилинади.</w:t>
      </w:r>
    </w:p>
    <w:p w:rsidR="00F96E1F" w:rsidRPr="005E6B63" w:rsidRDefault="00F96E1F" w:rsidP="00873AF9">
      <w:pPr>
        <w:shd w:val="clear" w:color="auto" w:fill="FFFFFF"/>
        <w:jc w:val="both"/>
        <w:rPr>
          <w:b/>
          <w:sz w:val="27"/>
          <w:szCs w:val="27"/>
          <w:lang w:val="uz-Cyrl-UZ"/>
        </w:rPr>
      </w:pPr>
    </w:p>
    <w:p w:rsidR="00F96E1F" w:rsidRDefault="00F96E1F" w:rsidP="00873AF9">
      <w:pPr>
        <w:shd w:val="clear" w:color="auto" w:fill="FFFFFF"/>
        <w:ind w:firstLine="708"/>
        <w:rPr>
          <w:b/>
          <w:sz w:val="27"/>
          <w:szCs w:val="27"/>
          <w:lang w:val="uz-Cyrl-UZ"/>
        </w:rPr>
      </w:pPr>
      <w:r w:rsidRPr="005E6B63">
        <w:rPr>
          <w:b/>
          <w:sz w:val="27"/>
          <w:szCs w:val="27"/>
          <w:lang w:val="uz-Cyrl-UZ"/>
        </w:rPr>
        <w:t>5.3. Касаба уюшмаси Қурултойи қуйидаги ваколатларга эга:</w:t>
      </w:r>
    </w:p>
    <w:p w:rsidR="00F96E1F" w:rsidRPr="005E6B63" w:rsidRDefault="00F96E1F" w:rsidP="00873AF9">
      <w:pPr>
        <w:shd w:val="clear" w:color="auto" w:fill="FFFFFF"/>
        <w:ind w:firstLine="708"/>
        <w:rPr>
          <w:b/>
          <w:sz w:val="27"/>
          <w:szCs w:val="27"/>
          <w:lang w:val="uz-Cyrl-UZ"/>
        </w:rPr>
      </w:pP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Республика Кенгаши ва тафтиш комиссиясининг фаолияти тўғрисидаги ҳисоботни эшитиш ва тасдиқлаш;</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вазифалари ва унинг фаолиятининг асосий йўналишлари, касаба уюшмаси Республика Кенгаши вазифалари, ваколатлари ва ҳуқуқларини белгилаш;</w:t>
      </w:r>
    </w:p>
    <w:p w:rsidR="00F96E1F" w:rsidRPr="005E6B63" w:rsidRDefault="00F96E1F" w:rsidP="00873AF9">
      <w:pPr>
        <w:ind w:firstLine="720"/>
        <w:jc w:val="both"/>
        <w:rPr>
          <w:sz w:val="27"/>
          <w:szCs w:val="27"/>
          <w:lang w:val="uz-Cyrl-UZ"/>
        </w:rPr>
      </w:pPr>
      <w:r w:rsidRPr="005E6B63">
        <w:rPr>
          <w:sz w:val="27"/>
          <w:szCs w:val="27"/>
          <w:lang w:val="uz-Cyrl-UZ"/>
        </w:rPr>
        <w:t>касаба уюшмаси Уставини, Ҳаракат дастурини, касаба уюшмаси тафтиш комиссияси тўғрисидаги Низомни қабул қилиш ҳамда</w:t>
      </w:r>
      <w:r>
        <w:rPr>
          <w:sz w:val="27"/>
          <w:szCs w:val="27"/>
          <w:lang w:val="uz-Cyrl-UZ"/>
        </w:rPr>
        <w:t xml:space="preserve"> уларга ўзгартиришлар ва қў</w:t>
      </w:r>
      <w:r w:rsidRPr="005E6B63">
        <w:rPr>
          <w:sz w:val="27"/>
          <w:szCs w:val="27"/>
          <w:lang w:val="uz-Cyrl-UZ"/>
        </w:rPr>
        <w:t>шимчалар киритиш;</w:t>
      </w:r>
    </w:p>
    <w:p w:rsidR="00F96E1F" w:rsidRPr="005E6B63" w:rsidRDefault="00F96E1F" w:rsidP="00873AF9">
      <w:pPr>
        <w:ind w:firstLine="720"/>
        <w:jc w:val="both"/>
        <w:rPr>
          <w:sz w:val="27"/>
          <w:szCs w:val="27"/>
          <w:lang w:val="uz-Cyrl-UZ"/>
        </w:rPr>
      </w:pPr>
      <w:r w:rsidRPr="005E6B63">
        <w:rPr>
          <w:sz w:val="27"/>
          <w:szCs w:val="27"/>
          <w:lang w:val="uz-Cyrl-UZ"/>
        </w:rPr>
        <w:t>бир вақтнинг ўзида касаба уюшмаси Республика Кенгашининг аъзоси ҳисобланадиган касаба уюшмаси Республика</w:t>
      </w:r>
      <w:r>
        <w:rPr>
          <w:sz w:val="27"/>
          <w:szCs w:val="27"/>
          <w:lang w:val="uz-Cyrl-UZ"/>
        </w:rPr>
        <w:t xml:space="preserve"> Кенгаши раисини беш йил муддатг</w:t>
      </w:r>
      <w:r w:rsidRPr="005E6B63">
        <w:rPr>
          <w:sz w:val="27"/>
          <w:szCs w:val="27"/>
          <w:lang w:val="uz-Cyrl-UZ"/>
        </w:rPr>
        <w:t xml:space="preserve">а сайлаш; </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Республика Кенгаши ва тафтиш комиссияси аъзоларини сайлаш;</w:t>
      </w:r>
    </w:p>
    <w:p w:rsidR="00F96E1F" w:rsidRPr="00535B65" w:rsidRDefault="00F96E1F" w:rsidP="00873AF9">
      <w:pPr>
        <w:shd w:val="clear" w:color="auto" w:fill="FFFFFF"/>
        <w:spacing w:before="60" w:after="60"/>
        <w:ind w:firstLine="709"/>
        <w:jc w:val="both"/>
        <w:rPr>
          <w:sz w:val="27"/>
          <w:szCs w:val="27"/>
          <w:lang w:val="uz-Cyrl-UZ"/>
        </w:rPr>
      </w:pPr>
      <w:r w:rsidRPr="005E6B63">
        <w:rPr>
          <w:sz w:val="27"/>
          <w:szCs w:val="27"/>
          <w:lang w:val="uz-Cyrl-UZ"/>
        </w:rPr>
        <w:t xml:space="preserve">Ўзбекистон касаба уюшмалари Федерацияси Қурултойига делегатлар ва Ўзбекистон касаба уюшмалари </w:t>
      </w:r>
      <w:r w:rsidRPr="001D6864">
        <w:rPr>
          <w:sz w:val="27"/>
          <w:szCs w:val="27"/>
          <w:lang w:val="uz-Cyrl-UZ"/>
        </w:rPr>
        <w:t>Федерацияси  Бош кенгаши</w:t>
      </w:r>
      <w:r w:rsidRPr="005E6B63">
        <w:rPr>
          <w:sz w:val="27"/>
          <w:szCs w:val="27"/>
          <w:lang w:val="uz-Cyrl-UZ"/>
        </w:rPr>
        <w:t xml:space="preserve">таркибига вакиллар </w:t>
      </w:r>
      <w:r w:rsidRPr="00535B65">
        <w:rPr>
          <w:sz w:val="27"/>
          <w:szCs w:val="27"/>
          <w:lang w:val="uz-Cyrl-UZ"/>
        </w:rPr>
        <w:t>сайлаш;</w:t>
      </w:r>
    </w:p>
    <w:p w:rsidR="00F96E1F" w:rsidRPr="00535B65" w:rsidRDefault="00F96E1F" w:rsidP="00873AF9">
      <w:pPr>
        <w:shd w:val="clear" w:color="auto" w:fill="FFFFFF"/>
        <w:spacing w:before="60" w:after="60"/>
        <w:ind w:firstLine="709"/>
        <w:jc w:val="both"/>
        <w:rPr>
          <w:sz w:val="27"/>
          <w:szCs w:val="27"/>
          <w:lang w:val="uz-Cyrl-UZ"/>
        </w:rPr>
      </w:pPr>
      <w:r w:rsidRPr="00535B65">
        <w:rPr>
          <w:sz w:val="27"/>
          <w:szCs w:val="27"/>
          <w:lang w:val="uz-Cyrl-UZ"/>
        </w:rPr>
        <w:t>Ўзбекистон касаба уюшмалари Федерацияси Бош кенгаши  Ижроия қўмитаси билан келишилган ҳолда касаба уюшмаси тузилмасини белгилаш;</w:t>
      </w:r>
    </w:p>
    <w:p w:rsidR="00F96E1F" w:rsidRPr="005E6B63" w:rsidRDefault="00F96E1F" w:rsidP="00873AF9">
      <w:pPr>
        <w:shd w:val="clear" w:color="auto" w:fill="FFFFFF"/>
        <w:spacing w:before="60" w:after="60"/>
        <w:ind w:firstLine="709"/>
        <w:jc w:val="both"/>
        <w:rPr>
          <w:sz w:val="27"/>
          <w:szCs w:val="27"/>
          <w:lang w:val="uz-Cyrl-UZ"/>
        </w:rPr>
      </w:pPr>
      <w:r w:rsidRPr="00535B65">
        <w:rPr>
          <w:sz w:val="27"/>
          <w:szCs w:val="27"/>
          <w:lang w:val="uz-Cyrl-UZ"/>
        </w:rPr>
        <w:t>касаба уюшмасини қайта ташкил этиш ва тугатиш бўйича қарор қабул қилиш.</w:t>
      </w:r>
    </w:p>
    <w:p w:rsidR="00F96E1F" w:rsidRPr="005E6B63" w:rsidRDefault="00F96E1F" w:rsidP="00873AF9">
      <w:pPr>
        <w:shd w:val="clear" w:color="auto" w:fill="FFFFFF"/>
        <w:spacing w:before="60" w:after="60"/>
        <w:ind w:firstLine="709"/>
        <w:jc w:val="both"/>
        <w:rPr>
          <w:b/>
          <w:sz w:val="27"/>
          <w:szCs w:val="27"/>
          <w:lang w:val="uz-Cyrl-UZ"/>
        </w:rPr>
      </w:pPr>
      <w:r w:rsidRPr="005E6B63">
        <w:rPr>
          <w:b/>
          <w:sz w:val="27"/>
          <w:szCs w:val="27"/>
          <w:lang w:val="uz-Cyrl-UZ"/>
        </w:rPr>
        <w:t>5.4.</w:t>
      </w:r>
      <w:r w:rsidRPr="005E6B63">
        <w:rPr>
          <w:sz w:val="27"/>
          <w:szCs w:val="27"/>
          <w:lang w:val="uz-Cyrl-UZ"/>
        </w:rPr>
        <w:t xml:space="preserve"> Касаба уюшмаси Республика Кенгаши қурултойлар орасидаги даврда раҳбар органдир, Қурултойда беш йил муддатга сайланади ва фақат Қурултойга ҳисобот беради.</w:t>
      </w:r>
    </w:p>
    <w:p w:rsidR="00F96E1F" w:rsidRPr="005E6B63" w:rsidRDefault="00F96E1F" w:rsidP="00873AF9">
      <w:pPr>
        <w:shd w:val="clear" w:color="auto" w:fill="FFFFFF"/>
        <w:spacing w:before="60" w:after="60"/>
        <w:ind w:firstLine="709"/>
        <w:jc w:val="both"/>
        <w:rPr>
          <w:sz w:val="27"/>
          <w:szCs w:val="27"/>
          <w:lang w:val="uz-Cyrl-UZ"/>
        </w:rPr>
      </w:pPr>
      <w:r w:rsidRPr="001D6864">
        <w:rPr>
          <w:sz w:val="27"/>
          <w:szCs w:val="27"/>
          <w:lang w:val="uz-Cyrl-UZ"/>
        </w:rPr>
        <w:t>Сайланган коллегиал органларнинг вак</w:t>
      </w:r>
      <w:r>
        <w:rPr>
          <w:sz w:val="27"/>
          <w:szCs w:val="27"/>
          <w:lang w:val="uz-Cyrl-UZ"/>
        </w:rPr>
        <w:t>олати тугаганда ва  навбатдаги Қ</w:t>
      </w:r>
      <w:r w:rsidRPr="001D6864">
        <w:rPr>
          <w:sz w:val="27"/>
          <w:szCs w:val="27"/>
          <w:lang w:val="uz-Cyrl-UZ"/>
        </w:rPr>
        <w:t>урултойни ўз вақтида ўтказиш имкони бўлмаса</w:t>
      </w:r>
      <w:r>
        <w:rPr>
          <w:sz w:val="27"/>
          <w:szCs w:val="27"/>
          <w:lang w:val="uz-Cyrl-UZ"/>
        </w:rPr>
        <w:t>, уларнинг ваколати навбатдаги Қ</w:t>
      </w:r>
      <w:r w:rsidRPr="001D6864">
        <w:rPr>
          <w:sz w:val="27"/>
          <w:szCs w:val="27"/>
          <w:lang w:val="uz-Cyrl-UZ"/>
        </w:rPr>
        <w:t>урултойига  қадар амал қилади.</w:t>
      </w:r>
    </w:p>
    <w:p w:rsidR="00F96E1F" w:rsidRPr="005E6B63" w:rsidRDefault="00F96E1F" w:rsidP="00873AF9">
      <w:pPr>
        <w:shd w:val="clear" w:color="auto" w:fill="FFFFFF"/>
        <w:jc w:val="center"/>
        <w:rPr>
          <w:b/>
          <w:sz w:val="27"/>
          <w:szCs w:val="27"/>
          <w:lang w:val="uz-Cyrl-UZ"/>
        </w:rPr>
      </w:pPr>
    </w:p>
    <w:p w:rsidR="00F96E1F" w:rsidRPr="005E6B63" w:rsidRDefault="00F96E1F" w:rsidP="00873AF9">
      <w:pPr>
        <w:shd w:val="clear" w:color="auto" w:fill="FFFFFF"/>
        <w:ind w:firstLine="708"/>
        <w:rPr>
          <w:b/>
          <w:sz w:val="27"/>
          <w:szCs w:val="27"/>
          <w:lang w:val="uz-Cyrl-UZ"/>
        </w:rPr>
      </w:pPr>
      <w:r w:rsidRPr="005E6B63">
        <w:rPr>
          <w:b/>
          <w:sz w:val="27"/>
          <w:szCs w:val="27"/>
        </w:rPr>
        <w:t>5</w:t>
      </w:r>
      <w:r w:rsidRPr="005E6B63">
        <w:rPr>
          <w:b/>
          <w:sz w:val="27"/>
          <w:szCs w:val="27"/>
          <w:lang w:val="uz-Cyrl-UZ"/>
        </w:rPr>
        <w:t xml:space="preserve">.5. Касаба уюшмаси </w:t>
      </w:r>
      <w:r w:rsidRPr="005E6B63">
        <w:rPr>
          <w:b/>
          <w:sz w:val="27"/>
          <w:szCs w:val="27"/>
        </w:rPr>
        <w:t>Республика</w:t>
      </w:r>
      <w:r w:rsidRPr="005E6B63">
        <w:rPr>
          <w:b/>
          <w:sz w:val="27"/>
          <w:szCs w:val="27"/>
          <w:lang w:val="uz-Cyrl-UZ"/>
        </w:rPr>
        <w:t xml:space="preserve"> Кенгашининг ваколатлари</w:t>
      </w:r>
    </w:p>
    <w:p w:rsidR="00F96E1F" w:rsidRPr="005E6B63" w:rsidRDefault="00F96E1F" w:rsidP="00873AF9">
      <w:pPr>
        <w:shd w:val="clear" w:color="auto" w:fill="FFFFFF"/>
        <w:ind w:firstLine="708"/>
        <w:rPr>
          <w:b/>
          <w:sz w:val="27"/>
          <w:szCs w:val="27"/>
          <w:lang w:val="uz-Cyrl-UZ"/>
        </w:rPr>
      </w:pPr>
    </w:p>
    <w:p w:rsidR="00F96E1F" w:rsidRDefault="00F96E1F" w:rsidP="00873AF9">
      <w:pPr>
        <w:shd w:val="clear" w:color="auto" w:fill="FFFFFF"/>
        <w:ind w:firstLine="708"/>
        <w:rPr>
          <w:sz w:val="27"/>
          <w:szCs w:val="27"/>
          <w:lang w:val="uz-Cyrl-UZ"/>
        </w:rPr>
      </w:pPr>
      <w:r w:rsidRPr="005E6B63">
        <w:rPr>
          <w:sz w:val="27"/>
          <w:szCs w:val="27"/>
          <w:lang w:val="uz-Cyrl-UZ"/>
        </w:rPr>
        <w:t>Касаба уюшмаси Республика Кенгаши:</w:t>
      </w:r>
    </w:p>
    <w:p w:rsidR="00F96E1F" w:rsidRPr="00B70B8C" w:rsidRDefault="00F96E1F" w:rsidP="00B70B8C">
      <w:pPr>
        <w:shd w:val="clear" w:color="auto" w:fill="FFFFFF"/>
        <w:spacing w:before="60" w:after="60"/>
        <w:jc w:val="both"/>
        <w:rPr>
          <w:sz w:val="27"/>
          <w:szCs w:val="27"/>
          <w:highlight w:val="yellow"/>
          <w:lang w:val="uz-Cyrl-UZ"/>
        </w:rPr>
      </w:pPr>
      <w:r w:rsidRPr="001D6864">
        <w:rPr>
          <w:sz w:val="27"/>
          <w:szCs w:val="27"/>
          <w:lang w:val="uz-Cyrl-UZ"/>
        </w:rPr>
        <w:t>Ўзбекистон Республикаси Вазирлар Маҳкамаси, Ўзбекистон касаба уюшмалари Федерацияси Бош кенгаши ва Ўзбекистон Иш берувчилар конфедерацияси ўртасида тузилган Бош келишувга асосланган ҳолда тегишли вазирлик, идоралар, давлат ва хўжалик бошқаруви органлари билан ҳамк</w:t>
      </w:r>
      <w:r>
        <w:rPr>
          <w:sz w:val="27"/>
          <w:szCs w:val="27"/>
          <w:lang w:val="uz-Cyrl-UZ"/>
        </w:rPr>
        <w:t>орликда тармоқ келишувини тасдиқ</w:t>
      </w:r>
      <w:r w:rsidRPr="001D6864">
        <w:rPr>
          <w:sz w:val="27"/>
          <w:szCs w:val="27"/>
          <w:lang w:val="uz-Cyrl-UZ"/>
        </w:rPr>
        <w:t>лайди;</w:t>
      </w:r>
    </w:p>
    <w:p w:rsidR="00F96E1F" w:rsidRPr="005E6B63" w:rsidRDefault="00F96E1F" w:rsidP="00B70B8C">
      <w:pPr>
        <w:shd w:val="clear" w:color="auto" w:fill="FFFFFF"/>
        <w:spacing w:before="60" w:after="60"/>
        <w:ind w:firstLine="709"/>
        <w:jc w:val="both"/>
        <w:rPr>
          <w:sz w:val="27"/>
          <w:szCs w:val="27"/>
          <w:lang w:val="uz-Cyrl-UZ"/>
        </w:rPr>
      </w:pPr>
      <w:r w:rsidRPr="001D6864">
        <w:rPr>
          <w:sz w:val="27"/>
          <w:szCs w:val="27"/>
          <w:lang w:val="uz-Cyrl-UZ"/>
        </w:rPr>
        <w:t>тармоқ ходимларига дахлдор ижтимоий-иқтисодий масалалар мажмуаси бўйича бош Келишувга киритиш учун Ўзбекистон касаба уюшмалари Федерацияси Бош кенгашига таклифлар киритади</w:t>
      </w:r>
      <w:r w:rsidRPr="005E6B63">
        <w:rPr>
          <w:sz w:val="27"/>
          <w:szCs w:val="27"/>
          <w:lang w:val="uz-Cyrl-UZ"/>
        </w:rPr>
        <w:t xml:space="preserve">;         </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дав</w:t>
      </w:r>
      <w:r>
        <w:rPr>
          <w:sz w:val="27"/>
          <w:szCs w:val="27"/>
          <w:lang w:val="uz-Cyrl-UZ"/>
        </w:rPr>
        <w:t>лат бошқарув органлари ва хў</w:t>
      </w:r>
      <w:r w:rsidRPr="005E6B63">
        <w:rPr>
          <w:sz w:val="27"/>
          <w:szCs w:val="27"/>
          <w:lang w:val="uz-Cyrl-UZ"/>
        </w:rPr>
        <w:t>жалик юритувчи</w:t>
      </w:r>
      <w:r>
        <w:rPr>
          <w:sz w:val="27"/>
          <w:szCs w:val="27"/>
          <w:lang w:val="uz-Cyrl-UZ"/>
        </w:rPr>
        <w:t xml:space="preserve"> субъектлар билан ходимларни меҳнат мухофазаси соҳасидаги ҳуқуқларини ҳ</w:t>
      </w:r>
      <w:r w:rsidRPr="005E6B63">
        <w:rPr>
          <w:sz w:val="27"/>
          <w:szCs w:val="27"/>
          <w:lang w:val="uz-Cyrl-UZ"/>
        </w:rPr>
        <w:t>имоя қилиш</w:t>
      </w:r>
      <w:r>
        <w:rPr>
          <w:sz w:val="27"/>
          <w:szCs w:val="27"/>
          <w:lang w:val="uz-Cyrl-UZ"/>
        </w:rPr>
        <w:t>га оид алоҳ</w:t>
      </w:r>
      <w:r w:rsidRPr="005E6B63">
        <w:rPr>
          <w:sz w:val="27"/>
          <w:szCs w:val="27"/>
          <w:lang w:val="uz-Cyrl-UZ"/>
        </w:rPr>
        <w:t>ида кел</w:t>
      </w:r>
      <w:r>
        <w:rPr>
          <w:sz w:val="27"/>
          <w:szCs w:val="27"/>
          <w:lang w:val="uz-Cyrl-UZ"/>
        </w:rPr>
        <w:t>ишувларни тасдиқ</w:t>
      </w:r>
      <w:r w:rsidRPr="005E6B63">
        <w:rPr>
          <w:sz w:val="27"/>
          <w:szCs w:val="27"/>
          <w:lang w:val="uz-Cyrl-UZ"/>
        </w:rPr>
        <w:t>лайди;</w:t>
      </w:r>
    </w:p>
    <w:p w:rsidR="00F96E1F" w:rsidRPr="005E6B63" w:rsidRDefault="00F96E1F" w:rsidP="00873AF9">
      <w:pPr>
        <w:ind w:right="-1"/>
        <w:jc w:val="both"/>
        <w:rPr>
          <w:sz w:val="27"/>
          <w:szCs w:val="27"/>
          <w:lang w:val="uz-Cyrl-UZ"/>
        </w:rPr>
      </w:pPr>
      <w:r w:rsidRPr="005E6B63">
        <w:rPr>
          <w:sz w:val="27"/>
          <w:szCs w:val="27"/>
          <w:lang w:val="uz-Cyrl-UZ"/>
        </w:rPr>
        <w:t xml:space="preserve">          тармоққа кирувчи барча касаба уюшма ташкилотларининг меҳнатни муҳофаза қилиш ишлари устидан жамоатчилик назоратини олиб бориш борасидаги фаолиятини мувофиқлаштиради ва йўналтириб боради;</w:t>
      </w:r>
    </w:p>
    <w:p w:rsidR="00F96E1F" w:rsidRPr="005E6B63" w:rsidRDefault="00F96E1F" w:rsidP="00873AF9">
      <w:pPr>
        <w:shd w:val="clear" w:color="auto" w:fill="FFFFFF"/>
        <w:spacing w:before="60" w:after="60"/>
        <w:ind w:firstLine="709"/>
        <w:jc w:val="both"/>
        <w:rPr>
          <w:sz w:val="27"/>
          <w:szCs w:val="27"/>
          <w:lang w:val="uz-Cyrl-UZ"/>
        </w:rPr>
      </w:pPr>
      <w:r w:rsidRPr="001D6864">
        <w:rPr>
          <w:sz w:val="27"/>
          <w:szCs w:val="27"/>
          <w:lang w:val="uz-Cyrl-UZ"/>
        </w:rPr>
        <w:t>қуйи</w:t>
      </w:r>
      <w:r>
        <w:rPr>
          <w:sz w:val="27"/>
          <w:szCs w:val="27"/>
          <w:lang w:val="uz-Cyrl-UZ"/>
        </w:rPr>
        <w:t xml:space="preserve"> ташкилотлар ҳ</w:t>
      </w:r>
      <w:r w:rsidRPr="001D6864">
        <w:rPr>
          <w:sz w:val="27"/>
          <w:szCs w:val="27"/>
          <w:lang w:val="uz-Cyrl-UZ"/>
        </w:rPr>
        <w:t>исобини юритади ва улар учун методик қўлланмал</w:t>
      </w:r>
      <w:r>
        <w:rPr>
          <w:sz w:val="27"/>
          <w:szCs w:val="27"/>
          <w:lang w:val="uz-Cyrl-UZ"/>
        </w:rPr>
        <w:t>арни, меъёрий ҳужжатларни тасдиқ</w:t>
      </w:r>
      <w:r w:rsidRPr="001D6864">
        <w:rPr>
          <w:sz w:val="27"/>
          <w:szCs w:val="27"/>
          <w:lang w:val="uz-Cyrl-UZ"/>
        </w:rPr>
        <w:t>лайди;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 xml:space="preserve">зарур ҳолларда Ўзбекистон касаба уюшмалари Федерацияси </w:t>
      </w:r>
      <w:r w:rsidRPr="001D6864">
        <w:rPr>
          <w:sz w:val="27"/>
          <w:szCs w:val="27"/>
          <w:lang w:val="uz-Cyrl-UZ"/>
        </w:rPr>
        <w:t>Бош кенгашидан</w:t>
      </w:r>
      <w:r w:rsidRPr="005E6B63">
        <w:rPr>
          <w:sz w:val="27"/>
          <w:szCs w:val="27"/>
          <w:lang w:val="uz-Cyrl-UZ"/>
        </w:rPr>
        <w:t xml:space="preserve"> ўзвакилларини чақиртириб олиш ва ўрнига янги вакилларни сайлаш, Республика Кенгаши таркибига, касаба уюшмаси тафтиш комиссияси билан биргаликдаги қўшма мажлисда комиссия таркибига ўзгартиришлар киритиш тўғрисида қарор қабул қилади (овоз бериш алоҳида ўтказилади);</w:t>
      </w:r>
    </w:p>
    <w:p w:rsidR="00F96E1F" w:rsidRDefault="00F96E1F" w:rsidP="00873AF9">
      <w:pPr>
        <w:shd w:val="clear" w:color="auto" w:fill="FFFFFF"/>
        <w:spacing w:before="60" w:after="60"/>
        <w:ind w:firstLine="709"/>
        <w:jc w:val="both"/>
        <w:rPr>
          <w:sz w:val="27"/>
          <w:szCs w:val="27"/>
          <w:lang w:val="uz-Cyrl-UZ"/>
        </w:rPr>
      </w:pPr>
      <w:r w:rsidRPr="005E6B63">
        <w:rPr>
          <w:sz w:val="27"/>
          <w:szCs w:val="27"/>
          <w:lang w:val="uz-Cyrl-UZ"/>
        </w:rPr>
        <w:t>қуйи касаба уюшма ташкилотларининг амалдаги қонунчиликка ва мазкур уставга зид равишда қабул қилган қарорларини бекор қилади</w:t>
      </w:r>
      <w:r w:rsidRPr="001D6864">
        <w:rPr>
          <w:sz w:val="27"/>
          <w:szCs w:val="27"/>
          <w:lang w:val="uz-Cyrl-UZ"/>
        </w:rPr>
        <w:t>ёки  уни қайта кўриб чиқишни талаб қилади;</w:t>
      </w:r>
    </w:p>
    <w:p w:rsidR="00F96E1F" w:rsidRPr="005E6B63" w:rsidRDefault="00F96E1F" w:rsidP="00643C95">
      <w:pPr>
        <w:shd w:val="clear" w:color="auto" w:fill="FFFFFF"/>
        <w:spacing w:before="60" w:after="60"/>
        <w:ind w:firstLine="709"/>
        <w:jc w:val="both"/>
        <w:rPr>
          <w:sz w:val="27"/>
          <w:szCs w:val="27"/>
          <w:lang w:val="uz-Cyrl-UZ"/>
        </w:rPr>
      </w:pPr>
      <w:r w:rsidRPr="005E6B63">
        <w:rPr>
          <w:sz w:val="27"/>
          <w:szCs w:val="27"/>
          <w:lang w:val="uz-Cyrl-UZ"/>
        </w:rPr>
        <w:t>ходимлар ва уларнинг оила аъзоларини соғл</w:t>
      </w:r>
      <w:r>
        <w:rPr>
          <w:sz w:val="27"/>
          <w:szCs w:val="27"/>
          <w:lang w:val="uz-Cyrl-UZ"/>
        </w:rPr>
        <w:t>о</w:t>
      </w:r>
      <w:r w:rsidRPr="005E6B63">
        <w:rPr>
          <w:sz w:val="27"/>
          <w:szCs w:val="27"/>
          <w:lang w:val="uz-Cyrl-UZ"/>
        </w:rPr>
        <w:t xml:space="preserve">млаштириш ишларига Федерация </w:t>
      </w:r>
      <w:r w:rsidRPr="001D6864">
        <w:rPr>
          <w:sz w:val="27"/>
          <w:szCs w:val="27"/>
          <w:lang w:val="uz-Cyrl-UZ"/>
        </w:rPr>
        <w:t>Бош кенгаши Ижроия қўмитаси</w:t>
      </w:r>
      <w:r w:rsidRPr="005E6B63">
        <w:rPr>
          <w:sz w:val="27"/>
          <w:szCs w:val="27"/>
          <w:lang w:val="uz-Cyrl-UZ"/>
        </w:rPr>
        <w:t xml:space="preserve"> белгиланган маблағларнинг сарфланишини назорат қилади;</w:t>
      </w:r>
    </w:p>
    <w:p w:rsidR="00F96E1F" w:rsidRPr="005E6B63" w:rsidRDefault="00F96E1F" w:rsidP="00873AF9">
      <w:pPr>
        <w:shd w:val="clear" w:color="auto" w:fill="FFFFFF"/>
        <w:spacing w:before="60" w:after="60"/>
        <w:ind w:firstLine="709"/>
        <w:jc w:val="both"/>
        <w:rPr>
          <w:sz w:val="27"/>
          <w:szCs w:val="27"/>
          <w:lang w:val="uz-Cyrl-UZ"/>
        </w:rPr>
      </w:pPr>
      <w:r>
        <w:rPr>
          <w:sz w:val="27"/>
          <w:szCs w:val="27"/>
          <w:lang w:val="uz-Cyrl-UZ"/>
        </w:rPr>
        <w:t>қ</w:t>
      </w:r>
      <w:r w:rsidRPr="005E6B63">
        <w:rPr>
          <w:sz w:val="27"/>
          <w:szCs w:val="27"/>
          <w:lang w:val="uz-Cyrl-UZ"/>
        </w:rPr>
        <w:t>урултой олдида ўз фаолияти бўйича ҳисобот беради;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w:t>
      </w:r>
      <w:r>
        <w:rPr>
          <w:sz w:val="27"/>
          <w:szCs w:val="27"/>
          <w:lang w:val="uz-Cyrl-UZ"/>
        </w:rPr>
        <w:t xml:space="preserve">и Республика Кенгаши  </w:t>
      </w:r>
      <w:r w:rsidRPr="001D6864">
        <w:rPr>
          <w:sz w:val="27"/>
          <w:szCs w:val="27"/>
          <w:lang w:val="uz-Cyrl-UZ"/>
        </w:rPr>
        <w:t>Ижроия қўмитаси</w:t>
      </w:r>
      <w:r w:rsidRPr="005E6B63">
        <w:rPr>
          <w:sz w:val="27"/>
          <w:szCs w:val="27"/>
          <w:lang w:val="uz-Cyrl-UZ"/>
        </w:rPr>
        <w:t xml:space="preserve"> фаолияти бўйича ҳисоботини эшитади;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Республика Кенгаши раисининг ўринбосарини сайлайди ва лавозимидан озод этади;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Республика Кенгаши раи</w:t>
      </w:r>
      <w:r>
        <w:rPr>
          <w:sz w:val="27"/>
          <w:szCs w:val="27"/>
          <w:lang w:val="uz-Cyrl-UZ"/>
        </w:rPr>
        <w:t>сини қурултойлар орасида, у ўз ҳ</w:t>
      </w:r>
      <w:r w:rsidRPr="005E6B63">
        <w:rPr>
          <w:sz w:val="27"/>
          <w:szCs w:val="27"/>
          <w:lang w:val="uz-Cyrl-UZ"/>
        </w:rPr>
        <w:t>оҳиши, соғлиғи ҳолатига кўра ўз ваколатларини топ</w:t>
      </w:r>
      <w:r>
        <w:rPr>
          <w:sz w:val="27"/>
          <w:szCs w:val="27"/>
          <w:lang w:val="uz-Cyrl-UZ"/>
        </w:rPr>
        <w:t>ширган, бошқа ишга ўтган  ҳол</w:t>
      </w:r>
      <w:r w:rsidRPr="005E6B63">
        <w:rPr>
          <w:sz w:val="27"/>
          <w:szCs w:val="27"/>
          <w:lang w:val="uz-Cyrl-UZ"/>
        </w:rPr>
        <w:t>ларда сайлай</w:t>
      </w:r>
      <w:r>
        <w:rPr>
          <w:sz w:val="27"/>
          <w:szCs w:val="27"/>
          <w:lang w:val="uz-Cyrl-UZ"/>
        </w:rPr>
        <w:t xml:space="preserve">ди ва лавозимидан озод </w:t>
      </w:r>
      <w:r w:rsidRPr="001D6864">
        <w:rPr>
          <w:sz w:val="27"/>
          <w:szCs w:val="27"/>
          <w:lang w:val="uz-Cyrl-UZ"/>
        </w:rPr>
        <w:t>этади;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Республика Кенгашининг раиси Қурултойлар оралиғидаги даврда турли сабабларга кўра ўз</w:t>
      </w:r>
      <w:r>
        <w:rPr>
          <w:sz w:val="27"/>
          <w:szCs w:val="27"/>
          <w:lang w:val="uz-Cyrl-UZ"/>
        </w:rPr>
        <w:t xml:space="preserve"> вазифасидан озод этилган ҳол</w:t>
      </w:r>
      <w:r w:rsidRPr="005E6B63">
        <w:rPr>
          <w:sz w:val="27"/>
          <w:szCs w:val="27"/>
          <w:lang w:val="uz-Cyrl-UZ"/>
        </w:rPr>
        <w:t>да Қурултой ўтказ</w:t>
      </w:r>
      <w:r>
        <w:rPr>
          <w:sz w:val="27"/>
          <w:szCs w:val="27"/>
          <w:lang w:val="uz-Cyrl-UZ"/>
        </w:rPr>
        <w:t>и</w:t>
      </w:r>
      <w:r w:rsidRPr="005E6B63">
        <w:rPr>
          <w:sz w:val="27"/>
          <w:szCs w:val="27"/>
          <w:lang w:val="uz-Cyrl-UZ"/>
        </w:rPr>
        <w:t>лгунга қадар раиснинг вазифаларини унинг ўринбосарига ёки Республика Кенгашининг аъзоларидан бирига юклатиш тўғрисида қарор қабул қилади;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рамзини қонунчилик билан белгиланган тартибда тасдиқлайди.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Республика Кенгаши қарори билан Кенгаш ваколатига кирувчи айрим ваколатлар касаба уюшм</w:t>
      </w:r>
      <w:r>
        <w:rPr>
          <w:sz w:val="27"/>
          <w:szCs w:val="27"/>
          <w:lang w:val="uz-Cyrl-UZ"/>
        </w:rPr>
        <w:t>аси Республика Кенгаши  Ижроия қўмитасига</w:t>
      </w:r>
      <w:r w:rsidRPr="005E6B63">
        <w:rPr>
          <w:sz w:val="27"/>
          <w:szCs w:val="27"/>
          <w:lang w:val="uz-Cyrl-UZ"/>
        </w:rPr>
        <w:t xml:space="preserve"> берилиши мумкин.</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 xml:space="preserve">Касаба уюшмаси Республика Кенгаши мажлиси заруратга қараб, лекин бир йилда камида бир маротаба ўтказилади. </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Унинг кун тартиби ва санаси ўтказилишидан 15 кун аввал эълон қилинади.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 xml:space="preserve"> Республика Кенгашининг мажлиси Республика Кенгаш аъзоларининг яримидан к</w:t>
      </w:r>
      <w:r>
        <w:rPr>
          <w:sz w:val="27"/>
          <w:szCs w:val="27"/>
          <w:lang w:val="uz-Cyrl-UZ"/>
        </w:rPr>
        <w:t>ўпи иштирок этган ваколатли ҳ</w:t>
      </w:r>
      <w:r w:rsidRPr="005E6B63">
        <w:rPr>
          <w:sz w:val="27"/>
          <w:szCs w:val="27"/>
          <w:lang w:val="uz-Cyrl-UZ"/>
        </w:rPr>
        <w:t>исобланади.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 xml:space="preserve"> Мажлис </w:t>
      </w:r>
      <w:r>
        <w:rPr>
          <w:sz w:val="27"/>
          <w:szCs w:val="27"/>
          <w:lang w:val="uz-Cyrl-UZ"/>
        </w:rPr>
        <w:t xml:space="preserve"> Ижроия қўмита</w:t>
      </w:r>
      <w:r w:rsidRPr="005E6B63">
        <w:rPr>
          <w:sz w:val="27"/>
          <w:szCs w:val="27"/>
          <w:lang w:val="uz-Cyrl-UZ"/>
        </w:rPr>
        <w:t xml:space="preserve"> томонидан ёки Республика кенгаш аъзоларининг камида учдан бир қисми ташаббусига кўра ча</w:t>
      </w:r>
      <w:r>
        <w:rPr>
          <w:sz w:val="27"/>
          <w:szCs w:val="27"/>
          <w:lang w:val="uz-Cyrl-UZ"/>
        </w:rPr>
        <w:t>қ</w:t>
      </w:r>
      <w:r w:rsidRPr="005E6B63">
        <w:rPr>
          <w:sz w:val="27"/>
          <w:szCs w:val="27"/>
          <w:lang w:val="uz-Cyrl-UZ"/>
        </w:rPr>
        <w:t xml:space="preserve">ирилади. </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 xml:space="preserve">5.6. </w:t>
      </w:r>
      <w:r w:rsidRPr="005E6B63">
        <w:rPr>
          <w:sz w:val="27"/>
          <w:szCs w:val="27"/>
          <w:lang w:val="uz-Cyrl-UZ"/>
        </w:rPr>
        <w:t>Касаба уюшмаси Республика Кенгаши жорий ва ташкилий масалаларн</w:t>
      </w:r>
      <w:r>
        <w:rPr>
          <w:sz w:val="27"/>
          <w:szCs w:val="27"/>
          <w:lang w:val="uz-Cyrl-UZ"/>
        </w:rPr>
        <w:t>и ҳал этиш учун ўз таркибидан, ў</w:t>
      </w:r>
      <w:r w:rsidRPr="005E6B63">
        <w:rPr>
          <w:sz w:val="27"/>
          <w:szCs w:val="27"/>
          <w:lang w:val="uz-Cyrl-UZ"/>
        </w:rPr>
        <w:t>зининг ваколатли муддатига, касаба уюшмаси Р</w:t>
      </w:r>
      <w:r>
        <w:rPr>
          <w:sz w:val="27"/>
          <w:szCs w:val="27"/>
          <w:lang w:val="uz-Cyrl-UZ"/>
        </w:rPr>
        <w:t>еспублика Кенгашининг  Ижроия қўмитасини</w:t>
      </w:r>
      <w:r w:rsidRPr="005E6B63">
        <w:rPr>
          <w:sz w:val="27"/>
          <w:szCs w:val="27"/>
          <w:lang w:val="uz-Cyrl-UZ"/>
        </w:rPr>
        <w:t xml:space="preserve"> сайлайди. </w:t>
      </w:r>
    </w:p>
    <w:p w:rsidR="00F96E1F" w:rsidRPr="005E6B63" w:rsidRDefault="00F96E1F" w:rsidP="00873AF9">
      <w:pPr>
        <w:shd w:val="clear" w:color="auto" w:fill="FFFFFF"/>
        <w:spacing w:before="60" w:after="60"/>
        <w:ind w:firstLine="709"/>
        <w:jc w:val="both"/>
        <w:rPr>
          <w:b/>
          <w:sz w:val="27"/>
          <w:szCs w:val="27"/>
          <w:lang w:val="uz-Cyrl-UZ"/>
        </w:rPr>
      </w:pPr>
      <w:r w:rsidRPr="005E6B63">
        <w:rPr>
          <w:sz w:val="27"/>
          <w:szCs w:val="27"/>
          <w:lang w:val="uz-Cyrl-UZ"/>
        </w:rPr>
        <w:t>Касаба уюшмаси Республика Кенгашининг раиси, унинг ў</w:t>
      </w:r>
      <w:r>
        <w:rPr>
          <w:sz w:val="27"/>
          <w:szCs w:val="27"/>
          <w:lang w:val="uz-Cyrl-UZ"/>
        </w:rPr>
        <w:t>ринбосари лавозимига кўра Ижроия қўмита</w:t>
      </w:r>
      <w:r w:rsidRPr="005E6B63">
        <w:rPr>
          <w:sz w:val="27"/>
          <w:szCs w:val="27"/>
          <w:lang w:val="uz-Cyrl-UZ"/>
        </w:rPr>
        <w:t xml:space="preserve"> таркибига кирадилар.</w:t>
      </w:r>
    </w:p>
    <w:p w:rsidR="00F96E1F" w:rsidRPr="005E6B63" w:rsidRDefault="00F96E1F" w:rsidP="00873AF9">
      <w:pPr>
        <w:shd w:val="clear" w:color="auto" w:fill="FFFFFF"/>
        <w:jc w:val="center"/>
        <w:rPr>
          <w:b/>
          <w:sz w:val="27"/>
          <w:szCs w:val="27"/>
          <w:lang w:val="uz-Cyrl-UZ"/>
        </w:rPr>
      </w:pPr>
    </w:p>
    <w:p w:rsidR="00F96E1F" w:rsidRPr="005E6B63" w:rsidRDefault="00F96E1F" w:rsidP="00873AF9">
      <w:pPr>
        <w:shd w:val="clear" w:color="auto" w:fill="FFFFFF"/>
        <w:ind w:firstLine="708"/>
        <w:rPr>
          <w:b/>
          <w:sz w:val="27"/>
          <w:szCs w:val="27"/>
          <w:lang w:val="uz-Cyrl-UZ"/>
        </w:rPr>
      </w:pPr>
      <w:r w:rsidRPr="005E6B63">
        <w:rPr>
          <w:b/>
          <w:sz w:val="27"/>
          <w:szCs w:val="27"/>
        </w:rPr>
        <w:t>5</w:t>
      </w:r>
      <w:r w:rsidRPr="005E6B63">
        <w:rPr>
          <w:b/>
          <w:sz w:val="27"/>
          <w:szCs w:val="27"/>
          <w:lang w:val="uz-Cyrl-UZ"/>
        </w:rPr>
        <w:t xml:space="preserve">.7. Касаба уюшмаси </w:t>
      </w:r>
      <w:r w:rsidRPr="005E6B63">
        <w:rPr>
          <w:b/>
          <w:sz w:val="27"/>
          <w:szCs w:val="27"/>
        </w:rPr>
        <w:t>Республика</w:t>
      </w:r>
      <w:r w:rsidRPr="005E6B63">
        <w:rPr>
          <w:b/>
          <w:sz w:val="27"/>
          <w:szCs w:val="27"/>
          <w:lang w:val="uz-Cyrl-UZ"/>
        </w:rPr>
        <w:t xml:space="preserve"> Кенгаши </w:t>
      </w:r>
      <w:r>
        <w:rPr>
          <w:b/>
          <w:sz w:val="27"/>
          <w:szCs w:val="27"/>
          <w:lang w:val="uz-Cyrl-UZ"/>
        </w:rPr>
        <w:t>Ижроия қўмитаси</w:t>
      </w:r>
      <w:r w:rsidRPr="005E6B63">
        <w:rPr>
          <w:b/>
          <w:sz w:val="27"/>
          <w:szCs w:val="27"/>
          <w:lang w:val="uz-Cyrl-UZ"/>
        </w:rPr>
        <w:t>:</w:t>
      </w:r>
    </w:p>
    <w:p w:rsidR="00F96E1F" w:rsidRPr="005E6B63" w:rsidRDefault="00F96E1F" w:rsidP="00873AF9">
      <w:pPr>
        <w:shd w:val="clear" w:color="auto" w:fill="FFFFFF"/>
        <w:ind w:firstLine="708"/>
        <w:rPr>
          <w:b/>
          <w:sz w:val="27"/>
          <w:szCs w:val="27"/>
          <w:lang w:val="uz-Cyrl-UZ"/>
        </w:rPr>
      </w:pP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Республика Кенгаши мажлислари орасида касаба уюшмаси фаолиятини бошқаради;</w:t>
      </w:r>
    </w:p>
    <w:p w:rsidR="00F96E1F" w:rsidRPr="005E6B63" w:rsidRDefault="00F96E1F" w:rsidP="00873AF9">
      <w:pPr>
        <w:shd w:val="clear" w:color="auto" w:fill="FFFFFF"/>
        <w:spacing w:before="60" w:after="60"/>
        <w:jc w:val="both"/>
        <w:rPr>
          <w:sz w:val="27"/>
          <w:szCs w:val="27"/>
          <w:lang w:val="uz-Cyrl-UZ"/>
        </w:rPr>
      </w:pPr>
      <w:r w:rsidRPr="005E6B63">
        <w:rPr>
          <w:sz w:val="27"/>
          <w:szCs w:val="27"/>
          <w:lang w:val="uz-Cyrl-UZ"/>
        </w:rPr>
        <w:t xml:space="preserve">          бажарилган ишлар тўғрисида Республика Кенгашининг навбатдаги мажлисда ахборот бериб туради;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Республика Кенгаши мажлисини чақиради, кун тартиби тўғрисида таклифлар киритади, уни ўтказиш жойи ва вақтини белгилайди;</w:t>
      </w:r>
    </w:p>
    <w:p w:rsidR="00F96E1F" w:rsidRPr="005E6B63" w:rsidRDefault="00F96E1F" w:rsidP="00873AF9">
      <w:pPr>
        <w:shd w:val="clear" w:color="auto" w:fill="FFFFFF"/>
        <w:spacing w:before="60" w:after="60"/>
        <w:ind w:firstLine="709"/>
        <w:jc w:val="both"/>
        <w:rPr>
          <w:sz w:val="27"/>
          <w:szCs w:val="27"/>
          <w:shd w:val="clear" w:color="auto" w:fill="FFFFFF"/>
          <w:lang w:val="uz-Cyrl-UZ"/>
        </w:rPr>
      </w:pPr>
      <w:r w:rsidRPr="005E6B63">
        <w:rPr>
          <w:sz w:val="27"/>
          <w:szCs w:val="27"/>
          <w:shd w:val="clear" w:color="auto" w:fill="FFFFFF"/>
          <w:lang w:val="uz-Cyrl-UZ"/>
        </w:rPr>
        <w:t>Ўзбекисто</w:t>
      </w:r>
      <w:r>
        <w:rPr>
          <w:sz w:val="27"/>
          <w:szCs w:val="27"/>
          <w:shd w:val="clear" w:color="auto" w:fill="FFFFFF"/>
          <w:lang w:val="uz-Cyrl-UZ"/>
        </w:rPr>
        <w:t xml:space="preserve">н касаба уюшмалари Федерацияси </w:t>
      </w:r>
      <w:r w:rsidRPr="001D6864">
        <w:rPr>
          <w:sz w:val="27"/>
          <w:szCs w:val="27"/>
          <w:shd w:val="clear" w:color="auto" w:fill="FFFFFF"/>
          <w:lang w:val="uz-Cyrl-UZ"/>
        </w:rPr>
        <w:t>Бош кенгаши Ижроия қўмитаси</w:t>
      </w:r>
      <w:r w:rsidRPr="005E6B63">
        <w:rPr>
          <w:sz w:val="27"/>
          <w:szCs w:val="27"/>
          <w:shd w:val="clear" w:color="auto" w:fill="FFFFFF"/>
          <w:lang w:val="uz-Cyrl-UZ"/>
        </w:rPr>
        <w:t xml:space="preserve"> билан келишган ҳолда</w:t>
      </w:r>
      <w:r w:rsidRPr="005E6B63">
        <w:rPr>
          <w:sz w:val="27"/>
          <w:szCs w:val="27"/>
          <w:lang w:val="uz-Cyrl-UZ"/>
        </w:rPr>
        <w:t xml:space="preserve"> касаба уюшмаси ижро аппаратининг </w:t>
      </w:r>
      <w:r w:rsidRPr="005E6B63">
        <w:rPr>
          <w:sz w:val="27"/>
          <w:szCs w:val="27"/>
          <w:shd w:val="clear" w:color="auto" w:fill="FFFFFF"/>
          <w:lang w:val="uz-Cyrl-UZ"/>
        </w:rPr>
        <w:t>штат жадвалини тасдиқлайди;</w:t>
      </w:r>
    </w:p>
    <w:p w:rsidR="00F96E1F" w:rsidRPr="005E6B63" w:rsidRDefault="00F96E1F" w:rsidP="00873AF9">
      <w:pPr>
        <w:shd w:val="clear" w:color="auto" w:fill="FFFFFF"/>
        <w:spacing w:before="60" w:after="60"/>
        <w:ind w:firstLine="709"/>
        <w:jc w:val="both"/>
        <w:rPr>
          <w:sz w:val="27"/>
          <w:szCs w:val="27"/>
          <w:shd w:val="clear" w:color="auto" w:fill="FFFFFF"/>
          <w:lang w:val="uz-Cyrl-UZ"/>
        </w:rPr>
      </w:pPr>
      <w:r w:rsidRPr="005E6B63">
        <w:rPr>
          <w:sz w:val="27"/>
          <w:szCs w:val="27"/>
          <w:shd w:val="clear" w:color="auto" w:fill="FFFFFF"/>
          <w:lang w:val="uz-Cyrl-UZ"/>
        </w:rPr>
        <w:t>даромад ва харажатлар сметасини тасдиқлайди ва  мол-мулкини тассаруф этади;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аъзолари сонидан келиб чиқиб</w:t>
      </w:r>
      <w:r>
        <w:rPr>
          <w:sz w:val="27"/>
          <w:szCs w:val="27"/>
          <w:lang w:val="uz-Cyrl-UZ"/>
        </w:rPr>
        <w:t>,</w:t>
      </w:r>
      <w:r w:rsidRPr="005E6B63">
        <w:rPr>
          <w:sz w:val="27"/>
          <w:szCs w:val="27"/>
          <w:lang w:val="uz-Cyrl-UZ"/>
        </w:rPr>
        <w:t xml:space="preserve"> касаба уюшмаси қўмиталарининг ҳақ олиб ишлайдиган ходимлари сонининг меъёрини, касаба қўмиталарининг асосий ишидан озод этилмаган раисларига қўшимча тўловлар миқдорини </w:t>
      </w:r>
      <w:r w:rsidRPr="001D6864">
        <w:rPr>
          <w:sz w:val="27"/>
          <w:szCs w:val="27"/>
          <w:lang w:val="uz-Cyrl-UZ"/>
        </w:rPr>
        <w:t xml:space="preserve">Ўзбекистон касаба уюшмалари </w:t>
      </w:r>
      <w:r w:rsidRPr="001D6864">
        <w:rPr>
          <w:sz w:val="27"/>
          <w:szCs w:val="27"/>
          <w:shd w:val="clear" w:color="auto" w:fill="FFFFFF"/>
          <w:lang w:val="uz-Cyrl-UZ"/>
        </w:rPr>
        <w:t>Федерацияси Бош кенгаши</w:t>
      </w:r>
      <w:r w:rsidRPr="005E6B63">
        <w:rPr>
          <w:sz w:val="27"/>
          <w:szCs w:val="27"/>
          <w:shd w:val="clear" w:color="auto" w:fill="FFFFFF"/>
          <w:lang w:val="uz-Cyrl-UZ"/>
        </w:rPr>
        <w:t xml:space="preserve"> томонидан тасдиқланган м</w:t>
      </w:r>
      <w:r>
        <w:rPr>
          <w:sz w:val="27"/>
          <w:szCs w:val="27"/>
          <w:shd w:val="clear" w:color="auto" w:fill="FFFFFF"/>
          <w:lang w:val="uz-Cyrl-UZ"/>
        </w:rPr>
        <w:t>еъёрий ҳужжатларга амал қилган х</w:t>
      </w:r>
      <w:r w:rsidRPr="005E6B63">
        <w:rPr>
          <w:sz w:val="27"/>
          <w:szCs w:val="27"/>
          <w:shd w:val="clear" w:color="auto" w:fill="FFFFFF"/>
          <w:lang w:val="uz-Cyrl-UZ"/>
        </w:rPr>
        <w:t>олда</w:t>
      </w:r>
      <w:r w:rsidRPr="005E6B63">
        <w:rPr>
          <w:sz w:val="27"/>
          <w:szCs w:val="27"/>
          <w:lang w:val="uz-Cyrl-UZ"/>
        </w:rPr>
        <w:t xml:space="preserve"> белгилайди;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Республика Кенгашига тақдим этиладиган ахборот, с</w:t>
      </w:r>
      <w:r>
        <w:rPr>
          <w:sz w:val="27"/>
          <w:szCs w:val="27"/>
          <w:lang w:val="uz-Cyrl-UZ"/>
        </w:rPr>
        <w:t>татистик ва бошқа ҳужжатлар рўйх</w:t>
      </w:r>
      <w:r w:rsidRPr="005E6B63">
        <w:rPr>
          <w:sz w:val="27"/>
          <w:szCs w:val="27"/>
          <w:lang w:val="uz-Cyrl-UZ"/>
        </w:rPr>
        <w:t>атини белгилайди;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Ўзбекисто</w:t>
      </w:r>
      <w:r>
        <w:rPr>
          <w:sz w:val="27"/>
          <w:szCs w:val="27"/>
          <w:lang w:val="uz-Cyrl-UZ"/>
        </w:rPr>
        <w:t xml:space="preserve">н касаба уюшмалари </w:t>
      </w:r>
      <w:r w:rsidRPr="001D6864">
        <w:rPr>
          <w:sz w:val="27"/>
          <w:szCs w:val="27"/>
          <w:lang w:val="uz-Cyrl-UZ"/>
        </w:rPr>
        <w:t>Федерацияси Кенгашининг  мукофотларига</w:t>
      </w:r>
      <w:r>
        <w:rPr>
          <w:sz w:val="27"/>
          <w:szCs w:val="27"/>
          <w:lang w:val="uz-Cyrl-UZ"/>
        </w:rPr>
        <w:t xml:space="preserve">  тақдим этади</w:t>
      </w:r>
      <w:r w:rsidRPr="005E6B63">
        <w:rPr>
          <w:sz w:val="27"/>
          <w:szCs w:val="27"/>
          <w:lang w:val="uz-Cyrl-UZ"/>
        </w:rPr>
        <w:t xml:space="preserve">; </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бошланғич ташкилотлари фаолияти устидан назоратни амалга оширади ва ишларини мувофиқлаштиради;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бошланғ</w:t>
      </w:r>
      <w:r>
        <w:rPr>
          <w:sz w:val="27"/>
          <w:szCs w:val="27"/>
          <w:lang w:val="uz-Cyrl-UZ"/>
        </w:rPr>
        <w:t xml:space="preserve">ич ташкилотлари </w:t>
      </w:r>
      <w:r w:rsidRPr="005E6B63">
        <w:rPr>
          <w:sz w:val="27"/>
          <w:szCs w:val="27"/>
          <w:lang w:val="uz-Cyrl-UZ"/>
        </w:rPr>
        <w:t>фаолияти бўйича ҳисоботини эшитади;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Ўзбекистон касаба уюшмалари</w:t>
      </w:r>
      <w:r>
        <w:rPr>
          <w:sz w:val="27"/>
          <w:szCs w:val="27"/>
          <w:lang w:val="uz-Cyrl-UZ"/>
        </w:rPr>
        <w:t xml:space="preserve"> Федерацияси </w:t>
      </w:r>
      <w:r w:rsidRPr="001D6864">
        <w:rPr>
          <w:sz w:val="27"/>
          <w:szCs w:val="27"/>
          <w:lang w:val="uz-Cyrl-UZ"/>
        </w:rPr>
        <w:t>Бош кенгаши Ижроия қўмитаси</w:t>
      </w:r>
      <w:r w:rsidRPr="005E6B63">
        <w:rPr>
          <w:sz w:val="27"/>
          <w:szCs w:val="27"/>
          <w:lang w:val="uz-Cyrl-UZ"/>
        </w:rPr>
        <w:t xml:space="preserve"> билан келишилган ҳолда касаба уюшмаси халқаро бирлашмаларига кириш (чиқиш) тўғрисида қарорлар қабул қилади;</w:t>
      </w:r>
    </w:p>
    <w:p w:rsidR="00F96E1F" w:rsidRDefault="00F96E1F" w:rsidP="00873AF9">
      <w:pPr>
        <w:shd w:val="clear" w:color="auto" w:fill="FFFFFF"/>
        <w:spacing w:before="60" w:after="60"/>
        <w:ind w:firstLine="709"/>
        <w:jc w:val="both"/>
        <w:rPr>
          <w:sz w:val="27"/>
          <w:szCs w:val="27"/>
          <w:lang w:val="uz-Cyrl-UZ"/>
        </w:rPr>
      </w:pPr>
      <w:r w:rsidRPr="005E6B63">
        <w:rPr>
          <w:sz w:val="27"/>
          <w:szCs w:val="27"/>
          <w:lang w:val="uz-Cyrl-UZ"/>
        </w:rPr>
        <w:t xml:space="preserve">касаба уюшмаси аъзолик бадалларининг амалдаги тушумидан касаба уюшмаси бошланғич ташкилотларига қолдириладиган, Республика Кенгаши ва Ўзбекистон </w:t>
      </w:r>
      <w:r>
        <w:rPr>
          <w:sz w:val="27"/>
          <w:szCs w:val="27"/>
          <w:lang w:val="uz-Cyrl-UZ"/>
        </w:rPr>
        <w:t xml:space="preserve">касаба уюшмалари </w:t>
      </w:r>
      <w:r w:rsidRPr="001D6864">
        <w:rPr>
          <w:sz w:val="27"/>
          <w:szCs w:val="27"/>
          <w:lang w:val="uz-Cyrl-UZ"/>
        </w:rPr>
        <w:t>Федерациясига</w:t>
      </w:r>
      <w:r w:rsidRPr="005E6B63">
        <w:rPr>
          <w:sz w:val="27"/>
          <w:szCs w:val="27"/>
          <w:lang w:val="uz-Cyrl-UZ"/>
        </w:rPr>
        <w:t xml:space="preserve"> ўтказиладиган қисми бўйича тартиб ва меъёрларни (фоиз ҳисобида) Ўзбекистон касаба </w:t>
      </w:r>
      <w:r>
        <w:rPr>
          <w:sz w:val="27"/>
          <w:szCs w:val="27"/>
          <w:lang w:val="uz-Cyrl-UZ"/>
        </w:rPr>
        <w:t xml:space="preserve">уюшмалари Федерацияси </w:t>
      </w:r>
      <w:r w:rsidRPr="001D6864">
        <w:rPr>
          <w:sz w:val="27"/>
          <w:szCs w:val="27"/>
          <w:lang w:val="uz-Cyrl-UZ"/>
        </w:rPr>
        <w:t>Бош кенгашининг</w:t>
      </w:r>
      <w:r>
        <w:rPr>
          <w:sz w:val="27"/>
          <w:szCs w:val="27"/>
          <w:lang w:val="uz-Cyrl-UZ"/>
        </w:rPr>
        <w:t xml:space="preserve"> тавсияларини ҳисобга олган ҳ</w:t>
      </w:r>
      <w:r w:rsidRPr="005E6B63">
        <w:rPr>
          <w:sz w:val="27"/>
          <w:szCs w:val="27"/>
          <w:lang w:val="uz-Cyrl-UZ"/>
        </w:rPr>
        <w:t>олда белгилайди;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Уставда белгиланган бошқа ваколатларни амалга оширади.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w:t>
      </w:r>
      <w:r>
        <w:rPr>
          <w:sz w:val="27"/>
          <w:szCs w:val="27"/>
          <w:lang w:val="uz-Cyrl-UZ"/>
        </w:rPr>
        <w:t xml:space="preserve">и Республика Кенгаши </w:t>
      </w:r>
      <w:r w:rsidRPr="001D6864">
        <w:rPr>
          <w:sz w:val="27"/>
          <w:szCs w:val="27"/>
          <w:lang w:val="uz-Cyrl-UZ"/>
        </w:rPr>
        <w:t>Ижроия қўмитасининг</w:t>
      </w:r>
      <w:r w:rsidRPr="005E6B63">
        <w:rPr>
          <w:sz w:val="27"/>
          <w:szCs w:val="27"/>
          <w:lang w:val="uz-Cyrl-UZ"/>
        </w:rPr>
        <w:t xml:space="preserve"> мажлислари зарур ҳолларда, лекин чоракда камида бир маротаба ўтказилади.</w:t>
      </w:r>
    </w:p>
    <w:p w:rsidR="00F96E1F" w:rsidRDefault="00F96E1F" w:rsidP="00873AF9">
      <w:pPr>
        <w:shd w:val="clear" w:color="auto" w:fill="FFFFFF"/>
        <w:spacing w:before="60" w:after="60"/>
        <w:ind w:firstLine="709"/>
        <w:jc w:val="both"/>
        <w:rPr>
          <w:sz w:val="27"/>
          <w:szCs w:val="27"/>
          <w:lang w:val="uz-Cyrl-UZ"/>
        </w:rPr>
      </w:pPr>
      <w:r w:rsidRPr="001D6864">
        <w:rPr>
          <w:sz w:val="27"/>
          <w:szCs w:val="27"/>
          <w:lang w:val="uz-Cyrl-UZ"/>
        </w:rPr>
        <w:t>Ижроия қўмитанинг</w:t>
      </w:r>
      <w:r w:rsidRPr="005E6B63">
        <w:rPr>
          <w:sz w:val="27"/>
          <w:szCs w:val="27"/>
          <w:lang w:val="uz-Cyrl-UZ"/>
        </w:rPr>
        <w:t xml:space="preserve"> иши Республика Ке</w:t>
      </w:r>
      <w:r>
        <w:rPr>
          <w:sz w:val="27"/>
          <w:szCs w:val="27"/>
          <w:lang w:val="uz-Cyrl-UZ"/>
        </w:rPr>
        <w:t>н</w:t>
      </w:r>
      <w:r w:rsidRPr="005E6B63">
        <w:rPr>
          <w:sz w:val="27"/>
          <w:szCs w:val="27"/>
          <w:lang w:val="uz-Cyrl-UZ"/>
        </w:rPr>
        <w:t>гаши мажлиси томонидан тасдиқланган Регламентга мувофиқ олиб борилади.</w:t>
      </w:r>
    </w:p>
    <w:p w:rsidR="00F96E1F" w:rsidRPr="005E6B63" w:rsidRDefault="00F96E1F" w:rsidP="00873AF9">
      <w:pPr>
        <w:shd w:val="clear" w:color="auto" w:fill="FFFFFF"/>
        <w:spacing w:before="60" w:after="60"/>
        <w:ind w:firstLine="709"/>
        <w:jc w:val="both"/>
        <w:rPr>
          <w:sz w:val="27"/>
          <w:szCs w:val="27"/>
          <w:lang w:val="uz-Cyrl-UZ"/>
        </w:rPr>
      </w:pPr>
    </w:p>
    <w:p w:rsidR="00F96E1F" w:rsidRDefault="00F96E1F" w:rsidP="004C7701">
      <w:pPr>
        <w:shd w:val="clear" w:color="auto" w:fill="FFFFFF"/>
        <w:spacing w:before="60" w:after="60"/>
        <w:ind w:firstLine="709"/>
        <w:jc w:val="center"/>
        <w:rPr>
          <w:b/>
          <w:sz w:val="27"/>
          <w:szCs w:val="27"/>
          <w:lang w:val="uz-Cyrl-UZ"/>
        </w:rPr>
      </w:pPr>
      <w:r w:rsidRPr="005E6B63">
        <w:rPr>
          <w:b/>
          <w:sz w:val="27"/>
          <w:szCs w:val="27"/>
          <w:lang w:val="uz-Cyrl-UZ"/>
        </w:rPr>
        <w:t>5.8. Республика Кенгаши ижро аппарати</w:t>
      </w:r>
    </w:p>
    <w:p w:rsidR="00F96E1F" w:rsidRPr="00797856" w:rsidRDefault="00F96E1F" w:rsidP="004C7701">
      <w:pPr>
        <w:shd w:val="clear" w:color="auto" w:fill="FFFFFF"/>
        <w:spacing w:before="60" w:after="60"/>
        <w:ind w:firstLine="709"/>
        <w:jc w:val="center"/>
        <w:rPr>
          <w:b/>
          <w:sz w:val="24"/>
          <w:szCs w:val="24"/>
          <w:lang w:val="uz-Cyrl-UZ"/>
        </w:rPr>
      </w:pPr>
    </w:p>
    <w:p w:rsidR="00F96E1F" w:rsidRPr="005E6B63" w:rsidRDefault="00F96E1F" w:rsidP="00873AF9">
      <w:pPr>
        <w:shd w:val="clear" w:color="auto" w:fill="FFFFFF"/>
        <w:spacing w:before="60" w:after="60"/>
        <w:ind w:firstLine="709"/>
        <w:jc w:val="both"/>
        <w:rPr>
          <w:sz w:val="27"/>
          <w:szCs w:val="27"/>
          <w:lang w:val="uz-Cyrl-UZ"/>
        </w:rPr>
      </w:pPr>
      <w:r>
        <w:rPr>
          <w:sz w:val="27"/>
          <w:szCs w:val="27"/>
          <w:lang w:val="uz-Cyrl-UZ"/>
        </w:rPr>
        <w:t>Касаба уюшма органлари мақ</w:t>
      </w:r>
      <w:r w:rsidRPr="005E6B63">
        <w:rPr>
          <w:sz w:val="27"/>
          <w:szCs w:val="27"/>
          <w:lang w:val="uz-Cyrl-UZ"/>
        </w:rPr>
        <w:t>садлари ва вазифаларини амалга ошириш учун доимий асосда фаолият юритувчи Республика</w:t>
      </w:r>
      <w:r>
        <w:rPr>
          <w:sz w:val="27"/>
          <w:szCs w:val="27"/>
          <w:lang w:val="uz-Cyrl-UZ"/>
        </w:rPr>
        <w:t xml:space="preserve"> Кенгаши ижро аппарати ў</w:t>
      </w:r>
      <w:r w:rsidRPr="005E6B63">
        <w:rPr>
          <w:sz w:val="27"/>
          <w:szCs w:val="27"/>
          <w:lang w:val="uz-Cyrl-UZ"/>
        </w:rPr>
        <w:t>рнатилган тартибда Республика Кегаши Раиси томонидан шакллантирилади.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Республика Кенгаши Раиси Республика</w:t>
      </w:r>
      <w:r>
        <w:rPr>
          <w:sz w:val="27"/>
          <w:szCs w:val="27"/>
          <w:lang w:val="uz-Cyrl-UZ"/>
        </w:rPr>
        <w:t xml:space="preserve"> Кенгаши ижро аппарати </w:t>
      </w:r>
      <w:r w:rsidRPr="005E6B63">
        <w:rPr>
          <w:sz w:val="27"/>
          <w:szCs w:val="27"/>
          <w:lang w:val="uz-Cyrl-UZ"/>
        </w:rPr>
        <w:t xml:space="preserve"> фаолиятига бевосита бошчилик қилади.</w:t>
      </w:r>
    </w:p>
    <w:p w:rsidR="00F96E1F" w:rsidRDefault="00F96E1F" w:rsidP="00873AF9">
      <w:pPr>
        <w:shd w:val="clear" w:color="auto" w:fill="FFFFFF"/>
        <w:spacing w:before="60" w:after="60"/>
        <w:ind w:firstLine="709"/>
        <w:jc w:val="both"/>
        <w:rPr>
          <w:sz w:val="27"/>
          <w:szCs w:val="27"/>
          <w:lang w:val="uz-Cyrl-UZ"/>
        </w:rPr>
      </w:pPr>
      <w:r w:rsidRPr="005E6B63">
        <w:rPr>
          <w:sz w:val="27"/>
          <w:szCs w:val="27"/>
          <w:lang w:val="uz-Cyrl-UZ"/>
        </w:rPr>
        <w:t>Республика</w:t>
      </w:r>
      <w:r>
        <w:rPr>
          <w:sz w:val="27"/>
          <w:szCs w:val="27"/>
          <w:lang w:val="uz-Cyrl-UZ"/>
        </w:rPr>
        <w:t xml:space="preserve"> кенгаши ижро аппарати ў</w:t>
      </w:r>
      <w:r w:rsidRPr="005E6B63">
        <w:rPr>
          <w:sz w:val="27"/>
          <w:szCs w:val="27"/>
          <w:lang w:val="uz-Cyrl-UZ"/>
        </w:rPr>
        <w:t>з ишини лавозим й</w:t>
      </w:r>
      <w:r>
        <w:rPr>
          <w:sz w:val="27"/>
          <w:szCs w:val="27"/>
          <w:lang w:val="uz-Cyrl-UZ"/>
        </w:rPr>
        <w:t>ў</w:t>
      </w:r>
      <w:r w:rsidRPr="005E6B63">
        <w:rPr>
          <w:sz w:val="27"/>
          <w:szCs w:val="27"/>
          <w:lang w:val="uz-Cyrl-UZ"/>
        </w:rPr>
        <w:t>ри</w:t>
      </w:r>
      <w:r>
        <w:rPr>
          <w:sz w:val="27"/>
          <w:szCs w:val="27"/>
          <w:lang w:val="uz-Cyrl-UZ"/>
        </w:rPr>
        <w:t>қ</w:t>
      </w:r>
      <w:r w:rsidRPr="005E6B63">
        <w:rPr>
          <w:sz w:val="27"/>
          <w:szCs w:val="27"/>
          <w:lang w:val="uz-Cyrl-UZ"/>
        </w:rPr>
        <w:t>номасига, Ўзбекистон авиация ходимлари касаба уюшмаси ижро аппарати</w:t>
      </w:r>
      <w:r>
        <w:rPr>
          <w:sz w:val="27"/>
          <w:szCs w:val="27"/>
          <w:lang w:val="uz-Cyrl-UZ"/>
        </w:rPr>
        <w:t>нинг учун ички меҳ</w:t>
      </w:r>
      <w:r w:rsidRPr="005E6B63">
        <w:rPr>
          <w:sz w:val="27"/>
          <w:szCs w:val="27"/>
          <w:lang w:val="uz-Cyrl-UZ"/>
        </w:rPr>
        <w:t xml:space="preserve">нат </w:t>
      </w:r>
      <w:r>
        <w:rPr>
          <w:sz w:val="27"/>
          <w:szCs w:val="27"/>
          <w:lang w:val="uz-Cyrl-UZ"/>
        </w:rPr>
        <w:t>тартибқ</w:t>
      </w:r>
      <w:r w:rsidRPr="005E6B63">
        <w:rPr>
          <w:sz w:val="27"/>
          <w:szCs w:val="27"/>
          <w:lang w:val="uz-Cyrl-UZ"/>
        </w:rPr>
        <w:t>оидаларига мувофи</w:t>
      </w:r>
      <w:r>
        <w:rPr>
          <w:sz w:val="27"/>
          <w:szCs w:val="27"/>
          <w:lang w:val="uz-Cyrl-UZ"/>
        </w:rPr>
        <w:t>қ</w:t>
      </w:r>
      <w:r w:rsidRPr="005E6B63">
        <w:rPr>
          <w:sz w:val="27"/>
          <w:szCs w:val="27"/>
          <w:lang w:val="uz-Cyrl-UZ"/>
        </w:rPr>
        <w:t xml:space="preserve"> олиб боради.</w:t>
      </w:r>
    </w:p>
    <w:p w:rsidR="00F96E1F" w:rsidRPr="005E6B63" w:rsidRDefault="00F96E1F" w:rsidP="00873AF9">
      <w:pPr>
        <w:shd w:val="clear" w:color="auto" w:fill="FFFFFF"/>
        <w:spacing w:before="60" w:after="60"/>
        <w:ind w:firstLine="709"/>
        <w:jc w:val="both"/>
        <w:rPr>
          <w:sz w:val="27"/>
          <w:szCs w:val="27"/>
          <w:lang w:val="uz-Cyrl-UZ"/>
        </w:rPr>
      </w:pPr>
    </w:p>
    <w:p w:rsidR="00F96E1F" w:rsidRPr="005E6B63" w:rsidRDefault="00F96E1F" w:rsidP="00873AF9">
      <w:pPr>
        <w:shd w:val="clear" w:color="auto" w:fill="FFFFFF"/>
        <w:jc w:val="center"/>
        <w:rPr>
          <w:b/>
          <w:sz w:val="27"/>
          <w:szCs w:val="27"/>
          <w:lang w:val="uz-Cyrl-UZ"/>
        </w:rPr>
      </w:pPr>
      <w:r w:rsidRPr="005E6B63">
        <w:rPr>
          <w:b/>
          <w:sz w:val="27"/>
          <w:szCs w:val="27"/>
          <w:lang w:val="en-US"/>
        </w:rPr>
        <w:t>VI</w:t>
      </w:r>
      <w:r w:rsidRPr="005E6B63">
        <w:rPr>
          <w:b/>
          <w:sz w:val="27"/>
          <w:szCs w:val="27"/>
          <w:lang w:val="uz-Cyrl-UZ"/>
        </w:rPr>
        <w:t xml:space="preserve">. Касаба уюшмаси </w:t>
      </w:r>
      <w:r w:rsidRPr="005E6B63">
        <w:rPr>
          <w:b/>
          <w:sz w:val="27"/>
          <w:szCs w:val="27"/>
        </w:rPr>
        <w:t>Республика</w:t>
      </w:r>
      <w:r w:rsidRPr="005E6B63">
        <w:rPr>
          <w:b/>
          <w:sz w:val="27"/>
          <w:szCs w:val="27"/>
          <w:lang w:val="uz-Cyrl-UZ"/>
        </w:rPr>
        <w:t xml:space="preserve"> Кенгашининг раиси</w:t>
      </w:r>
    </w:p>
    <w:p w:rsidR="00F96E1F" w:rsidRPr="005E6B63" w:rsidRDefault="00F96E1F" w:rsidP="00873AF9">
      <w:pPr>
        <w:shd w:val="clear" w:color="auto" w:fill="FFFFFF"/>
        <w:jc w:val="center"/>
        <w:rPr>
          <w:b/>
          <w:sz w:val="27"/>
          <w:szCs w:val="27"/>
        </w:rPr>
      </w:pPr>
    </w:p>
    <w:p w:rsidR="00F96E1F" w:rsidRPr="005E6B63" w:rsidRDefault="00F96E1F" w:rsidP="00873AF9">
      <w:pPr>
        <w:shd w:val="clear" w:color="auto" w:fill="FFFFFF"/>
        <w:spacing w:before="60" w:after="60"/>
        <w:ind w:firstLine="709"/>
        <w:jc w:val="both"/>
        <w:rPr>
          <w:sz w:val="27"/>
          <w:szCs w:val="27"/>
        </w:rPr>
      </w:pPr>
      <w:r w:rsidRPr="005E6B63">
        <w:rPr>
          <w:b/>
          <w:sz w:val="27"/>
          <w:szCs w:val="27"/>
          <w:lang w:val="uz-Cyrl-UZ"/>
        </w:rPr>
        <w:t>6.1</w:t>
      </w:r>
      <w:r>
        <w:rPr>
          <w:sz w:val="27"/>
          <w:szCs w:val="27"/>
          <w:lang w:val="uz-Cyrl-UZ"/>
        </w:rPr>
        <w:t>. К</w:t>
      </w:r>
      <w:r w:rsidRPr="005E6B63">
        <w:rPr>
          <w:sz w:val="27"/>
          <w:szCs w:val="27"/>
          <w:lang w:val="uz-Cyrl-UZ"/>
        </w:rPr>
        <w:t>асаба уюшмаси ва унинг сайланма органларини ифода этади;</w:t>
      </w:r>
    </w:p>
    <w:p w:rsidR="00F96E1F" w:rsidRPr="005E6B63" w:rsidRDefault="00F96E1F" w:rsidP="00797856">
      <w:pPr>
        <w:shd w:val="clear" w:color="auto" w:fill="FFFFFF"/>
        <w:spacing w:before="60" w:after="60"/>
        <w:ind w:firstLine="708"/>
        <w:jc w:val="both"/>
        <w:rPr>
          <w:sz w:val="27"/>
          <w:szCs w:val="27"/>
          <w:lang w:val="uz-Cyrl-UZ"/>
        </w:rPr>
      </w:pPr>
      <w:r w:rsidRPr="005E6B63">
        <w:rPr>
          <w:b/>
          <w:sz w:val="27"/>
          <w:szCs w:val="27"/>
          <w:lang w:val="uz-Cyrl-UZ"/>
        </w:rPr>
        <w:t>6.2</w:t>
      </w:r>
      <w:r>
        <w:rPr>
          <w:sz w:val="27"/>
          <w:szCs w:val="27"/>
          <w:lang w:val="uz-Cyrl-UZ"/>
        </w:rPr>
        <w:t>. К</w:t>
      </w:r>
      <w:r w:rsidRPr="005E6B63">
        <w:rPr>
          <w:sz w:val="27"/>
          <w:szCs w:val="27"/>
          <w:lang w:val="uz-Cyrl-UZ"/>
        </w:rPr>
        <w:t>асаба уюшмаси Қурултой</w:t>
      </w:r>
      <w:r>
        <w:rPr>
          <w:sz w:val="27"/>
          <w:szCs w:val="27"/>
          <w:lang w:val="uz-Cyrl-UZ"/>
        </w:rPr>
        <w:t xml:space="preserve">и, Республика Кенгаши ва  </w:t>
      </w:r>
      <w:r w:rsidRPr="001D6864">
        <w:rPr>
          <w:sz w:val="27"/>
          <w:szCs w:val="27"/>
          <w:lang w:val="uz-Cyrl-UZ"/>
        </w:rPr>
        <w:t>Ижроия қўмитаси</w:t>
      </w:r>
      <w:r w:rsidRPr="005E6B63">
        <w:rPr>
          <w:sz w:val="27"/>
          <w:szCs w:val="27"/>
          <w:lang w:val="uz-Cyrl-UZ"/>
        </w:rPr>
        <w:t xml:space="preserve"> қарорларини бажарилишини назоратини ташкил этади;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6.3</w:t>
      </w:r>
      <w:r>
        <w:rPr>
          <w:b/>
          <w:sz w:val="27"/>
          <w:szCs w:val="27"/>
          <w:lang w:val="uz-Cyrl-UZ"/>
        </w:rPr>
        <w:t>.</w:t>
      </w:r>
      <w:r>
        <w:rPr>
          <w:sz w:val="27"/>
          <w:szCs w:val="27"/>
          <w:lang w:val="uz-Cyrl-UZ"/>
        </w:rPr>
        <w:t xml:space="preserve"> К</w:t>
      </w:r>
      <w:r w:rsidRPr="005E6B63">
        <w:rPr>
          <w:sz w:val="27"/>
          <w:szCs w:val="27"/>
          <w:lang w:val="uz-Cyrl-UZ"/>
        </w:rPr>
        <w:t>асаба уюшмаси Республ</w:t>
      </w:r>
      <w:r>
        <w:rPr>
          <w:sz w:val="27"/>
          <w:szCs w:val="27"/>
          <w:lang w:val="uz-Cyrl-UZ"/>
        </w:rPr>
        <w:t xml:space="preserve">ика Кенгаши ва унинг </w:t>
      </w:r>
      <w:r w:rsidRPr="001D6864">
        <w:rPr>
          <w:sz w:val="27"/>
          <w:szCs w:val="27"/>
          <w:lang w:val="uz-Cyrl-UZ"/>
        </w:rPr>
        <w:t>Ижроия қўмитаси</w:t>
      </w:r>
      <w:r w:rsidRPr="005E6B63">
        <w:rPr>
          <w:sz w:val="27"/>
          <w:szCs w:val="27"/>
          <w:lang w:val="uz-Cyrl-UZ"/>
        </w:rPr>
        <w:t xml:space="preserve"> ишини бошқаради, уларнинг мажлисларини ўз вақтида ўтишини таъминлайди, касаба уюшм</w:t>
      </w:r>
      <w:r>
        <w:rPr>
          <w:sz w:val="27"/>
          <w:szCs w:val="27"/>
          <w:lang w:val="uz-Cyrl-UZ"/>
        </w:rPr>
        <w:t xml:space="preserve">аси Республика  </w:t>
      </w:r>
      <w:r w:rsidRPr="001D6864">
        <w:rPr>
          <w:sz w:val="27"/>
          <w:szCs w:val="27"/>
          <w:lang w:val="uz-Cyrl-UZ"/>
        </w:rPr>
        <w:t>Ижроия қўмитасини</w:t>
      </w:r>
      <w:r w:rsidRPr="005E6B63">
        <w:rPr>
          <w:sz w:val="27"/>
          <w:szCs w:val="27"/>
          <w:lang w:val="uz-Cyrl-UZ"/>
        </w:rPr>
        <w:t xml:space="preserve"> чақиради;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 xml:space="preserve">6.4. </w:t>
      </w:r>
      <w:r>
        <w:rPr>
          <w:sz w:val="27"/>
          <w:szCs w:val="27"/>
          <w:lang w:val="uz-Cyrl-UZ"/>
        </w:rPr>
        <w:t xml:space="preserve">Республика Кенгаши  </w:t>
      </w:r>
      <w:r w:rsidRPr="001D6864">
        <w:rPr>
          <w:sz w:val="27"/>
          <w:szCs w:val="27"/>
          <w:lang w:val="uz-Cyrl-UZ"/>
        </w:rPr>
        <w:t>Ижроия қўмитасида</w:t>
      </w:r>
      <w:r w:rsidRPr="005E6B63">
        <w:rPr>
          <w:sz w:val="27"/>
          <w:szCs w:val="27"/>
          <w:lang w:val="uz-Cyrl-UZ"/>
        </w:rPr>
        <w:t xml:space="preserve"> қарор қабул қилинганда фикрлар тенг бўлинганда қўшимча овоз ҳуқуқига эга;</w:t>
      </w:r>
    </w:p>
    <w:p w:rsidR="00F96E1F" w:rsidRPr="005E6B63" w:rsidRDefault="00F96E1F" w:rsidP="00F607E5">
      <w:pPr>
        <w:shd w:val="clear" w:color="auto" w:fill="FFFFFF"/>
        <w:spacing w:before="60" w:after="60"/>
        <w:ind w:firstLine="709"/>
        <w:jc w:val="both"/>
        <w:rPr>
          <w:sz w:val="27"/>
          <w:szCs w:val="27"/>
          <w:lang w:val="uz-Cyrl-UZ"/>
        </w:rPr>
      </w:pPr>
      <w:r w:rsidRPr="005E6B63">
        <w:rPr>
          <w:b/>
          <w:sz w:val="27"/>
          <w:szCs w:val="27"/>
          <w:lang w:val="uz-Cyrl-UZ"/>
        </w:rPr>
        <w:t>6.5.</w:t>
      </w:r>
      <w:r w:rsidRPr="005E6B63">
        <w:rPr>
          <w:sz w:val="27"/>
          <w:szCs w:val="27"/>
          <w:lang w:val="uz-Cyrl-UZ"/>
        </w:rPr>
        <w:t xml:space="preserve">Республика Кенгаши </w:t>
      </w:r>
      <w:r w:rsidRPr="001D6864">
        <w:rPr>
          <w:sz w:val="27"/>
          <w:szCs w:val="27"/>
          <w:lang w:val="uz-Cyrl-UZ"/>
        </w:rPr>
        <w:t>Ижроия қўмитасимасжлислари орасида  қабулқилинган, шу жумладан</w:t>
      </w:r>
      <w:r>
        <w:rPr>
          <w:sz w:val="27"/>
          <w:szCs w:val="27"/>
          <w:lang w:val="uz-Cyrl-UZ"/>
        </w:rPr>
        <w:t xml:space="preserve"> сўров йў</w:t>
      </w:r>
      <w:r w:rsidRPr="005E6B63">
        <w:rPr>
          <w:sz w:val="27"/>
          <w:szCs w:val="27"/>
          <w:lang w:val="uz-Cyrl-UZ"/>
        </w:rPr>
        <w:t xml:space="preserve">ли билан қабул қилинган касаба уюшмаси Республика Кенгаши </w:t>
      </w:r>
      <w:r w:rsidRPr="001D6864">
        <w:rPr>
          <w:sz w:val="27"/>
          <w:szCs w:val="27"/>
          <w:lang w:val="uz-Cyrl-UZ"/>
        </w:rPr>
        <w:t>Ижроия қўмитаси</w:t>
      </w:r>
      <w:r w:rsidRPr="005E6B63">
        <w:rPr>
          <w:sz w:val="27"/>
          <w:szCs w:val="27"/>
          <w:lang w:val="uz-Cyrl-UZ"/>
        </w:rPr>
        <w:t xml:space="preserve"> қарорларига имзо чекади ва уни тасдиқлаш учун </w:t>
      </w:r>
      <w:r w:rsidRPr="001D6864">
        <w:rPr>
          <w:sz w:val="27"/>
          <w:szCs w:val="27"/>
          <w:lang w:val="uz-Cyrl-UZ"/>
        </w:rPr>
        <w:t>Ижроия қўмитанинг</w:t>
      </w:r>
      <w:r w:rsidRPr="005E6B63">
        <w:rPr>
          <w:sz w:val="27"/>
          <w:szCs w:val="27"/>
          <w:lang w:val="uz-Cyrl-UZ"/>
        </w:rPr>
        <w:t xml:space="preserve"> навбатдаги мажлиси кун тартибига киритади;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6.6.</w:t>
      </w:r>
      <w:r w:rsidRPr="005E6B63">
        <w:rPr>
          <w:sz w:val="27"/>
          <w:szCs w:val="27"/>
          <w:lang w:val="uz-Cyrl-UZ"/>
        </w:rPr>
        <w:t xml:space="preserve"> Касаба уюшмаси бюджетини  бошқаради;</w:t>
      </w:r>
    </w:p>
    <w:p w:rsidR="00F96E1F" w:rsidRPr="005E6B63" w:rsidRDefault="00F96E1F" w:rsidP="00873AF9">
      <w:pPr>
        <w:shd w:val="clear" w:color="auto" w:fill="FFFFFF"/>
        <w:spacing w:before="60" w:after="60"/>
        <w:jc w:val="both"/>
        <w:rPr>
          <w:sz w:val="27"/>
          <w:szCs w:val="27"/>
          <w:lang w:val="uz-Cyrl-UZ"/>
        </w:rPr>
      </w:pPr>
      <w:r w:rsidRPr="005E6B63">
        <w:rPr>
          <w:b/>
          <w:sz w:val="27"/>
          <w:szCs w:val="27"/>
          <w:lang w:val="uz-Cyrl-UZ"/>
        </w:rPr>
        <w:t>6.</w:t>
      </w:r>
      <w:r w:rsidRPr="005E6B63">
        <w:rPr>
          <w:sz w:val="27"/>
          <w:szCs w:val="27"/>
          <w:lang w:val="uz-Cyrl-UZ"/>
        </w:rPr>
        <w:t>7.</w:t>
      </w:r>
      <w:r>
        <w:rPr>
          <w:sz w:val="27"/>
          <w:szCs w:val="27"/>
          <w:lang w:val="uz-Cyrl-UZ"/>
        </w:rPr>
        <w:t xml:space="preserve"> К</w:t>
      </w:r>
      <w:r w:rsidRPr="005E6B63">
        <w:rPr>
          <w:sz w:val="27"/>
          <w:szCs w:val="27"/>
          <w:lang w:val="uz-Cyrl-UZ"/>
        </w:rPr>
        <w:t>асаба уюшмаси Республика Кенга</w:t>
      </w:r>
      <w:r>
        <w:rPr>
          <w:sz w:val="27"/>
          <w:szCs w:val="27"/>
          <w:lang w:val="uz-Cyrl-UZ"/>
        </w:rPr>
        <w:t>ши ижро аппаратининг молиявий-хў</w:t>
      </w:r>
      <w:r w:rsidRPr="005E6B63">
        <w:rPr>
          <w:sz w:val="27"/>
          <w:szCs w:val="27"/>
          <w:lang w:val="uz-Cyrl-UZ"/>
        </w:rPr>
        <w:t>жалик фаолиятини амалга оширади;</w:t>
      </w:r>
    </w:p>
    <w:p w:rsidR="00F96E1F" w:rsidRPr="005E6B63" w:rsidRDefault="00F96E1F" w:rsidP="00873AF9">
      <w:pPr>
        <w:shd w:val="clear" w:color="auto" w:fill="FFFFFF"/>
        <w:spacing w:before="60" w:after="60"/>
        <w:jc w:val="both"/>
        <w:rPr>
          <w:sz w:val="27"/>
          <w:szCs w:val="27"/>
          <w:lang w:val="uz-Cyrl-UZ"/>
        </w:rPr>
      </w:pPr>
      <w:r w:rsidRPr="005E6B63">
        <w:rPr>
          <w:b/>
          <w:sz w:val="27"/>
          <w:szCs w:val="27"/>
          <w:lang w:val="uz-Cyrl-UZ"/>
        </w:rPr>
        <w:t>6.8.</w:t>
      </w:r>
      <w:r>
        <w:rPr>
          <w:sz w:val="27"/>
          <w:szCs w:val="27"/>
          <w:lang w:val="uz-Cyrl-UZ"/>
        </w:rPr>
        <w:t xml:space="preserve"> М</w:t>
      </w:r>
      <w:r w:rsidRPr="005E6B63">
        <w:rPr>
          <w:sz w:val="27"/>
          <w:szCs w:val="27"/>
          <w:lang w:val="uz-Cyrl-UZ"/>
        </w:rPr>
        <w:t>азкур Уставда кўзда тутилган вазифаларни амалга ошириш ма</w:t>
      </w:r>
      <w:r>
        <w:rPr>
          <w:sz w:val="27"/>
          <w:szCs w:val="27"/>
          <w:lang w:val="uz-Cyrl-UZ"/>
        </w:rPr>
        <w:t>қ</w:t>
      </w:r>
      <w:r w:rsidRPr="005E6B63">
        <w:rPr>
          <w:sz w:val="27"/>
          <w:szCs w:val="27"/>
          <w:lang w:val="uz-Cyrl-UZ"/>
        </w:rPr>
        <w:t>садида пул маблағлари ва мол-</w:t>
      </w:r>
      <w:r>
        <w:rPr>
          <w:sz w:val="27"/>
          <w:szCs w:val="27"/>
          <w:lang w:val="uz-Cyrl-UZ"/>
        </w:rPr>
        <w:t>мулкини бошқ</w:t>
      </w:r>
      <w:r w:rsidRPr="005E6B63">
        <w:rPr>
          <w:sz w:val="27"/>
          <w:szCs w:val="27"/>
          <w:lang w:val="uz-Cyrl-UZ"/>
        </w:rPr>
        <w:t>аради;</w:t>
      </w:r>
    </w:p>
    <w:p w:rsidR="00F96E1F" w:rsidRPr="005E6B63" w:rsidRDefault="00F96E1F" w:rsidP="00873AF9">
      <w:pPr>
        <w:shd w:val="clear" w:color="auto" w:fill="FFFFFF"/>
        <w:spacing w:before="60" w:after="60"/>
        <w:jc w:val="both"/>
        <w:rPr>
          <w:b/>
          <w:sz w:val="27"/>
          <w:szCs w:val="27"/>
          <w:lang w:val="uz-Cyrl-UZ"/>
        </w:rPr>
      </w:pPr>
      <w:r w:rsidRPr="005E6B63">
        <w:rPr>
          <w:b/>
          <w:sz w:val="27"/>
          <w:szCs w:val="27"/>
          <w:lang w:val="uz-Cyrl-UZ"/>
        </w:rPr>
        <w:t xml:space="preserve">            6.9.</w:t>
      </w:r>
      <w:r>
        <w:rPr>
          <w:sz w:val="27"/>
          <w:szCs w:val="27"/>
          <w:lang w:val="uz-Cyrl-UZ"/>
        </w:rPr>
        <w:t xml:space="preserve"> К</w:t>
      </w:r>
      <w:r w:rsidRPr="005E6B63">
        <w:rPr>
          <w:sz w:val="27"/>
          <w:szCs w:val="27"/>
          <w:lang w:val="uz-Cyrl-UZ"/>
        </w:rPr>
        <w:t>асаба уюшмаси Республика Кенгаши ижро аппаратини шакллантиради ва унинг ходимлари билан меҳнат шартномаси тузади (бекор қилади);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 xml:space="preserve">  6.10</w:t>
      </w:r>
      <w:r w:rsidRPr="005E6B63">
        <w:rPr>
          <w:sz w:val="27"/>
          <w:szCs w:val="27"/>
          <w:lang w:val="uz-Cyrl-UZ"/>
        </w:rPr>
        <w:t xml:space="preserve">. </w:t>
      </w:r>
      <w:r>
        <w:rPr>
          <w:sz w:val="27"/>
          <w:szCs w:val="27"/>
          <w:lang w:val="uz-Cyrl-UZ"/>
        </w:rPr>
        <w:t>К</w:t>
      </w:r>
      <w:r w:rsidRPr="005E6B63">
        <w:rPr>
          <w:sz w:val="27"/>
          <w:szCs w:val="27"/>
          <w:lang w:val="uz-Cyrl-UZ"/>
        </w:rPr>
        <w:t>асаба уюшмаси Республика ижро аппарати ишлари масалалари бўйича фармойишлар чиқаради;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 xml:space="preserve">  6.11</w:t>
      </w:r>
      <w:r>
        <w:rPr>
          <w:sz w:val="27"/>
          <w:szCs w:val="27"/>
          <w:lang w:val="uz-Cyrl-UZ"/>
        </w:rPr>
        <w:t>. К</w:t>
      </w:r>
      <w:r w:rsidRPr="005E6B63">
        <w:rPr>
          <w:sz w:val="27"/>
          <w:szCs w:val="27"/>
          <w:lang w:val="uz-Cyrl-UZ"/>
        </w:rPr>
        <w:t>асаба</w:t>
      </w:r>
      <w:r>
        <w:rPr>
          <w:sz w:val="27"/>
          <w:szCs w:val="27"/>
          <w:lang w:val="uz-Cyrl-UZ"/>
        </w:rPr>
        <w:t xml:space="preserve"> уюшмаси номидан ишончномасиз ҳ</w:t>
      </w:r>
      <w:r w:rsidRPr="005E6B63">
        <w:rPr>
          <w:sz w:val="27"/>
          <w:szCs w:val="27"/>
          <w:lang w:val="uz-Cyrl-UZ"/>
        </w:rPr>
        <w:t>аракат қилади;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 xml:space="preserve">  6.12</w:t>
      </w:r>
      <w:r>
        <w:rPr>
          <w:sz w:val="27"/>
          <w:szCs w:val="27"/>
          <w:lang w:val="uz-Cyrl-UZ"/>
        </w:rPr>
        <w:t>. К</w:t>
      </w:r>
      <w:r w:rsidRPr="005E6B63">
        <w:rPr>
          <w:sz w:val="27"/>
          <w:szCs w:val="27"/>
          <w:lang w:val="uz-Cyrl-UZ"/>
        </w:rPr>
        <w:t>асаба уюшмаси сайланма органлари унга ваколат берган бошқа вазифаларни бажаради.</w:t>
      </w:r>
    </w:p>
    <w:p w:rsidR="00F96E1F" w:rsidRPr="005E6B63" w:rsidRDefault="00F96E1F" w:rsidP="00873AF9">
      <w:pPr>
        <w:shd w:val="clear" w:color="auto" w:fill="FFFFFF"/>
        <w:jc w:val="center"/>
        <w:rPr>
          <w:b/>
          <w:sz w:val="27"/>
          <w:szCs w:val="27"/>
          <w:lang w:val="uz-Cyrl-UZ"/>
        </w:rPr>
      </w:pPr>
    </w:p>
    <w:p w:rsidR="00F96E1F" w:rsidRPr="005E6B63" w:rsidRDefault="00F96E1F" w:rsidP="00873AF9">
      <w:pPr>
        <w:shd w:val="clear" w:color="auto" w:fill="FFFFFF"/>
        <w:jc w:val="center"/>
        <w:rPr>
          <w:b/>
          <w:sz w:val="27"/>
          <w:szCs w:val="27"/>
          <w:lang w:val="uz-Cyrl-UZ"/>
        </w:rPr>
      </w:pPr>
      <w:r w:rsidRPr="005E6B63">
        <w:rPr>
          <w:b/>
          <w:sz w:val="27"/>
          <w:szCs w:val="27"/>
          <w:lang w:val="uz-Cyrl-UZ"/>
        </w:rPr>
        <w:t>VII. Касаба уюшмаси ва унинг бўлинм</w:t>
      </w:r>
      <w:r>
        <w:rPr>
          <w:b/>
          <w:sz w:val="27"/>
          <w:szCs w:val="27"/>
          <w:lang w:val="uz-Cyrl-UZ"/>
        </w:rPr>
        <w:t>аларининг сайлаб кўйиладиган раҳб</w:t>
      </w:r>
      <w:r w:rsidRPr="005E6B63">
        <w:rPr>
          <w:b/>
          <w:sz w:val="27"/>
          <w:szCs w:val="27"/>
          <w:lang w:val="uz-Cyrl-UZ"/>
        </w:rPr>
        <w:t>ар органларининг йиғилишларини ўтказиш тартиби</w:t>
      </w:r>
    </w:p>
    <w:p w:rsidR="00F96E1F" w:rsidRPr="005E6B63" w:rsidRDefault="00F96E1F" w:rsidP="006B16BB">
      <w:pPr>
        <w:shd w:val="clear" w:color="auto" w:fill="FFFFFF"/>
        <w:tabs>
          <w:tab w:val="left" w:pos="2790"/>
        </w:tabs>
        <w:spacing w:before="60" w:after="60"/>
        <w:ind w:firstLine="709"/>
        <w:jc w:val="both"/>
        <w:rPr>
          <w:sz w:val="27"/>
          <w:szCs w:val="27"/>
          <w:lang w:val="uz-Cyrl-UZ"/>
        </w:rPr>
      </w:pPr>
      <w:r>
        <w:rPr>
          <w:sz w:val="27"/>
          <w:szCs w:val="27"/>
          <w:lang w:val="uz-Cyrl-UZ"/>
        </w:rPr>
        <w:tab/>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7.1.</w:t>
      </w:r>
      <w:r w:rsidRPr="005E6B63">
        <w:rPr>
          <w:sz w:val="27"/>
          <w:szCs w:val="27"/>
          <w:lang w:val="uz-Cyrl-UZ"/>
        </w:rPr>
        <w:t xml:space="preserve"> Қурултой, конференцияларда делегатларнинг камида </w:t>
      </w:r>
      <w:r w:rsidRPr="00221304">
        <w:rPr>
          <w:b/>
          <w:sz w:val="27"/>
          <w:szCs w:val="27"/>
          <w:vertAlign w:val="superscript"/>
          <w:lang w:val="uz-Cyrl-UZ"/>
        </w:rPr>
        <w:t>2</w:t>
      </w:r>
      <w:r w:rsidRPr="00221304">
        <w:rPr>
          <w:b/>
          <w:sz w:val="27"/>
          <w:szCs w:val="27"/>
          <w:lang w:val="uz-Cyrl-UZ"/>
        </w:rPr>
        <w:t>/</w:t>
      </w:r>
      <w:r w:rsidRPr="00221304">
        <w:rPr>
          <w:b/>
          <w:sz w:val="27"/>
          <w:szCs w:val="27"/>
          <w:vertAlign w:val="subscript"/>
          <w:lang w:val="uz-Cyrl-UZ"/>
        </w:rPr>
        <w:t>3</w:t>
      </w:r>
      <w:r w:rsidRPr="005E6B63">
        <w:rPr>
          <w:sz w:val="27"/>
          <w:szCs w:val="27"/>
          <w:lang w:val="uz-Cyrl-UZ"/>
        </w:rPr>
        <w:t xml:space="preserve"> қисми қатнашганда ваколатли деб ҳисобланади.</w:t>
      </w:r>
    </w:p>
    <w:p w:rsidR="00F96E1F" w:rsidRDefault="00F96E1F" w:rsidP="00873AF9">
      <w:pPr>
        <w:shd w:val="clear" w:color="auto" w:fill="FFFFFF"/>
        <w:spacing w:before="60" w:after="60"/>
        <w:ind w:firstLine="709"/>
        <w:jc w:val="both"/>
        <w:rPr>
          <w:sz w:val="27"/>
          <w:szCs w:val="27"/>
          <w:lang w:val="uz-Cyrl-UZ"/>
        </w:rPr>
      </w:pPr>
      <w:r w:rsidRPr="005E6B63">
        <w:rPr>
          <w:b/>
          <w:sz w:val="27"/>
          <w:szCs w:val="27"/>
          <w:lang w:val="uz-Cyrl-UZ"/>
        </w:rPr>
        <w:t>7.2.</w:t>
      </w:r>
      <w:r w:rsidRPr="005E6B63">
        <w:rPr>
          <w:sz w:val="27"/>
          <w:szCs w:val="27"/>
          <w:lang w:val="uz-Cyrl-UZ"/>
        </w:rPr>
        <w:t xml:space="preserve"> Касаба уюшмаси бошланғич ташкилотлари умумий йиғилишлари ва бош</w:t>
      </w:r>
      <w:r>
        <w:rPr>
          <w:sz w:val="27"/>
          <w:szCs w:val="27"/>
          <w:lang w:val="uz-Cyrl-UZ"/>
        </w:rPr>
        <w:t>қ</w:t>
      </w:r>
      <w:r w:rsidRPr="005E6B63">
        <w:rPr>
          <w:sz w:val="27"/>
          <w:szCs w:val="27"/>
          <w:lang w:val="uz-Cyrl-UZ"/>
        </w:rPr>
        <w:t>а р</w:t>
      </w:r>
      <w:r>
        <w:rPr>
          <w:sz w:val="27"/>
          <w:szCs w:val="27"/>
          <w:lang w:val="uz-Cyrl-UZ"/>
        </w:rPr>
        <w:t xml:space="preserve">аҳбар орган мажлисларида </w:t>
      </w:r>
      <w:r w:rsidRPr="001D6864">
        <w:rPr>
          <w:sz w:val="27"/>
          <w:szCs w:val="27"/>
          <w:lang w:val="uz-Cyrl-UZ"/>
        </w:rPr>
        <w:t>уларнинг аъзоларидан</w:t>
      </w:r>
      <w:r w:rsidRPr="005E6B63">
        <w:rPr>
          <w:sz w:val="27"/>
          <w:szCs w:val="27"/>
          <w:lang w:val="uz-Cyrl-UZ"/>
        </w:rPr>
        <w:t xml:space="preserve"> ёки сайланган делегатларнинг яримидан к</w:t>
      </w:r>
      <w:r>
        <w:rPr>
          <w:sz w:val="27"/>
          <w:szCs w:val="27"/>
          <w:lang w:val="uz-Cyrl-UZ"/>
        </w:rPr>
        <w:t>ў</w:t>
      </w:r>
      <w:r w:rsidRPr="005E6B63">
        <w:rPr>
          <w:sz w:val="27"/>
          <w:szCs w:val="27"/>
          <w:lang w:val="uz-Cyrl-UZ"/>
        </w:rPr>
        <w:t xml:space="preserve">пи </w:t>
      </w:r>
      <w:r>
        <w:rPr>
          <w:sz w:val="27"/>
          <w:szCs w:val="27"/>
          <w:lang w:val="uz-Cyrl-UZ"/>
        </w:rPr>
        <w:t>қатнашса ваколатли ҳ</w:t>
      </w:r>
      <w:r w:rsidRPr="005E6B63">
        <w:rPr>
          <w:sz w:val="27"/>
          <w:szCs w:val="27"/>
          <w:lang w:val="uz-Cyrl-UZ"/>
        </w:rPr>
        <w:t>исобланади.</w:t>
      </w:r>
    </w:p>
    <w:p w:rsidR="00F96E1F" w:rsidRPr="005E6B63" w:rsidRDefault="00F96E1F" w:rsidP="00873AF9">
      <w:pPr>
        <w:shd w:val="clear" w:color="auto" w:fill="FFFFFF"/>
        <w:spacing w:before="60" w:after="60"/>
        <w:ind w:firstLine="709"/>
        <w:jc w:val="both"/>
        <w:rPr>
          <w:sz w:val="27"/>
          <w:szCs w:val="27"/>
          <w:lang w:val="uz-Cyrl-UZ"/>
        </w:rPr>
      </w:pPr>
      <w:r w:rsidRPr="001D6864">
        <w:rPr>
          <w:sz w:val="27"/>
          <w:szCs w:val="27"/>
          <w:lang w:val="uz-Cyrl-UZ"/>
        </w:rPr>
        <w:t>Шароит тақозасига кўра йиғилишларни (конференция),Республика Кенгаши Ижроия қўмитаси</w:t>
      </w:r>
      <w:r>
        <w:rPr>
          <w:sz w:val="27"/>
          <w:szCs w:val="27"/>
          <w:lang w:val="uz-Cyrl-UZ"/>
        </w:rPr>
        <w:t>,</w:t>
      </w:r>
      <w:r w:rsidRPr="001D6864">
        <w:rPr>
          <w:sz w:val="27"/>
          <w:szCs w:val="27"/>
          <w:lang w:val="uz-Cyrl-UZ"/>
        </w:rPr>
        <w:t xml:space="preserve"> Республ</w:t>
      </w:r>
      <w:r>
        <w:rPr>
          <w:sz w:val="27"/>
          <w:szCs w:val="27"/>
          <w:lang w:val="uz-Cyrl-UZ"/>
        </w:rPr>
        <w:t xml:space="preserve">ика Кенгаши, Курултойи – видео конференция алоқа </w:t>
      </w:r>
      <w:r w:rsidRPr="001D6864">
        <w:rPr>
          <w:sz w:val="27"/>
          <w:szCs w:val="27"/>
          <w:lang w:val="uz-Cyrl-UZ"/>
        </w:rPr>
        <w:t>тартибида ўтказилиши  мумкин.</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ва унинг бўл</w:t>
      </w:r>
      <w:r w:rsidRPr="001D6864">
        <w:rPr>
          <w:sz w:val="27"/>
          <w:szCs w:val="27"/>
          <w:lang w:val="uz-Cyrl-UZ"/>
        </w:rPr>
        <w:t>инмалари</w:t>
      </w:r>
      <w:r w:rsidRPr="005E6B63">
        <w:rPr>
          <w:sz w:val="27"/>
          <w:szCs w:val="27"/>
          <w:lang w:val="uz-Cyrl-UZ"/>
        </w:rPr>
        <w:t>н</w:t>
      </w:r>
      <w:r>
        <w:rPr>
          <w:sz w:val="27"/>
          <w:szCs w:val="27"/>
          <w:lang w:val="uz-Cyrl-UZ"/>
        </w:rPr>
        <w:t>инг</w:t>
      </w:r>
      <w:r w:rsidRPr="005E6B63">
        <w:rPr>
          <w:sz w:val="27"/>
          <w:szCs w:val="27"/>
          <w:lang w:val="uz-Cyrl-UZ"/>
        </w:rPr>
        <w:t xml:space="preserve"> сайлаб </w:t>
      </w:r>
      <w:r>
        <w:rPr>
          <w:sz w:val="27"/>
          <w:szCs w:val="27"/>
          <w:lang w:val="uz-Cyrl-UZ"/>
        </w:rPr>
        <w:t>қўйилган раҳ</w:t>
      </w:r>
      <w:r w:rsidRPr="005E6B63">
        <w:rPr>
          <w:sz w:val="27"/>
          <w:szCs w:val="27"/>
          <w:lang w:val="uz-Cyrl-UZ"/>
        </w:rPr>
        <w:t>бар органларин</w:t>
      </w:r>
      <w:r>
        <w:rPr>
          <w:sz w:val="27"/>
          <w:szCs w:val="27"/>
          <w:lang w:val="uz-Cyrl-UZ"/>
        </w:rPr>
        <w:t>ин</w:t>
      </w:r>
      <w:r w:rsidRPr="005E6B63">
        <w:rPr>
          <w:sz w:val="27"/>
          <w:szCs w:val="27"/>
          <w:lang w:val="uz-Cyrl-UZ"/>
        </w:rPr>
        <w:t xml:space="preserve">г йиғилишларида </w:t>
      </w:r>
      <w:r>
        <w:rPr>
          <w:sz w:val="27"/>
          <w:szCs w:val="27"/>
          <w:lang w:val="uz-Cyrl-UZ"/>
        </w:rPr>
        <w:t>қ</w:t>
      </w:r>
      <w:r w:rsidRPr="005E6B63">
        <w:rPr>
          <w:sz w:val="27"/>
          <w:szCs w:val="27"/>
          <w:lang w:val="uz-Cyrl-UZ"/>
        </w:rPr>
        <w:t>атнашёт</w:t>
      </w:r>
      <w:r>
        <w:rPr>
          <w:sz w:val="27"/>
          <w:szCs w:val="27"/>
          <w:lang w:val="uz-Cyrl-UZ"/>
        </w:rPr>
        <w:t>г</w:t>
      </w:r>
      <w:r w:rsidRPr="005E6B63">
        <w:rPr>
          <w:sz w:val="27"/>
          <w:szCs w:val="27"/>
          <w:lang w:val="uz-Cyrl-UZ"/>
        </w:rPr>
        <w:t>ан делегат, йиғилиш қатнашчилари ёки сайланма органлар аъзоларининг ярмидан кўпи овоз берганда қабул қилинган ҳисобланади.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7.3.</w:t>
      </w:r>
      <w:r w:rsidRPr="005E6B63">
        <w:rPr>
          <w:sz w:val="27"/>
          <w:szCs w:val="27"/>
          <w:lang w:val="uz-Cyrl-UZ"/>
        </w:rPr>
        <w:t xml:space="preserve"> Овоз бериш (очиқ</w:t>
      </w:r>
      <w:r>
        <w:rPr>
          <w:sz w:val="27"/>
          <w:szCs w:val="27"/>
          <w:lang w:val="uz-Cyrl-UZ"/>
        </w:rPr>
        <w:t xml:space="preserve"> ёки яширин) шакли </w:t>
      </w:r>
      <w:r w:rsidRPr="005E6B63">
        <w:rPr>
          <w:sz w:val="27"/>
          <w:szCs w:val="27"/>
          <w:lang w:val="uz-Cyrl-UZ"/>
        </w:rPr>
        <w:t>касаба уюшмаси Қурултой</w:t>
      </w:r>
      <w:r>
        <w:rPr>
          <w:sz w:val="27"/>
          <w:szCs w:val="27"/>
          <w:lang w:val="uz-Cyrl-UZ"/>
        </w:rPr>
        <w:t xml:space="preserve">и, конференцияси делегатлари, </w:t>
      </w:r>
      <w:r w:rsidRPr="005E6B63">
        <w:rPr>
          <w:sz w:val="27"/>
          <w:szCs w:val="27"/>
          <w:lang w:val="uz-Cyrl-UZ"/>
        </w:rPr>
        <w:t>сайланма органлар аъзолари томонидан белгилайдилар.</w:t>
      </w:r>
    </w:p>
    <w:p w:rsidR="00F96E1F" w:rsidRPr="005E6B63" w:rsidRDefault="00F96E1F" w:rsidP="00873AF9">
      <w:pPr>
        <w:shd w:val="clear" w:color="auto" w:fill="FFFFFF"/>
        <w:jc w:val="center"/>
        <w:rPr>
          <w:b/>
          <w:sz w:val="27"/>
          <w:szCs w:val="27"/>
          <w:lang w:val="uz-Cyrl-UZ"/>
        </w:rPr>
      </w:pPr>
    </w:p>
    <w:p w:rsidR="00F96E1F" w:rsidRPr="005E6B63" w:rsidRDefault="00F96E1F" w:rsidP="00873AF9">
      <w:pPr>
        <w:shd w:val="clear" w:color="auto" w:fill="FFFFFF"/>
        <w:jc w:val="center"/>
        <w:rPr>
          <w:b/>
          <w:sz w:val="27"/>
          <w:szCs w:val="27"/>
          <w:lang w:val="uz-Cyrl-UZ"/>
        </w:rPr>
      </w:pPr>
      <w:r w:rsidRPr="005E6B63">
        <w:rPr>
          <w:b/>
          <w:sz w:val="27"/>
          <w:szCs w:val="27"/>
          <w:shd w:val="clear" w:color="auto" w:fill="FFFFFF"/>
          <w:lang w:val="en-US"/>
        </w:rPr>
        <w:t>V</w:t>
      </w:r>
      <w:r w:rsidRPr="005E6B63">
        <w:rPr>
          <w:b/>
          <w:sz w:val="27"/>
          <w:szCs w:val="27"/>
          <w:shd w:val="clear" w:color="auto" w:fill="FFFFFF"/>
          <w:lang w:val="uz-Cyrl-UZ"/>
        </w:rPr>
        <w:t>III.</w:t>
      </w:r>
      <w:r w:rsidRPr="005E6B63">
        <w:rPr>
          <w:b/>
          <w:sz w:val="27"/>
          <w:szCs w:val="27"/>
          <w:lang w:val="uz-Cyrl-UZ"/>
        </w:rPr>
        <w:t xml:space="preserve"> Касаба уюшмаси ташкилотларининг тафтиш комиссияси</w:t>
      </w:r>
    </w:p>
    <w:p w:rsidR="00F96E1F" w:rsidRPr="005E6B63" w:rsidRDefault="00F96E1F" w:rsidP="00873AF9">
      <w:pPr>
        <w:shd w:val="clear" w:color="auto" w:fill="FFFFFF"/>
        <w:spacing w:before="60" w:after="60"/>
        <w:ind w:firstLine="709"/>
        <w:jc w:val="both"/>
        <w:rPr>
          <w:sz w:val="27"/>
          <w:szCs w:val="27"/>
          <w:lang w:val="uz-Cyrl-UZ"/>
        </w:rPr>
      </w:pP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8.1.</w:t>
      </w:r>
      <w:r w:rsidRPr="005E6B63">
        <w:rPr>
          <w:sz w:val="27"/>
          <w:szCs w:val="27"/>
          <w:lang w:val="uz-Cyrl-UZ"/>
        </w:rPr>
        <w:t xml:space="preserve"> Касаба уюшмаси  тафтиш комиссияси мустақил орган бўлиб,  Қурултой томонидан 5 йил муддатга  сайланади.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8.2.</w:t>
      </w:r>
      <w:r w:rsidRPr="005E6B63">
        <w:rPr>
          <w:sz w:val="27"/>
          <w:szCs w:val="27"/>
          <w:lang w:val="uz-Cyrl-UZ"/>
        </w:rPr>
        <w:t xml:space="preserve"> Тафтиш комиссияси ўз фаолиятларини касаба уюшмаси Устави ва Қурултой тасдиқлайдиган касаба уюшмаси  тафтиш комиссиялари тўғрисидаги Низомга мувофиқ олиб борадилар.</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8.3.</w:t>
      </w:r>
      <w:r w:rsidRPr="005E6B63">
        <w:rPr>
          <w:sz w:val="27"/>
          <w:szCs w:val="27"/>
          <w:lang w:val="uz-Cyrl-UZ"/>
        </w:rPr>
        <w:t xml:space="preserve"> Касаба уюшмаси тафтиш комиссиясининг фаолиятини Ўзбекистон касаба уюшмалари Федерациясининг Назорат-тафтиш комиссияси мувофиқлаштиради ва йўналтиради.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rPr>
        <w:t>8</w:t>
      </w:r>
      <w:r w:rsidRPr="005E6B63">
        <w:rPr>
          <w:b/>
          <w:sz w:val="27"/>
          <w:szCs w:val="27"/>
          <w:lang w:val="uz-Cyrl-UZ"/>
        </w:rPr>
        <w:t>.4.</w:t>
      </w:r>
      <w:r w:rsidRPr="005E6B63">
        <w:rPr>
          <w:sz w:val="27"/>
          <w:szCs w:val="27"/>
          <w:lang w:val="uz-Cyrl-UZ"/>
        </w:rPr>
        <w:t xml:space="preserve"> Тафтиш комиссиялар тегишли равишда йиғилишлар, конференциялар, Қурултойга ҳисобот беради.</w:t>
      </w:r>
    </w:p>
    <w:p w:rsidR="00F96E1F" w:rsidRPr="005E6B63" w:rsidRDefault="00F96E1F" w:rsidP="00873AF9">
      <w:pPr>
        <w:shd w:val="clear" w:color="auto" w:fill="FFFFFF"/>
        <w:spacing w:before="60" w:after="60"/>
        <w:ind w:firstLine="709"/>
        <w:jc w:val="both"/>
        <w:rPr>
          <w:b/>
          <w:sz w:val="27"/>
          <w:szCs w:val="27"/>
          <w:lang w:val="uz-Cyrl-UZ"/>
        </w:rPr>
      </w:pPr>
    </w:p>
    <w:p w:rsidR="00F96E1F" w:rsidRPr="005E6B63" w:rsidRDefault="00F96E1F" w:rsidP="00873AF9">
      <w:pPr>
        <w:shd w:val="clear" w:color="auto" w:fill="FFFFFF"/>
        <w:jc w:val="center"/>
        <w:rPr>
          <w:b/>
          <w:sz w:val="27"/>
          <w:szCs w:val="27"/>
          <w:lang w:val="uz-Cyrl-UZ"/>
        </w:rPr>
      </w:pPr>
      <w:r w:rsidRPr="005E6B63">
        <w:rPr>
          <w:b/>
          <w:sz w:val="27"/>
          <w:szCs w:val="27"/>
          <w:lang w:val="uz-Cyrl-UZ"/>
        </w:rPr>
        <w:t xml:space="preserve">IX. Касаба уюшмасининг пул маблағлари ва </w:t>
      </w:r>
    </w:p>
    <w:p w:rsidR="00F96E1F" w:rsidRPr="005E6B63" w:rsidRDefault="00F96E1F" w:rsidP="00873AF9">
      <w:pPr>
        <w:shd w:val="clear" w:color="auto" w:fill="FFFFFF"/>
        <w:jc w:val="center"/>
        <w:rPr>
          <w:b/>
          <w:sz w:val="27"/>
          <w:szCs w:val="27"/>
          <w:lang w:val="uz-Cyrl-UZ"/>
        </w:rPr>
      </w:pPr>
      <w:r w:rsidRPr="005E6B63">
        <w:rPr>
          <w:b/>
          <w:sz w:val="27"/>
          <w:szCs w:val="27"/>
          <w:lang w:val="uz-Cyrl-UZ"/>
        </w:rPr>
        <w:t>мол-мулкини шакллантириш манбалари</w:t>
      </w:r>
    </w:p>
    <w:p w:rsidR="00F96E1F" w:rsidRPr="00797856" w:rsidRDefault="00F96E1F" w:rsidP="00873AF9">
      <w:pPr>
        <w:shd w:val="clear" w:color="auto" w:fill="FFFFFF"/>
        <w:spacing w:before="60" w:after="60"/>
        <w:ind w:firstLine="709"/>
        <w:jc w:val="both"/>
        <w:rPr>
          <w:sz w:val="24"/>
          <w:szCs w:val="24"/>
          <w:lang w:val="uz-Cyrl-UZ"/>
        </w:rPr>
      </w:pP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9.1.</w:t>
      </w:r>
      <w:r w:rsidRPr="005E6B63">
        <w:rPr>
          <w:sz w:val="27"/>
          <w:szCs w:val="27"/>
          <w:lang w:val="uz-Cyrl-UZ"/>
        </w:rPr>
        <w:t xml:space="preserve"> Касаба уюшмаси пул маблағлари касаба уюшмаси аъзоларининг </w:t>
      </w:r>
      <w:r w:rsidRPr="001D6864">
        <w:rPr>
          <w:sz w:val="27"/>
          <w:szCs w:val="27"/>
          <w:lang w:val="uz-Cyrl-UZ"/>
        </w:rPr>
        <w:t>ойлик</w:t>
      </w:r>
      <w:r w:rsidRPr="005E6B63">
        <w:rPr>
          <w:sz w:val="27"/>
          <w:szCs w:val="27"/>
          <w:lang w:val="uz-Cyrl-UZ"/>
        </w:rPr>
        <w:t>аъзолик бадалларидан, хўжалик органларининг ажратмала</w:t>
      </w:r>
      <w:r>
        <w:rPr>
          <w:sz w:val="27"/>
          <w:szCs w:val="27"/>
          <w:lang w:val="uz-Cyrl-UZ"/>
        </w:rPr>
        <w:t>ри, тадбиркорлик, ишлаб чиқариш-</w:t>
      </w:r>
      <w:r w:rsidRPr="005E6B63">
        <w:rPr>
          <w:sz w:val="27"/>
          <w:szCs w:val="27"/>
          <w:lang w:val="uz-Cyrl-UZ"/>
        </w:rPr>
        <w:t>хўжалик, нашриётчилик ва Ўзбекистон Республикаси қонун ҳужжатларига зид бўлмаган бошқа фаолиятдан келадиган маблағлардан ташкил топади.</w:t>
      </w:r>
    </w:p>
    <w:p w:rsidR="00F96E1F" w:rsidRPr="005E6B63" w:rsidRDefault="00F96E1F" w:rsidP="00873AF9">
      <w:pPr>
        <w:ind w:left="34" w:firstLine="674"/>
        <w:jc w:val="both"/>
        <w:rPr>
          <w:sz w:val="27"/>
          <w:szCs w:val="27"/>
          <w:lang w:val="uz-Cyrl-UZ"/>
        </w:rPr>
      </w:pPr>
      <w:r w:rsidRPr="005E6B63">
        <w:rPr>
          <w:b/>
          <w:sz w:val="27"/>
          <w:szCs w:val="27"/>
          <w:lang w:val="uz-Cyrl-UZ"/>
        </w:rPr>
        <w:t>9.2.</w:t>
      </w:r>
      <w:r w:rsidRPr="005E6B63">
        <w:rPr>
          <w:sz w:val="27"/>
          <w:szCs w:val="27"/>
          <w:lang w:val="uz-Cyrl-UZ"/>
        </w:rPr>
        <w:t>Oйлик aъзoлик бaдaллaри oйлик иш ҳaқининг (иш ҳaқининг ҳaммa турлaри, шу жумлaдaн ўриндoшлик йўли билaн ишлaш бўйичa иш ҳaқини ҳaм қўшгaн ҳoлдa) бир фoизи миқдoридa бeлгилaнaди.</w:t>
      </w:r>
    </w:p>
    <w:p w:rsidR="00F96E1F" w:rsidRPr="005E6B63" w:rsidRDefault="00F96E1F" w:rsidP="00873AF9">
      <w:pPr>
        <w:ind w:left="34" w:firstLine="175"/>
        <w:jc w:val="both"/>
        <w:rPr>
          <w:sz w:val="27"/>
          <w:szCs w:val="27"/>
          <w:lang w:val="uz-Cyrl-UZ"/>
        </w:rPr>
      </w:pPr>
      <w:r>
        <w:rPr>
          <w:sz w:val="27"/>
          <w:szCs w:val="27"/>
          <w:lang w:val="uz-Cyrl-UZ"/>
        </w:rPr>
        <w:t xml:space="preserve">      - </w:t>
      </w:r>
      <w:r w:rsidRPr="005E6B63">
        <w:rPr>
          <w:sz w:val="27"/>
          <w:szCs w:val="27"/>
          <w:lang w:val="uz-Cyrl-UZ"/>
        </w:rPr>
        <w:t xml:space="preserve">Ишлaётгaн пeнсиoнeрлaр aъзoлик бaдaллaрини фaқaт иш ҳaқидaн тўлaйдилaр. </w:t>
      </w:r>
    </w:p>
    <w:p w:rsidR="00F96E1F" w:rsidRPr="005E6B63" w:rsidRDefault="00F96E1F" w:rsidP="00637802">
      <w:pPr>
        <w:ind w:left="34" w:firstLine="175"/>
        <w:jc w:val="both"/>
        <w:rPr>
          <w:sz w:val="27"/>
          <w:szCs w:val="27"/>
          <w:lang w:val="uz-Cyrl-UZ"/>
        </w:rPr>
      </w:pPr>
      <w:r w:rsidRPr="005E6B63">
        <w:rPr>
          <w:sz w:val="27"/>
          <w:szCs w:val="27"/>
          <w:lang w:val="uz-Cyrl-UZ"/>
        </w:rPr>
        <w:tab/>
      </w:r>
      <w:r>
        <w:rPr>
          <w:sz w:val="27"/>
          <w:szCs w:val="27"/>
          <w:lang w:val="uz-Cyrl-UZ"/>
        </w:rPr>
        <w:t xml:space="preserve">- </w:t>
      </w:r>
      <w:r w:rsidRPr="005E6B63">
        <w:rPr>
          <w:sz w:val="27"/>
          <w:szCs w:val="27"/>
          <w:lang w:val="uz-Cyrl-UZ"/>
        </w:rPr>
        <w:t xml:space="preserve">Кaсaбa уюшмaси aъзoси бўлгaн ишлaмaйдигaн пeнсиoнeрлaр aъзoлик бaдaллaрини тўлaниши лoзим бўлгaн дaвргa Ўзбeкистoн Рeспубликaсидa бeлгилaнгaн </w:t>
      </w:r>
      <w:r>
        <w:rPr>
          <w:sz w:val="27"/>
          <w:szCs w:val="27"/>
          <w:lang w:val="uz-Cyrl-UZ"/>
        </w:rPr>
        <w:t>пенсия ҳ</w:t>
      </w:r>
      <w:r w:rsidRPr="001D6864">
        <w:rPr>
          <w:sz w:val="27"/>
          <w:szCs w:val="27"/>
          <w:lang w:val="uz-Cyrl-UZ"/>
        </w:rPr>
        <w:t>исоблаш</w:t>
      </w:r>
      <w:r>
        <w:rPr>
          <w:sz w:val="27"/>
          <w:szCs w:val="27"/>
          <w:lang w:val="uz-Cyrl-UZ"/>
        </w:rPr>
        <w:t xml:space="preserve"> таянч миқдорининг бир фoизи миқ</w:t>
      </w:r>
      <w:r w:rsidRPr="001D6864">
        <w:rPr>
          <w:sz w:val="27"/>
          <w:szCs w:val="27"/>
          <w:lang w:val="uz-Cyrl-UZ"/>
        </w:rPr>
        <w:t>дoридa тўлaйдилaр.</w:t>
      </w:r>
    </w:p>
    <w:p w:rsidR="00F96E1F" w:rsidRPr="005E6B63" w:rsidRDefault="00F96E1F" w:rsidP="00873AF9">
      <w:pPr>
        <w:ind w:firstLine="708"/>
        <w:jc w:val="both"/>
        <w:rPr>
          <w:sz w:val="27"/>
          <w:szCs w:val="27"/>
          <w:lang w:val="uz-Cyrl-UZ"/>
        </w:rPr>
      </w:pPr>
      <w:r>
        <w:rPr>
          <w:sz w:val="27"/>
          <w:szCs w:val="27"/>
          <w:lang w:val="uz-Cyrl-UZ"/>
        </w:rPr>
        <w:t xml:space="preserve">- </w:t>
      </w:r>
      <w:r w:rsidRPr="005E6B63">
        <w:rPr>
          <w:sz w:val="27"/>
          <w:szCs w:val="27"/>
          <w:lang w:val="uz-Cyrl-UZ"/>
        </w:rPr>
        <w:t>Фaрзaндини тaрбиялaш мунoсaбaти билaн ишни Ўзбeкистoн Рeспубликaси Meҳнaт кoдeксигa мувoфиқ вaқтинчa тўxтaтгaн aёллaр, стипeндия oлмaйдигaн ўқувчилaр aъзoлик бaдaллaрини тўлaмaйдилaр.</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Маблағлар маданий-оммавий ва жисмоний тарбия-соғломлаштириш тадбирларига, касаба уюшмаси аъзоларига моддий ёрдам кўрсатиш, ҳақ олиб ишлайдиган ходимларни сақлаш ва бошқа устав мақсадларига сметага мувофиқ сарфланади.</w:t>
      </w:r>
    </w:p>
    <w:p w:rsidR="00F96E1F" w:rsidRPr="00F607E5" w:rsidRDefault="00F96E1F" w:rsidP="00F607E5">
      <w:pPr>
        <w:shd w:val="clear" w:color="auto" w:fill="FFFFFF"/>
        <w:spacing w:before="60" w:after="60"/>
        <w:ind w:firstLine="709"/>
        <w:jc w:val="both"/>
        <w:rPr>
          <w:sz w:val="27"/>
          <w:szCs w:val="27"/>
          <w:lang w:val="uz-Cyrl-UZ"/>
        </w:rPr>
      </w:pPr>
      <w:r w:rsidRPr="005E6B63">
        <w:rPr>
          <w:b/>
          <w:sz w:val="27"/>
          <w:szCs w:val="27"/>
          <w:lang w:val="uz-Cyrl-UZ"/>
        </w:rPr>
        <w:t>9.3</w:t>
      </w:r>
      <w:r>
        <w:rPr>
          <w:b/>
          <w:sz w:val="27"/>
          <w:szCs w:val="27"/>
          <w:lang w:val="uz-Cyrl-UZ"/>
        </w:rPr>
        <w:t xml:space="preserve">. </w:t>
      </w:r>
      <w:r w:rsidRPr="005E6B63">
        <w:rPr>
          <w:sz w:val="27"/>
          <w:szCs w:val="27"/>
          <w:lang w:val="uz-Cyrl-UZ"/>
        </w:rPr>
        <w:t xml:space="preserve">Касаба уюшмаси Республика Кенгаши сметаси Ўзбекистон касаба уюшмалари </w:t>
      </w:r>
      <w:r w:rsidRPr="00F607E5">
        <w:rPr>
          <w:sz w:val="27"/>
          <w:szCs w:val="27"/>
          <w:lang w:val="uz-Cyrl-UZ"/>
        </w:rPr>
        <w:t>Федерацияси</w:t>
      </w:r>
      <w:r w:rsidRPr="006E45C8">
        <w:rPr>
          <w:sz w:val="27"/>
          <w:szCs w:val="27"/>
          <w:lang w:val="uz-Cyrl-UZ"/>
        </w:rPr>
        <w:t xml:space="preserve"> Бош </w:t>
      </w:r>
      <w:r w:rsidRPr="00F607E5">
        <w:rPr>
          <w:sz w:val="27"/>
          <w:szCs w:val="27"/>
          <w:lang w:val="uz-Cyrl-UZ"/>
        </w:rPr>
        <w:t>кенгаши</w:t>
      </w:r>
      <w:r w:rsidRPr="006E45C8">
        <w:rPr>
          <w:sz w:val="27"/>
          <w:szCs w:val="27"/>
          <w:lang w:val="uz-Cyrl-UZ"/>
        </w:rPr>
        <w:t xml:space="preserve"> Ижроия қўмитаси</w:t>
      </w:r>
      <w:r w:rsidRPr="005E6B63">
        <w:rPr>
          <w:sz w:val="27"/>
          <w:szCs w:val="27"/>
          <w:lang w:val="uz-Cyrl-UZ"/>
        </w:rPr>
        <w:t xml:space="preserve"> билан келишилган ҳолда касаба уюшмаси Республика Кенгаши </w:t>
      </w:r>
      <w:r w:rsidRPr="006E45C8">
        <w:rPr>
          <w:sz w:val="27"/>
          <w:szCs w:val="27"/>
          <w:lang w:val="uz-Cyrl-UZ"/>
        </w:rPr>
        <w:t>Ижроия қўмита</w:t>
      </w:r>
      <w:r>
        <w:rPr>
          <w:sz w:val="27"/>
          <w:szCs w:val="27"/>
          <w:lang w:val="uz-Cyrl-UZ"/>
        </w:rPr>
        <w:t>си</w:t>
      </w:r>
      <w:r w:rsidRPr="005E6B63">
        <w:rPr>
          <w:sz w:val="27"/>
          <w:szCs w:val="27"/>
          <w:lang w:val="uz-Cyrl-UZ"/>
        </w:rPr>
        <w:t xml:space="preserve"> қарори билан тасдиқланади.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9.4.</w:t>
      </w:r>
      <w:r w:rsidRPr="005E6B63">
        <w:rPr>
          <w:sz w:val="27"/>
          <w:szCs w:val="27"/>
          <w:lang w:val="uz-Cyrl-UZ"/>
        </w:rPr>
        <w:t xml:space="preserve"> Бошланғич касаба уюшмаси ташкилотини штат бирлиги, касаба ую</w:t>
      </w:r>
      <w:r>
        <w:rPr>
          <w:sz w:val="27"/>
          <w:szCs w:val="27"/>
          <w:lang w:val="uz-Cyrl-UZ"/>
        </w:rPr>
        <w:t xml:space="preserve">шмаси Республика Кенгаши </w:t>
      </w:r>
      <w:r w:rsidRPr="006E45C8">
        <w:rPr>
          <w:sz w:val="27"/>
          <w:szCs w:val="27"/>
          <w:lang w:val="uz-Cyrl-UZ"/>
        </w:rPr>
        <w:t>Ижроия қўмитаси</w:t>
      </w:r>
      <w:r w:rsidRPr="005E6B63">
        <w:rPr>
          <w:sz w:val="27"/>
          <w:szCs w:val="27"/>
          <w:lang w:val="uz-Cyrl-UZ"/>
        </w:rPr>
        <w:t xml:space="preserve"> қарори билан тасдиқланган меъёрда, унинг касаба уюшмаси аъзолари сони ҳамда молиявий имкониятларидан келиб чиққан ҳолда шакллантирилади.</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shd w:val="clear" w:color="auto" w:fill="FFFFFF"/>
          <w:lang w:val="uz-Cyrl-UZ"/>
        </w:rPr>
        <w:t xml:space="preserve">Касаба уюшмаси </w:t>
      </w:r>
      <w:r w:rsidRPr="005E6B63">
        <w:rPr>
          <w:sz w:val="27"/>
          <w:szCs w:val="27"/>
          <w:lang w:val="uz-Cyrl-UZ"/>
        </w:rPr>
        <w:t>Республика</w:t>
      </w:r>
      <w:r>
        <w:rPr>
          <w:sz w:val="27"/>
          <w:szCs w:val="27"/>
          <w:shd w:val="clear" w:color="auto" w:fill="FFFFFF"/>
          <w:lang w:val="uz-Cyrl-UZ"/>
        </w:rPr>
        <w:t xml:space="preserve">аппарати штат жадвали Федерация </w:t>
      </w:r>
      <w:r w:rsidRPr="006E45C8">
        <w:rPr>
          <w:sz w:val="27"/>
          <w:szCs w:val="27"/>
          <w:shd w:val="clear" w:color="auto" w:fill="FFFFFF"/>
          <w:lang w:val="uz-Cyrl-UZ"/>
        </w:rPr>
        <w:t>Бош</w:t>
      </w:r>
      <w:r>
        <w:rPr>
          <w:sz w:val="27"/>
          <w:szCs w:val="27"/>
          <w:shd w:val="clear" w:color="auto" w:fill="FFFFFF"/>
          <w:lang w:val="uz-Cyrl-UZ"/>
        </w:rPr>
        <w:t xml:space="preserve"> к</w:t>
      </w:r>
      <w:r w:rsidRPr="005E6B63">
        <w:rPr>
          <w:sz w:val="27"/>
          <w:szCs w:val="27"/>
          <w:shd w:val="clear" w:color="auto" w:fill="FFFFFF"/>
          <w:lang w:val="uz-Cyrl-UZ"/>
        </w:rPr>
        <w:t xml:space="preserve">енгаши </w:t>
      </w:r>
      <w:r w:rsidRPr="006E45C8">
        <w:rPr>
          <w:sz w:val="27"/>
          <w:szCs w:val="27"/>
          <w:shd w:val="clear" w:color="auto" w:fill="FFFFFF"/>
          <w:lang w:val="uz-Cyrl-UZ"/>
        </w:rPr>
        <w:t>Ижроия қўмитаси</w:t>
      </w:r>
      <w:r w:rsidRPr="005E6B63">
        <w:rPr>
          <w:sz w:val="27"/>
          <w:szCs w:val="27"/>
          <w:shd w:val="clear" w:color="auto" w:fill="FFFFFF"/>
          <w:lang w:val="uz-Cyrl-UZ"/>
        </w:rPr>
        <w:t xml:space="preserve">билан келишилган ҳолда шакллантирилади ва </w:t>
      </w:r>
      <w:r w:rsidRPr="005E6B63">
        <w:rPr>
          <w:sz w:val="27"/>
          <w:szCs w:val="27"/>
          <w:lang w:val="uz-Cyrl-UZ"/>
        </w:rPr>
        <w:t>Республика Кенгаши</w:t>
      </w:r>
      <w:r w:rsidRPr="006E45C8">
        <w:rPr>
          <w:sz w:val="27"/>
          <w:szCs w:val="27"/>
          <w:shd w:val="clear" w:color="auto" w:fill="FFFFFF"/>
          <w:lang w:val="uz-Cyrl-UZ"/>
        </w:rPr>
        <w:t>Ижроия кўмитаси</w:t>
      </w:r>
      <w:r w:rsidRPr="005E6B63">
        <w:rPr>
          <w:sz w:val="27"/>
          <w:szCs w:val="27"/>
          <w:shd w:val="clear" w:color="auto" w:fill="FFFFFF"/>
          <w:lang w:val="uz-Cyrl-UZ"/>
        </w:rPr>
        <w:t xml:space="preserve"> қарори билан тасдиқланади</w:t>
      </w:r>
      <w:r w:rsidRPr="005E6B63">
        <w:rPr>
          <w:sz w:val="27"/>
          <w:szCs w:val="27"/>
          <w:lang w:val="uz-Cyrl-UZ"/>
        </w:rPr>
        <w:t>.</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 органлари ходимларининг, раҳбарларининг ҳам меҳнатларига ҳақ тўлаш шартлари, шунингдек, лавозим маошлари миқдорини касаба ую</w:t>
      </w:r>
      <w:r>
        <w:rPr>
          <w:sz w:val="27"/>
          <w:szCs w:val="27"/>
          <w:lang w:val="uz-Cyrl-UZ"/>
        </w:rPr>
        <w:t xml:space="preserve">шмаси Республика Кенгаши </w:t>
      </w:r>
      <w:r w:rsidRPr="006E45C8">
        <w:rPr>
          <w:sz w:val="27"/>
          <w:szCs w:val="27"/>
          <w:lang w:val="uz-Cyrl-UZ"/>
        </w:rPr>
        <w:t>Ижроия қўмитасиЎзбекистон касаба</w:t>
      </w:r>
      <w:r>
        <w:rPr>
          <w:sz w:val="27"/>
          <w:szCs w:val="27"/>
          <w:lang w:val="uz-Cyrl-UZ"/>
        </w:rPr>
        <w:t xml:space="preserve"> уюшмалари </w:t>
      </w:r>
      <w:r w:rsidRPr="006E45C8">
        <w:rPr>
          <w:sz w:val="27"/>
          <w:szCs w:val="27"/>
          <w:shd w:val="clear" w:color="auto" w:fill="FFFFFF"/>
          <w:lang w:val="uz-Cyrl-UZ"/>
        </w:rPr>
        <w:t>Федерацияси Бош</w:t>
      </w:r>
      <w:r>
        <w:rPr>
          <w:sz w:val="27"/>
          <w:szCs w:val="27"/>
          <w:shd w:val="clear" w:color="auto" w:fill="FFFFFF"/>
          <w:lang w:val="uz-Cyrl-UZ"/>
        </w:rPr>
        <w:t xml:space="preserve"> к</w:t>
      </w:r>
      <w:r w:rsidRPr="005E6B63">
        <w:rPr>
          <w:sz w:val="27"/>
          <w:szCs w:val="27"/>
          <w:shd w:val="clear" w:color="auto" w:fill="FFFFFF"/>
          <w:lang w:val="uz-Cyrl-UZ"/>
        </w:rPr>
        <w:t>енгаши томонидан тасдиқланган меъёрий ҳужжатларга амал қилган ҳолда</w:t>
      </w:r>
      <w:r w:rsidRPr="005E6B63">
        <w:rPr>
          <w:sz w:val="27"/>
          <w:szCs w:val="27"/>
          <w:lang w:val="uz-Cyrl-UZ"/>
        </w:rPr>
        <w:t xml:space="preserve"> белгилайди.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9.5.</w:t>
      </w:r>
      <w:r w:rsidRPr="005E6B63">
        <w:rPr>
          <w:sz w:val="27"/>
          <w:szCs w:val="27"/>
          <w:lang w:val="uz-Cyrl-UZ"/>
        </w:rPr>
        <w:t xml:space="preserve"> Касаба уюшмаси мулк ҳуқуқи билан ўзига тегишли бўлган мол-мулк ва пул маблағларига эгалик қилади,  фойдаланади ва тасарруф қилади. Пул маблағини исталган банкда устама фоиз ҳисобига сақлаш ва депозитга қўйиш, акциялар сотиб олиш ҳуқуқига эга.</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9.6.</w:t>
      </w:r>
      <w:r w:rsidRPr="005E6B63">
        <w:rPr>
          <w:sz w:val="27"/>
          <w:szCs w:val="27"/>
          <w:lang w:val="uz-Cyrl-UZ"/>
        </w:rPr>
        <w:t xml:space="preserve"> Касаба уюшмаси бошланғич ташкилотининг фаолияти тугатилганда унинг мол-мулки ва пул маблағи кредиторларнинг талабини қаноатлантириш учун ишлатилади. Қолган маблағ, касаба уюшмаси Устави белгила</w:t>
      </w:r>
      <w:r>
        <w:rPr>
          <w:sz w:val="27"/>
          <w:szCs w:val="27"/>
          <w:lang w:val="uz-Cyrl-UZ"/>
        </w:rPr>
        <w:t>н</w:t>
      </w:r>
      <w:r w:rsidRPr="005E6B63">
        <w:rPr>
          <w:sz w:val="27"/>
          <w:szCs w:val="27"/>
          <w:lang w:val="uz-Cyrl-UZ"/>
        </w:rPr>
        <w:t>ган мақсад ва вазифаларни, шунингдек</w:t>
      </w:r>
      <w:r>
        <w:rPr>
          <w:sz w:val="27"/>
          <w:szCs w:val="27"/>
          <w:lang w:val="uz-Cyrl-UZ"/>
        </w:rPr>
        <w:t>,</w:t>
      </w:r>
      <w:r w:rsidRPr="005E6B63">
        <w:rPr>
          <w:sz w:val="27"/>
          <w:szCs w:val="27"/>
          <w:lang w:val="uz-Cyrl-UZ"/>
        </w:rPr>
        <w:t xml:space="preserve"> қонунчилик талабларини амалга ошириш учун </w:t>
      </w:r>
      <w:r w:rsidRPr="005E6B63">
        <w:rPr>
          <w:sz w:val="27"/>
          <w:szCs w:val="27"/>
          <w:shd w:val="clear" w:color="auto" w:fill="FFFFFF"/>
          <w:lang w:val="uz-Cyrl-UZ"/>
        </w:rPr>
        <w:t xml:space="preserve">тармоқ касаба уюшмаси </w:t>
      </w:r>
      <w:r w:rsidRPr="005E6B63">
        <w:rPr>
          <w:sz w:val="27"/>
          <w:szCs w:val="27"/>
          <w:lang w:val="uz-Cyrl-UZ"/>
        </w:rPr>
        <w:t>Республика Кенгаши</w:t>
      </w:r>
      <w:r w:rsidRPr="005E6B63">
        <w:rPr>
          <w:sz w:val="27"/>
          <w:szCs w:val="27"/>
          <w:shd w:val="clear" w:color="auto" w:fill="FFFFFF"/>
          <w:lang w:val="uz-Cyrl-UZ"/>
        </w:rPr>
        <w:t>га</w:t>
      </w:r>
      <w:r w:rsidRPr="005E6B63">
        <w:rPr>
          <w:sz w:val="27"/>
          <w:szCs w:val="27"/>
          <w:lang w:val="uz-Cyrl-UZ"/>
        </w:rPr>
        <w:t xml:space="preserve"> ўтказилади.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9.7.</w:t>
      </w:r>
      <w:r w:rsidRPr="005E6B63">
        <w:rPr>
          <w:sz w:val="27"/>
          <w:szCs w:val="27"/>
          <w:lang w:val="uz-Cyrl-UZ"/>
        </w:rPr>
        <w:t xml:space="preserve"> Пул маблағлари, бинолар, иншоотлар, маданий-оқартув, спорт-соғломлаштириш ва бошқа муассасалар уларнинг ускуналари, жамғармалари, пул маблағлари билан бирга, шунингдек, унга тегишли бошқа мол-мулклар касаба уюшмасининг мулкидир. Касаба уюшмаси ўз мулкларини органларнинг сайланадиган муддатларига ижарага бериш ҳуқуқига эгадир.</w:t>
      </w:r>
    </w:p>
    <w:p w:rsidR="00F96E1F" w:rsidRPr="005E6B63" w:rsidRDefault="00F96E1F" w:rsidP="00873AF9">
      <w:pPr>
        <w:shd w:val="clear" w:color="auto" w:fill="FFFFFF"/>
        <w:spacing w:before="60" w:after="60"/>
        <w:ind w:firstLine="709"/>
        <w:jc w:val="both"/>
        <w:rPr>
          <w:sz w:val="27"/>
          <w:szCs w:val="27"/>
          <w:lang w:val="uz-Cyrl-UZ"/>
        </w:rPr>
      </w:pPr>
      <w:r w:rsidRPr="005E6B63">
        <w:rPr>
          <w:sz w:val="27"/>
          <w:szCs w:val="27"/>
          <w:lang w:val="uz-Cyrl-UZ"/>
        </w:rPr>
        <w:t>Касаба уюшмасининг умумий мол-мулки, пул маблағлари бўлинмайди ва касаба уюшмаси аъзосига қайтарилмайди ва ундан фақат устав мақсадлари йўлида фойдаланилади.</w:t>
      </w:r>
    </w:p>
    <w:p w:rsidR="00F96E1F" w:rsidRPr="005E6B63" w:rsidRDefault="00F96E1F" w:rsidP="00873AF9">
      <w:pPr>
        <w:shd w:val="clear" w:color="auto" w:fill="FFFFFF"/>
        <w:jc w:val="center"/>
        <w:rPr>
          <w:b/>
          <w:sz w:val="27"/>
          <w:szCs w:val="27"/>
          <w:lang w:val="uz-Cyrl-UZ"/>
        </w:rPr>
      </w:pPr>
      <w:r w:rsidRPr="005E6B63">
        <w:rPr>
          <w:b/>
          <w:sz w:val="27"/>
          <w:szCs w:val="27"/>
          <w:lang w:val="uz-Cyrl-UZ"/>
        </w:rPr>
        <w:t>X. Касаба уюшмасида меҳнат муносабатлари</w:t>
      </w:r>
    </w:p>
    <w:p w:rsidR="00F96E1F" w:rsidRPr="005E6B63" w:rsidRDefault="00F96E1F" w:rsidP="00873AF9">
      <w:pPr>
        <w:shd w:val="clear" w:color="auto" w:fill="FFFFFF"/>
        <w:jc w:val="center"/>
        <w:rPr>
          <w:b/>
          <w:sz w:val="27"/>
          <w:szCs w:val="27"/>
        </w:rPr>
      </w:pP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1</w:t>
      </w:r>
      <w:r w:rsidRPr="005E6B63">
        <w:rPr>
          <w:b/>
          <w:sz w:val="27"/>
          <w:szCs w:val="27"/>
        </w:rPr>
        <w:t>0</w:t>
      </w:r>
      <w:r w:rsidRPr="005E6B63">
        <w:rPr>
          <w:b/>
          <w:sz w:val="27"/>
          <w:szCs w:val="27"/>
          <w:lang w:val="uz-Cyrl-UZ"/>
        </w:rPr>
        <w:t>.1.</w:t>
      </w:r>
      <w:r w:rsidRPr="005E6B63">
        <w:rPr>
          <w:sz w:val="27"/>
          <w:szCs w:val="27"/>
          <w:lang w:val="uz-Cyrl-UZ"/>
        </w:rPr>
        <w:t xml:space="preserve"> Касаба уюшмалари органларининг аппарат ходимлари билан меҳнат муносабатлари, улар билан меҳнат шартномаси тузиш йўли билан лавозимга қабул қилиш (умумий тартибда номуайян муддатга) ва меҳнат тўғрисидаги қонун ҳужжатлари, жамоа шартномалари ва бошқа локал норматив ҳужжатлар билан тартибга солинади.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10.2.</w:t>
      </w:r>
      <w:r w:rsidRPr="005E6B63">
        <w:rPr>
          <w:sz w:val="27"/>
          <w:szCs w:val="27"/>
          <w:lang w:val="uz-Cyrl-UZ"/>
        </w:rPr>
        <w:t xml:space="preserve"> Касаба уюшма органлари апп</w:t>
      </w:r>
      <w:r>
        <w:rPr>
          <w:sz w:val="27"/>
          <w:szCs w:val="27"/>
          <w:lang w:val="uz-Cyrl-UZ"/>
        </w:rPr>
        <w:t xml:space="preserve">аратлари ўз фаолиятини </w:t>
      </w:r>
      <w:r w:rsidRPr="006E45C8">
        <w:rPr>
          <w:sz w:val="27"/>
          <w:szCs w:val="27"/>
          <w:lang w:val="uz-Cyrl-UZ"/>
        </w:rPr>
        <w:t>Ижроия қўмита</w:t>
      </w:r>
      <w:r>
        <w:rPr>
          <w:sz w:val="27"/>
          <w:szCs w:val="27"/>
          <w:lang w:val="uz-Cyrl-UZ"/>
        </w:rPr>
        <w:t xml:space="preserve">си томонидан </w:t>
      </w:r>
      <w:r w:rsidRPr="005E6B63">
        <w:rPr>
          <w:sz w:val="27"/>
          <w:szCs w:val="27"/>
          <w:lang w:val="uz-Cyrl-UZ"/>
        </w:rPr>
        <w:t>тасдиқланган регламент асосида амалга оширади.</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10.3.</w:t>
      </w:r>
      <w:r w:rsidRPr="006E45C8">
        <w:rPr>
          <w:sz w:val="27"/>
          <w:szCs w:val="27"/>
          <w:lang w:val="uz-Cyrl-UZ"/>
        </w:rPr>
        <w:t>Касаба уюшмалари ор</w:t>
      </w:r>
      <w:r>
        <w:rPr>
          <w:sz w:val="27"/>
          <w:szCs w:val="27"/>
          <w:lang w:val="uz-Cyrl-UZ"/>
        </w:rPr>
        <w:t>ганларига сайланган ва ишлаб чиқ</w:t>
      </w:r>
      <w:r w:rsidRPr="006E45C8">
        <w:rPr>
          <w:sz w:val="27"/>
          <w:szCs w:val="27"/>
          <w:lang w:val="uz-Cyrl-UZ"/>
        </w:rPr>
        <w:t>арашдаги ишидан озод этилган ходимлар билан 5 йилга муддатли меҳнат шартномаси тузилади.</w:t>
      </w:r>
    </w:p>
    <w:p w:rsidR="00F96E1F" w:rsidRPr="005E6B63" w:rsidRDefault="00F96E1F" w:rsidP="00873AF9">
      <w:pPr>
        <w:shd w:val="clear" w:color="auto" w:fill="FFFFFF"/>
        <w:spacing w:before="60" w:after="60"/>
        <w:ind w:firstLine="709"/>
        <w:jc w:val="both"/>
        <w:rPr>
          <w:sz w:val="27"/>
          <w:szCs w:val="27"/>
          <w:lang w:val="uz-Cyrl-UZ"/>
        </w:rPr>
      </w:pPr>
      <w:r w:rsidRPr="006E45C8">
        <w:rPr>
          <w:sz w:val="27"/>
          <w:szCs w:val="27"/>
          <w:lang w:val="uz-Cyrl-UZ"/>
        </w:rPr>
        <w:t>Меҳнат шартномасини  иш берувчи номидан (умумий йиғилиш, конференция, Қурултой) ваколат берган шахс томонидан имзоланади</w:t>
      </w:r>
      <w:r w:rsidRPr="005E6B63">
        <w:rPr>
          <w:sz w:val="27"/>
          <w:szCs w:val="27"/>
          <w:lang w:val="uz-Cyrl-UZ"/>
        </w:rPr>
        <w:t>.</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10.4.</w:t>
      </w:r>
      <w:r w:rsidRPr="005E6B63">
        <w:rPr>
          <w:sz w:val="27"/>
          <w:szCs w:val="27"/>
          <w:lang w:val="uz-Cyrl-UZ"/>
        </w:rPr>
        <w:t xml:space="preserve"> Штатдаги касаба уюшмаси ходимларининг шахсий варақалари ва меҳнат дафтарчалари меҳнат шартномаси (контракт) тузилган касаба уюшма ташкилотида сақланади.</w:t>
      </w:r>
    </w:p>
    <w:p w:rsidR="00F96E1F" w:rsidRPr="005E6B63" w:rsidRDefault="00F96E1F" w:rsidP="00873AF9">
      <w:pPr>
        <w:shd w:val="clear" w:color="auto" w:fill="FFFFFF"/>
        <w:jc w:val="center"/>
        <w:rPr>
          <w:b/>
          <w:sz w:val="27"/>
          <w:szCs w:val="27"/>
          <w:lang w:val="uz-Cyrl-UZ"/>
        </w:rPr>
      </w:pPr>
      <w:r w:rsidRPr="005E6B63">
        <w:rPr>
          <w:b/>
          <w:sz w:val="27"/>
          <w:szCs w:val="27"/>
          <w:lang w:val="uz-Cyrl-UZ"/>
        </w:rPr>
        <w:t>XI. Касаба уюшмасининг ҳисоби ва ҳисоботи</w:t>
      </w:r>
    </w:p>
    <w:p w:rsidR="00F96E1F" w:rsidRPr="005E6B63" w:rsidRDefault="00F96E1F" w:rsidP="00873AF9">
      <w:pPr>
        <w:shd w:val="clear" w:color="auto" w:fill="FFFFFF"/>
        <w:jc w:val="center"/>
        <w:rPr>
          <w:b/>
          <w:sz w:val="27"/>
          <w:szCs w:val="27"/>
          <w:lang w:val="uz-Cyrl-UZ"/>
        </w:rPr>
      </w:pPr>
    </w:p>
    <w:p w:rsidR="00F96E1F" w:rsidRPr="005E6B63" w:rsidRDefault="00F96E1F" w:rsidP="00873AF9">
      <w:pPr>
        <w:pStyle w:val="BodyTextIndent3"/>
        <w:shd w:val="clear" w:color="auto" w:fill="FFFFFF"/>
        <w:spacing w:before="60" w:after="60"/>
        <w:ind w:left="0" w:firstLine="708"/>
        <w:jc w:val="both"/>
        <w:rPr>
          <w:sz w:val="27"/>
          <w:szCs w:val="27"/>
          <w:lang w:val="uz-Cyrl-UZ"/>
        </w:rPr>
      </w:pPr>
      <w:r w:rsidRPr="005E6B63">
        <w:rPr>
          <w:b/>
          <w:sz w:val="27"/>
          <w:szCs w:val="27"/>
          <w:lang w:val="uz-Cyrl-UZ"/>
        </w:rPr>
        <w:t>11.1.</w:t>
      </w:r>
      <w:r w:rsidRPr="005E6B63">
        <w:rPr>
          <w:sz w:val="27"/>
          <w:szCs w:val="27"/>
          <w:lang w:val="uz-Cyrl-UZ"/>
        </w:rPr>
        <w:t xml:space="preserve"> Касаба уюшмаси ўз фаолиятининг натижалари ҳисобини олиб боради ва белгиланган тартибда ўз ҳисоботларини рўйхатдан ўтказган орган, статистика ва солиқ идораларига тақдим этади.</w:t>
      </w:r>
    </w:p>
    <w:p w:rsidR="00F96E1F" w:rsidRPr="005E6B63" w:rsidRDefault="00F96E1F" w:rsidP="00873AF9">
      <w:pPr>
        <w:shd w:val="clear" w:color="auto" w:fill="FFFFFF"/>
        <w:jc w:val="center"/>
        <w:rPr>
          <w:b/>
          <w:sz w:val="27"/>
          <w:szCs w:val="27"/>
          <w:lang w:val="uz-Cyrl-UZ"/>
        </w:rPr>
      </w:pPr>
    </w:p>
    <w:p w:rsidR="00F96E1F" w:rsidRPr="005E6B63" w:rsidRDefault="00F96E1F" w:rsidP="00873AF9">
      <w:pPr>
        <w:shd w:val="clear" w:color="auto" w:fill="FFFFFF"/>
        <w:jc w:val="center"/>
        <w:rPr>
          <w:b/>
          <w:sz w:val="27"/>
          <w:szCs w:val="27"/>
          <w:lang w:val="uz-Cyrl-UZ"/>
        </w:rPr>
      </w:pPr>
      <w:r w:rsidRPr="005E6B63">
        <w:rPr>
          <w:b/>
          <w:sz w:val="27"/>
          <w:szCs w:val="27"/>
          <w:lang w:val="uz-Cyrl-UZ"/>
        </w:rPr>
        <w:t xml:space="preserve">XII. Касаба уюшмаси ва унинг органларининг </w:t>
      </w:r>
    </w:p>
    <w:p w:rsidR="00F96E1F" w:rsidRPr="005E6B63" w:rsidRDefault="00F96E1F" w:rsidP="00873AF9">
      <w:pPr>
        <w:shd w:val="clear" w:color="auto" w:fill="FFFFFF"/>
        <w:jc w:val="center"/>
        <w:rPr>
          <w:b/>
          <w:sz w:val="27"/>
          <w:szCs w:val="27"/>
          <w:lang w:val="uz-Cyrl-UZ"/>
        </w:rPr>
      </w:pPr>
      <w:r>
        <w:rPr>
          <w:b/>
          <w:sz w:val="27"/>
          <w:szCs w:val="27"/>
          <w:lang w:val="uz-Cyrl-UZ"/>
        </w:rPr>
        <w:t>юридик шахс сифатида ҳ</w:t>
      </w:r>
      <w:r w:rsidRPr="005E6B63">
        <w:rPr>
          <w:b/>
          <w:sz w:val="27"/>
          <w:szCs w:val="27"/>
          <w:lang w:val="uz-Cyrl-UZ"/>
        </w:rPr>
        <w:t>уқуқлари</w:t>
      </w:r>
    </w:p>
    <w:p w:rsidR="00F96E1F" w:rsidRPr="005E6B63" w:rsidRDefault="00F96E1F" w:rsidP="00873AF9">
      <w:pPr>
        <w:shd w:val="clear" w:color="auto" w:fill="FFFFFF"/>
        <w:spacing w:before="60" w:after="60"/>
        <w:ind w:firstLine="709"/>
        <w:jc w:val="both"/>
        <w:rPr>
          <w:sz w:val="27"/>
          <w:szCs w:val="27"/>
          <w:lang w:val="uz-Cyrl-UZ"/>
        </w:rPr>
      </w:pP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12.1.</w:t>
      </w:r>
      <w:r w:rsidRPr="005E6B63">
        <w:rPr>
          <w:sz w:val="27"/>
          <w:szCs w:val="27"/>
          <w:lang w:val="uz-Cyrl-UZ"/>
        </w:rPr>
        <w:t>Касаба уюшмаси юридик шахс ва ўзининг белгиланган намунадаги муҳри, штампи, хос қоғози ва банкларда ўз ҳисоб рақамларига эга бўлиши мумкин.</w:t>
      </w:r>
    </w:p>
    <w:p w:rsidR="00F96E1F" w:rsidRPr="005E6B63" w:rsidRDefault="00F96E1F" w:rsidP="00873AF9">
      <w:pPr>
        <w:shd w:val="clear" w:color="auto" w:fill="FFFFFF"/>
        <w:spacing w:before="60" w:after="60"/>
        <w:ind w:firstLine="709"/>
        <w:jc w:val="both"/>
        <w:rPr>
          <w:sz w:val="27"/>
          <w:szCs w:val="27"/>
          <w:lang w:val="uz-Cyrl-UZ"/>
        </w:rPr>
      </w:pPr>
      <w:r w:rsidRPr="005E6B63">
        <w:rPr>
          <w:b/>
          <w:sz w:val="27"/>
          <w:szCs w:val="27"/>
          <w:lang w:val="uz-Cyrl-UZ"/>
        </w:rPr>
        <w:t>12.2.</w:t>
      </w:r>
      <w:r w:rsidRPr="005E6B63">
        <w:rPr>
          <w:sz w:val="27"/>
          <w:szCs w:val="27"/>
          <w:lang w:val="uz-Cyrl-UZ"/>
        </w:rPr>
        <w:t xml:space="preserve"> Касаба уюшмаси ўз фаолиятини амалга ошириш учун мустақил равишда Устав, Низомларни ишлаб чиқади ва тасдиқлайди, фаолиятининг мақсадини, шакл ва услубларини белгилайди, Қурултой,</w:t>
      </w:r>
      <w:r w:rsidRPr="006E45C8">
        <w:rPr>
          <w:sz w:val="27"/>
          <w:szCs w:val="27"/>
          <w:lang w:val="uz-Cyrl-UZ"/>
        </w:rPr>
        <w:t>Кенгаш, Ижроия кўмитаси</w:t>
      </w:r>
      <w:r>
        <w:rPr>
          <w:sz w:val="27"/>
          <w:szCs w:val="27"/>
          <w:lang w:val="uz-Cyrl-UZ"/>
        </w:rPr>
        <w:t>,</w:t>
      </w:r>
      <w:r w:rsidRPr="005E6B63">
        <w:rPr>
          <w:sz w:val="27"/>
          <w:szCs w:val="27"/>
          <w:lang w:val="uz-Cyrl-UZ"/>
        </w:rPr>
        <w:t xml:space="preserve"> конференциялар, йиғилишлар чақиради ва бошқа тадбирлар ўтказади.</w:t>
      </w:r>
    </w:p>
    <w:p w:rsidR="00F96E1F" w:rsidRPr="005E6B63" w:rsidRDefault="00F96E1F" w:rsidP="00873AF9">
      <w:pPr>
        <w:shd w:val="clear" w:color="auto" w:fill="FFFFFF"/>
        <w:spacing w:before="60" w:after="60"/>
        <w:ind w:firstLine="709"/>
        <w:jc w:val="both"/>
        <w:rPr>
          <w:sz w:val="27"/>
          <w:szCs w:val="27"/>
          <w:highlight w:val="yellow"/>
          <w:lang w:val="uz-Cyrl-UZ"/>
        </w:rPr>
      </w:pPr>
      <w:r w:rsidRPr="006E45C8">
        <w:rPr>
          <w:b/>
          <w:sz w:val="27"/>
          <w:szCs w:val="27"/>
          <w:lang w:val="uz-Cyrl-UZ"/>
        </w:rPr>
        <w:t>12.3.</w:t>
      </w:r>
      <w:r w:rsidRPr="006E45C8">
        <w:rPr>
          <w:sz w:val="27"/>
          <w:szCs w:val="27"/>
          <w:lang w:val="uz-Cyrl-UZ"/>
        </w:rPr>
        <w:t xml:space="preserve"> Касаба уюшмаси  байроққа, тимсолга, рамзий байроққа ва бошқа рамзларга эга бўлиши мумкин.</w:t>
      </w:r>
    </w:p>
    <w:p w:rsidR="00F96E1F" w:rsidRPr="005E6B63" w:rsidRDefault="00F96E1F" w:rsidP="00873AF9">
      <w:pPr>
        <w:shd w:val="clear" w:color="auto" w:fill="FFFFFF"/>
        <w:spacing w:before="60" w:after="60"/>
        <w:ind w:firstLine="709"/>
        <w:jc w:val="both"/>
        <w:rPr>
          <w:sz w:val="27"/>
          <w:szCs w:val="27"/>
          <w:highlight w:val="yellow"/>
          <w:lang w:val="uz-Cyrl-UZ"/>
        </w:rPr>
      </w:pPr>
      <w:r w:rsidRPr="006E45C8">
        <w:rPr>
          <w:sz w:val="27"/>
          <w:szCs w:val="27"/>
          <w:lang w:val="uz-Cyrl-UZ"/>
        </w:rPr>
        <w:t>Касаба уюшмасининг рамзлари давлат рамзлари билан бир хил бўлмаслиги керак.</w:t>
      </w:r>
    </w:p>
    <w:p w:rsidR="00F96E1F" w:rsidRPr="005E6B63" w:rsidRDefault="00F96E1F" w:rsidP="00873AF9">
      <w:pPr>
        <w:autoSpaceDE w:val="0"/>
        <w:autoSpaceDN w:val="0"/>
        <w:adjustRightInd w:val="0"/>
        <w:ind w:firstLine="570"/>
        <w:jc w:val="both"/>
        <w:rPr>
          <w:sz w:val="27"/>
          <w:szCs w:val="27"/>
          <w:lang w:val="uz-Cyrl-UZ"/>
        </w:rPr>
      </w:pPr>
      <w:r w:rsidRPr="006E45C8">
        <w:rPr>
          <w:sz w:val="27"/>
          <w:szCs w:val="27"/>
          <w:lang w:val="uz-Cyrl-UZ"/>
        </w:rPr>
        <w:t>Касаба уюшмасининг рамзлари уларнинг раҳбар органи томонидан уставга мувофиқ тасдиқланади ва давлат рўйхатидан ўтказилади.</w:t>
      </w:r>
    </w:p>
    <w:p w:rsidR="00F96E1F" w:rsidRPr="005E6B63" w:rsidRDefault="00F96E1F" w:rsidP="00873AF9">
      <w:pPr>
        <w:jc w:val="center"/>
        <w:rPr>
          <w:b/>
          <w:sz w:val="27"/>
          <w:szCs w:val="27"/>
          <w:lang w:val="uz-Cyrl-UZ"/>
        </w:rPr>
      </w:pPr>
    </w:p>
    <w:p w:rsidR="00F96E1F" w:rsidRPr="005E6B63" w:rsidRDefault="00F96E1F" w:rsidP="00873AF9">
      <w:pPr>
        <w:jc w:val="center"/>
        <w:rPr>
          <w:b/>
          <w:sz w:val="27"/>
          <w:szCs w:val="27"/>
          <w:lang w:val="uz-Cyrl-UZ"/>
        </w:rPr>
      </w:pPr>
      <w:r w:rsidRPr="005E6B63">
        <w:rPr>
          <w:b/>
          <w:sz w:val="27"/>
          <w:szCs w:val="27"/>
          <w:lang w:val="uz-Cyrl-UZ"/>
        </w:rPr>
        <w:t>XIII. Касаба уюшмасини қайта ташкил этиш ва тугатиш тартиби</w:t>
      </w:r>
    </w:p>
    <w:p w:rsidR="00F96E1F" w:rsidRPr="005E6B63" w:rsidRDefault="00F96E1F" w:rsidP="00873AF9">
      <w:pPr>
        <w:spacing w:before="60" w:after="60"/>
        <w:ind w:firstLine="709"/>
        <w:jc w:val="both"/>
        <w:rPr>
          <w:sz w:val="27"/>
          <w:szCs w:val="27"/>
          <w:lang w:val="uz-Cyrl-UZ"/>
        </w:rPr>
      </w:pPr>
    </w:p>
    <w:p w:rsidR="00F96E1F" w:rsidRPr="005E6B63" w:rsidRDefault="00F96E1F" w:rsidP="00873AF9">
      <w:pPr>
        <w:ind w:firstLine="709"/>
        <w:jc w:val="both"/>
        <w:rPr>
          <w:sz w:val="27"/>
          <w:szCs w:val="27"/>
          <w:lang w:val="uz-Cyrl-UZ"/>
        </w:rPr>
      </w:pPr>
      <w:r w:rsidRPr="005E6B63">
        <w:rPr>
          <w:b/>
          <w:sz w:val="27"/>
          <w:szCs w:val="27"/>
          <w:lang w:val="uz-Cyrl-UZ"/>
        </w:rPr>
        <w:t>13.1</w:t>
      </w:r>
      <w:r w:rsidRPr="006E45C8">
        <w:rPr>
          <w:b/>
          <w:sz w:val="27"/>
          <w:szCs w:val="27"/>
          <w:lang w:val="uz-Cyrl-UZ"/>
        </w:rPr>
        <w:t>.</w:t>
      </w:r>
      <w:r w:rsidRPr="006E45C8">
        <w:rPr>
          <w:sz w:val="27"/>
          <w:szCs w:val="27"/>
          <w:lang w:val="uz-Cyrl-UZ"/>
        </w:rPr>
        <w:t xml:space="preserve"> Касаба уюшмасини қайта ташкил этиш (бирлашиш, қўшилиш, бўлиниш, ажралиб чиқиш ва ўзгартириш) тўғрисидаги қарор касаба уюшмаси Қурултойида қабул қилинади. Курултой оралиғида эса</w:t>
      </w:r>
      <w:r>
        <w:rPr>
          <w:sz w:val="27"/>
          <w:szCs w:val="27"/>
          <w:lang w:val="uz-Cyrl-UZ"/>
        </w:rPr>
        <w:t>,  Республика Кенгаши томонидан қ</w:t>
      </w:r>
      <w:r w:rsidRPr="006E45C8">
        <w:rPr>
          <w:sz w:val="27"/>
          <w:szCs w:val="27"/>
          <w:lang w:val="uz-Cyrl-UZ"/>
        </w:rPr>
        <w:t>абул қиланади.</w:t>
      </w:r>
    </w:p>
    <w:p w:rsidR="00F96E1F" w:rsidRPr="005E6B63" w:rsidRDefault="00F96E1F" w:rsidP="00873AF9">
      <w:pPr>
        <w:ind w:firstLine="709"/>
        <w:jc w:val="both"/>
        <w:rPr>
          <w:sz w:val="27"/>
          <w:szCs w:val="27"/>
          <w:lang w:val="uz-Cyrl-UZ"/>
        </w:rPr>
      </w:pPr>
      <w:r w:rsidRPr="005E6B63">
        <w:rPr>
          <w:sz w:val="27"/>
          <w:szCs w:val="27"/>
          <w:lang w:val="uz-Cyrl-UZ"/>
        </w:rPr>
        <w:t xml:space="preserve">Касаба уюшмасини қайта ташкил этиш қонун ҳужжатларида кўзда тутилган тартибда амалга оширилади. Касаба уюшмасини қайта ташкил этишда Қурултой касаба уюшмасининг ҳуқуқий ворисини белгилайди. </w:t>
      </w:r>
    </w:p>
    <w:p w:rsidR="00F96E1F" w:rsidRPr="005E6B63" w:rsidRDefault="00F96E1F" w:rsidP="00873AF9">
      <w:pPr>
        <w:autoSpaceDE w:val="0"/>
        <w:autoSpaceDN w:val="0"/>
        <w:adjustRightInd w:val="0"/>
        <w:ind w:firstLine="570"/>
        <w:jc w:val="both"/>
        <w:rPr>
          <w:sz w:val="27"/>
          <w:szCs w:val="27"/>
          <w:highlight w:val="yellow"/>
          <w:lang w:val="uz-Cyrl-UZ"/>
        </w:rPr>
      </w:pPr>
      <w:r w:rsidRPr="005E6B63">
        <w:rPr>
          <w:b/>
          <w:sz w:val="27"/>
          <w:szCs w:val="27"/>
          <w:lang w:val="uz-Cyrl-UZ"/>
        </w:rPr>
        <w:t>13.2.</w:t>
      </w:r>
      <w:r w:rsidRPr="006E45C8">
        <w:rPr>
          <w:sz w:val="27"/>
          <w:szCs w:val="27"/>
          <w:lang w:val="uz-Cyrl-UZ"/>
        </w:rPr>
        <w:t>Касаба уюшмасининг,  бошланғич касаба уюшмалари ташкилотларининг фаолиятини тугатиш улар раҳбар органининг қарорига биноан ёки суд тартибида амалга оширилади.</w:t>
      </w:r>
    </w:p>
    <w:p w:rsidR="00F96E1F" w:rsidRDefault="00F96E1F" w:rsidP="00873AF9">
      <w:pPr>
        <w:autoSpaceDE w:val="0"/>
        <w:autoSpaceDN w:val="0"/>
        <w:adjustRightInd w:val="0"/>
        <w:ind w:firstLine="570"/>
        <w:jc w:val="both"/>
        <w:rPr>
          <w:sz w:val="27"/>
          <w:szCs w:val="27"/>
          <w:lang w:val="uz-Cyrl-UZ"/>
        </w:rPr>
      </w:pPr>
      <w:r w:rsidRPr="006E45C8">
        <w:rPr>
          <w:sz w:val="27"/>
          <w:szCs w:val="27"/>
          <w:lang w:val="uz-Cyrl-UZ"/>
        </w:rPr>
        <w:t>Касаба уюшмасининг,бошланғич касаба уюшмалари ташкилотларининг фаолияти маъмурий тартибда тугатилиши ёки тўхтатиб турилиши мумкин эмас</w:t>
      </w:r>
      <w:r w:rsidRPr="005E6B63">
        <w:rPr>
          <w:sz w:val="27"/>
          <w:szCs w:val="27"/>
          <w:lang w:val="uz-Cyrl-UZ"/>
        </w:rPr>
        <w:t>.</w:t>
      </w:r>
    </w:p>
    <w:p w:rsidR="00F96E1F" w:rsidRPr="005E6B63" w:rsidRDefault="00F96E1F" w:rsidP="00717AC9">
      <w:pPr>
        <w:jc w:val="both"/>
        <w:rPr>
          <w:sz w:val="27"/>
          <w:szCs w:val="27"/>
          <w:lang w:val="uz-Cyrl-UZ"/>
        </w:rPr>
      </w:pPr>
    </w:p>
    <w:p w:rsidR="00F96E1F" w:rsidRPr="002E312C" w:rsidRDefault="00F96E1F" w:rsidP="00873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iCs/>
          <w:sz w:val="27"/>
          <w:szCs w:val="27"/>
          <w:lang w:val="uz-Cyrl-UZ"/>
        </w:rPr>
      </w:pPr>
      <w:r w:rsidRPr="002E312C">
        <w:rPr>
          <w:b/>
          <w:bCs/>
          <w:iCs/>
          <w:sz w:val="27"/>
          <w:szCs w:val="27"/>
          <w:lang w:val="en-US"/>
        </w:rPr>
        <w:t>XIV</w:t>
      </w:r>
      <w:r w:rsidRPr="002E312C">
        <w:rPr>
          <w:b/>
          <w:bCs/>
          <w:iCs/>
          <w:sz w:val="27"/>
          <w:szCs w:val="27"/>
          <w:lang w:val="uz-Cyrl-UZ"/>
        </w:rPr>
        <w:t xml:space="preserve">. Касаба уюшмаси уставига ўзгартириш ва </w:t>
      </w:r>
    </w:p>
    <w:p w:rsidR="00F96E1F" w:rsidRPr="002E312C" w:rsidRDefault="00F96E1F" w:rsidP="00873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iCs/>
          <w:sz w:val="27"/>
          <w:szCs w:val="27"/>
          <w:lang w:val="uz-Cyrl-UZ"/>
        </w:rPr>
      </w:pPr>
      <w:r w:rsidRPr="002E312C">
        <w:rPr>
          <w:b/>
          <w:bCs/>
          <w:iCs/>
          <w:sz w:val="27"/>
          <w:szCs w:val="27"/>
          <w:lang w:val="uz-Cyrl-UZ"/>
        </w:rPr>
        <w:t>қўшимчалар киритиш тартиби</w:t>
      </w:r>
    </w:p>
    <w:p w:rsidR="00F96E1F" w:rsidRPr="005E6B63" w:rsidRDefault="00F96E1F" w:rsidP="00873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iCs/>
          <w:sz w:val="27"/>
          <w:szCs w:val="27"/>
          <w:lang w:val="uz-Cyrl-UZ"/>
        </w:rPr>
      </w:pPr>
    </w:p>
    <w:p w:rsidR="00F96E1F" w:rsidRPr="005E6B63" w:rsidRDefault="00F96E1F" w:rsidP="00873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60"/>
        <w:jc w:val="both"/>
        <w:rPr>
          <w:sz w:val="27"/>
          <w:szCs w:val="27"/>
          <w:lang w:val="uz-Cyrl-UZ"/>
        </w:rPr>
      </w:pPr>
      <w:r w:rsidRPr="005E6B63">
        <w:rPr>
          <w:sz w:val="27"/>
          <w:szCs w:val="27"/>
          <w:lang w:val="uz-Cyrl-UZ"/>
        </w:rPr>
        <w:tab/>
      </w:r>
      <w:r w:rsidRPr="005E6B63">
        <w:rPr>
          <w:b/>
          <w:sz w:val="27"/>
          <w:szCs w:val="27"/>
          <w:lang w:val="uz-Cyrl-UZ"/>
        </w:rPr>
        <w:t>14.1.</w:t>
      </w:r>
      <w:r w:rsidRPr="005E6B63">
        <w:rPr>
          <w:sz w:val="27"/>
          <w:szCs w:val="27"/>
          <w:lang w:val="uz-Cyrl-UZ"/>
        </w:rPr>
        <w:t xml:space="preserve"> Мазкур Уставга ўзгартириш ва қўшимчалар Қурултой қарори билан киритилади. </w:t>
      </w:r>
      <w:r w:rsidRPr="006E45C8">
        <w:rPr>
          <w:sz w:val="27"/>
          <w:szCs w:val="27"/>
          <w:lang w:val="uz-Cyrl-UZ"/>
        </w:rPr>
        <w:t>Амалдаги қонунларга ўзгартишлар киритилган, янги қонунлар қабулқилинган ҳолларда, Қурултойлар оралиғида Уставга ўзгартиш ва қўшимчалар Республика Кенгашининг қарори билан киритилади.</w:t>
      </w:r>
    </w:p>
    <w:p w:rsidR="00F96E1F" w:rsidRPr="005206B5" w:rsidRDefault="00F96E1F" w:rsidP="00873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60"/>
        <w:jc w:val="both"/>
        <w:rPr>
          <w:sz w:val="27"/>
          <w:szCs w:val="27"/>
          <w:lang w:val="uz-Cyrl-UZ"/>
        </w:rPr>
      </w:pPr>
      <w:r w:rsidRPr="005E6B63">
        <w:rPr>
          <w:sz w:val="27"/>
          <w:szCs w:val="27"/>
          <w:lang w:val="uz-Cyrl-UZ"/>
        </w:rPr>
        <w:tab/>
        <w:t>Уставга киритилган барча ўзгартириш ва қўшимчалар қонунчиликда белгиланган тартибда ва муддатд</w:t>
      </w:r>
      <w:r>
        <w:rPr>
          <w:sz w:val="27"/>
          <w:szCs w:val="27"/>
          <w:lang w:val="uz-Cyrl-UZ"/>
        </w:rPr>
        <w:t>а қайта рўйхатдан ўткази</w:t>
      </w:r>
      <w:r w:rsidRPr="005206B5">
        <w:rPr>
          <w:sz w:val="27"/>
          <w:szCs w:val="27"/>
          <w:lang w:val="uz-Cyrl-UZ"/>
        </w:rPr>
        <w:t>лгандан с</w:t>
      </w:r>
      <w:r>
        <w:rPr>
          <w:sz w:val="27"/>
          <w:szCs w:val="27"/>
          <w:lang w:val="uz-Cyrl-UZ"/>
        </w:rPr>
        <w:t>ў</w:t>
      </w:r>
      <w:r w:rsidRPr="005206B5">
        <w:rPr>
          <w:sz w:val="27"/>
          <w:szCs w:val="27"/>
          <w:lang w:val="uz-Cyrl-UZ"/>
        </w:rPr>
        <w:t>нг юридик кучга эга  б</w:t>
      </w:r>
      <w:r>
        <w:rPr>
          <w:sz w:val="27"/>
          <w:szCs w:val="27"/>
          <w:lang w:val="uz-Cyrl-UZ"/>
        </w:rPr>
        <w:t>ўлади.</w:t>
      </w:r>
    </w:p>
    <w:p w:rsidR="00F96E1F" w:rsidRDefault="00F96E1F" w:rsidP="00873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60"/>
        <w:jc w:val="both"/>
        <w:rPr>
          <w:sz w:val="27"/>
          <w:szCs w:val="27"/>
          <w:lang w:val="uz-Cyrl-UZ"/>
        </w:rPr>
      </w:pPr>
      <w:r w:rsidRPr="005E6B63">
        <w:rPr>
          <w:sz w:val="27"/>
          <w:szCs w:val="27"/>
          <w:lang w:val="uz-Cyrl-UZ"/>
        </w:rPr>
        <w:tab/>
      </w:r>
      <w:r w:rsidRPr="005E6B63">
        <w:rPr>
          <w:b/>
          <w:sz w:val="27"/>
          <w:szCs w:val="27"/>
          <w:lang w:val="uz-Cyrl-UZ"/>
        </w:rPr>
        <w:t>14.2.</w:t>
      </w:r>
      <w:r w:rsidRPr="005E6B63">
        <w:rPr>
          <w:sz w:val="27"/>
          <w:szCs w:val="27"/>
          <w:lang w:val="uz-Cyrl-UZ"/>
        </w:rPr>
        <w:t xml:space="preserve"> Ушбу Уставга ўзгартириш ва қўшимчалар киритиш тўғрисидаги қарор Қурултойда иштирок этаётган делегатлар, Республика кенгаши мажлисида иштирок этаётган аъзоларнинг камида </w:t>
      </w:r>
      <w:r w:rsidRPr="005E6B63">
        <w:rPr>
          <w:sz w:val="27"/>
          <w:szCs w:val="27"/>
          <w:vertAlign w:val="superscript"/>
          <w:lang w:val="uz-Cyrl-UZ"/>
        </w:rPr>
        <w:t>2</w:t>
      </w:r>
      <w:r w:rsidRPr="005E6B63">
        <w:rPr>
          <w:sz w:val="27"/>
          <w:szCs w:val="27"/>
          <w:lang w:val="uz-Cyrl-UZ"/>
        </w:rPr>
        <w:t>/</w:t>
      </w:r>
      <w:r w:rsidRPr="005E6B63">
        <w:rPr>
          <w:sz w:val="27"/>
          <w:szCs w:val="27"/>
          <w:vertAlign w:val="subscript"/>
          <w:lang w:val="uz-Cyrl-UZ"/>
        </w:rPr>
        <w:t>3</w:t>
      </w:r>
      <w:r w:rsidRPr="005E6B63">
        <w:rPr>
          <w:sz w:val="27"/>
          <w:szCs w:val="27"/>
          <w:lang w:val="uz-Cyrl-UZ"/>
        </w:rPr>
        <w:t xml:space="preserve"> (учдан икки) қисми ёқлаб овоз берган тақдирда, қабул қилинган ҳисобланади.</w:t>
      </w:r>
    </w:p>
    <w:p w:rsidR="00F96E1F" w:rsidRPr="005E6B63" w:rsidRDefault="00F96E1F" w:rsidP="00873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60"/>
        <w:jc w:val="both"/>
        <w:rPr>
          <w:sz w:val="27"/>
          <w:szCs w:val="27"/>
          <w:lang w:val="uz-Cyrl-UZ"/>
        </w:rPr>
      </w:pPr>
    </w:p>
    <w:p w:rsidR="00F96E1F" w:rsidRPr="005E6B63" w:rsidRDefault="00F96E1F" w:rsidP="00873AF9">
      <w:pPr>
        <w:shd w:val="clear" w:color="auto" w:fill="FFFFFF"/>
        <w:spacing w:before="60" w:after="60"/>
        <w:ind w:firstLine="709"/>
        <w:jc w:val="both"/>
        <w:rPr>
          <w:b/>
          <w:sz w:val="27"/>
          <w:szCs w:val="27"/>
          <w:lang w:val="uz-Cyrl-UZ"/>
        </w:rPr>
      </w:pPr>
    </w:p>
    <w:p w:rsidR="00F96E1F" w:rsidRPr="005E6B63" w:rsidRDefault="00F96E1F" w:rsidP="00873AF9">
      <w:pPr>
        <w:shd w:val="clear" w:color="auto" w:fill="FFFFFF"/>
        <w:spacing w:before="60" w:after="60"/>
        <w:jc w:val="both"/>
        <w:rPr>
          <w:b/>
          <w:sz w:val="27"/>
          <w:szCs w:val="27"/>
          <w:lang w:val="uz-Cyrl-UZ"/>
        </w:rPr>
      </w:pPr>
      <w:r w:rsidRPr="005E6B63">
        <w:rPr>
          <w:b/>
          <w:sz w:val="27"/>
          <w:szCs w:val="27"/>
          <w:lang w:val="uz-Cyrl-UZ"/>
        </w:rPr>
        <w:t>Республика Кенгаши раиси</w:t>
      </w:r>
      <w:r w:rsidRPr="005E6B63">
        <w:rPr>
          <w:b/>
          <w:sz w:val="27"/>
          <w:szCs w:val="27"/>
          <w:lang w:val="uz-Cyrl-UZ"/>
        </w:rPr>
        <w:tab/>
      </w:r>
      <w:r w:rsidRPr="005E6B63">
        <w:rPr>
          <w:b/>
          <w:sz w:val="27"/>
          <w:szCs w:val="27"/>
          <w:lang w:val="uz-Cyrl-UZ"/>
        </w:rPr>
        <w:tab/>
      </w:r>
      <w:r w:rsidRPr="005E6B63">
        <w:rPr>
          <w:b/>
          <w:sz w:val="27"/>
          <w:szCs w:val="27"/>
          <w:lang w:val="uz-Cyrl-UZ"/>
        </w:rPr>
        <w:tab/>
      </w:r>
      <w:r w:rsidRPr="005E6B63">
        <w:rPr>
          <w:b/>
          <w:sz w:val="27"/>
          <w:szCs w:val="27"/>
          <w:lang w:val="uz-Cyrl-UZ"/>
        </w:rPr>
        <w:tab/>
      </w:r>
      <w:r w:rsidRPr="005E6B63">
        <w:rPr>
          <w:b/>
          <w:sz w:val="27"/>
          <w:szCs w:val="27"/>
          <w:lang w:val="uz-Cyrl-UZ"/>
        </w:rPr>
        <w:tab/>
      </w:r>
      <w:r>
        <w:rPr>
          <w:b/>
          <w:sz w:val="27"/>
          <w:szCs w:val="27"/>
          <w:lang w:val="uz-Cyrl-UZ"/>
        </w:rPr>
        <w:t xml:space="preserve">                  Ш. </w:t>
      </w:r>
      <w:r w:rsidRPr="005E6B63">
        <w:rPr>
          <w:b/>
          <w:sz w:val="27"/>
          <w:szCs w:val="27"/>
          <w:lang w:val="uz-Cyrl-UZ"/>
        </w:rPr>
        <w:t>Мингалиев</w:t>
      </w:r>
    </w:p>
    <w:sectPr w:rsidR="00F96E1F" w:rsidRPr="005E6B63" w:rsidSect="0028300D">
      <w:footerReference w:type="even" r:id="rId7"/>
      <w:footerReference w:type="default" r:id="rId8"/>
      <w:pgSz w:w="11906" w:h="16838"/>
      <w:pgMar w:top="1134" w:right="851"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E1F" w:rsidRDefault="00F96E1F" w:rsidP="00A710EB">
      <w:r>
        <w:separator/>
      </w:r>
    </w:p>
  </w:endnote>
  <w:endnote w:type="continuationSeparator" w:id="1">
    <w:p w:rsidR="00F96E1F" w:rsidRDefault="00F96E1F" w:rsidP="00A71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1F" w:rsidRDefault="00F96E1F" w:rsidP="00FE7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6E1F" w:rsidRDefault="00F96E1F" w:rsidP="00FE74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1F" w:rsidRDefault="00F96E1F" w:rsidP="00FE7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96E1F" w:rsidRDefault="00F96E1F" w:rsidP="00FE74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E1F" w:rsidRDefault="00F96E1F" w:rsidP="00A710EB">
      <w:r>
        <w:separator/>
      </w:r>
    </w:p>
  </w:footnote>
  <w:footnote w:type="continuationSeparator" w:id="1">
    <w:p w:rsidR="00F96E1F" w:rsidRDefault="00F96E1F" w:rsidP="00A71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116EC"/>
    <w:multiLevelType w:val="hybridMultilevel"/>
    <w:tmpl w:val="3A206E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1000B63"/>
    <w:multiLevelType w:val="hybridMultilevel"/>
    <w:tmpl w:val="9FECA9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907355A"/>
    <w:multiLevelType w:val="hybridMultilevel"/>
    <w:tmpl w:val="E9224F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644"/>
    <w:rsid w:val="000005DA"/>
    <w:rsid w:val="00012197"/>
    <w:rsid w:val="00024ADE"/>
    <w:rsid w:val="000331A7"/>
    <w:rsid w:val="00034EBC"/>
    <w:rsid w:val="000408B7"/>
    <w:rsid w:val="00041DF4"/>
    <w:rsid w:val="000503E0"/>
    <w:rsid w:val="00061F12"/>
    <w:rsid w:val="00065AED"/>
    <w:rsid w:val="00087364"/>
    <w:rsid w:val="00094676"/>
    <w:rsid w:val="000A07BB"/>
    <w:rsid w:val="000A7ED0"/>
    <w:rsid w:val="000B250B"/>
    <w:rsid w:val="000B378B"/>
    <w:rsid w:val="000B54B7"/>
    <w:rsid w:val="000B6B63"/>
    <w:rsid w:val="000B7BC9"/>
    <w:rsid w:val="000C2B66"/>
    <w:rsid w:val="000C53BF"/>
    <w:rsid w:val="000C68F4"/>
    <w:rsid w:val="000D13CB"/>
    <w:rsid w:val="000D2A7B"/>
    <w:rsid w:val="000D2DAB"/>
    <w:rsid w:val="000D388F"/>
    <w:rsid w:val="000D6870"/>
    <w:rsid w:val="000E33BC"/>
    <w:rsid w:val="000E44F9"/>
    <w:rsid w:val="001043E1"/>
    <w:rsid w:val="00104A66"/>
    <w:rsid w:val="00110912"/>
    <w:rsid w:val="00132F1D"/>
    <w:rsid w:val="001428B0"/>
    <w:rsid w:val="00144BFD"/>
    <w:rsid w:val="001525D0"/>
    <w:rsid w:val="0016071A"/>
    <w:rsid w:val="001859A0"/>
    <w:rsid w:val="00186E07"/>
    <w:rsid w:val="001940CC"/>
    <w:rsid w:val="00195312"/>
    <w:rsid w:val="00195E40"/>
    <w:rsid w:val="001A17E9"/>
    <w:rsid w:val="001A2659"/>
    <w:rsid w:val="001A3CD1"/>
    <w:rsid w:val="001A6174"/>
    <w:rsid w:val="001C10B9"/>
    <w:rsid w:val="001C3186"/>
    <w:rsid w:val="001C3F05"/>
    <w:rsid w:val="001C3F6D"/>
    <w:rsid w:val="001C560F"/>
    <w:rsid w:val="001D2EB8"/>
    <w:rsid w:val="001D3891"/>
    <w:rsid w:val="001D5EBD"/>
    <w:rsid w:val="001D6864"/>
    <w:rsid w:val="001E3322"/>
    <w:rsid w:val="001E5244"/>
    <w:rsid w:val="001E534B"/>
    <w:rsid w:val="001F2361"/>
    <w:rsid w:val="001F694E"/>
    <w:rsid w:val="001F71D6"/>
    <w:rsid w:val="001F7A69"/>
    <w:rsid w:val="002007BE"/>
    <w:rsid w:val="00203946"/>
    <w:rsid w:val="00211644"/>
    <w:rsid w:val="00216A0E"/>
    <w:rsid w:val="00221304"/>
    <w:rsid w:val="0022339C"/>
    <w:rsid w:val="00230E82"/>
    <w:rsid w:val="00235342"/>
    <w:rsid w:val="00244386"/>
    <w:rsid w:val="002534F5"/>
    <w:rsid w:val="00254704"/>
    <w:rsid w:val="00257913"/>
    <w:rsid w:val="00272D8B"/>
    <w:rsid w:val="0027595A"/>
    <w:rsid w:val="00280324"/>
    <w:rsid w:val="0028300D"/>
    <w:rsid w:val="002A452D"/>
    <w:rsid w:val="002C0164"/>
    <w:rsid w:val="002C15DE"/>
    <w:rsid w:val="002C6E7C"/>
    <w:rsid w:val="002D4D08"/>
    <w:rsid w:val="002E1198"/>
    <w:rsid w:val="002E312C"/>
    <w:rsid w:val="002E3FDD"/>
    <w:rsid w:val="002F5B1C"/>
    <w:rsid w:val="0030322A"/>
    <w:rsid w:val="00310E23"/>
    <w:rsid w:val="0031108F"/>
    <w:rsid w:val="003163D9"/>
    <w:rsid w:val="003205B7"/>
    <w:rsid w:val="0033068E"/>
    <w:rsid w:val="00331F7D"/>
    <w:rsid w:val="003327F1"/>
    <w:rsid w:val="00340787"/>
    <w:rsid w:val="00342E4B"/>
    <w:rsid w:val="003621A7"/>
    <w:rsid w:val="0036278E"/>
    <w:rsid w:val="003725C9"/>
    <w:rsid w:val="00373557"/>
    <w:rsid w:val="0037659F"/>
    <w:rsid w:val="0038018F"/>
    <w:rsid w:val="00383E9D"/>
    <w:rsid w:val="003958F7"/>
    <w:rsid w:val="003A417D"/>
    <w:rsid w:val="003A4411"/>
    <w:rsid w:val="003A6AF7"/>
    <w:rsid w:val="003E03C8"/>
    <w:rsid w:val="003E3AEE"/>
    <w:rsid w:val="003E7534"/>
    <w:rsid w:val="003F15D3"/>
    <w:rsid w:val="003F42BF"/>
    <w:rsid w:val="004015D1"/>
    <w:rsid w:val="004137E5"/>
    <w:rsid w:val="00415079"/>
    <w:rsid w:val="00415CC0"/>
    <w:rsid w:val="00420109"/>
    <w:rsid w:val="00420BAB"/>
    <w:rsid w:val="00421645"/>
    <w:rsid w:val="00421C32"/>
    <w:rsid w:val="00423C7C"/>
    <w:rsid w:val="004343FF"/>
    <w:rsid w:val="00437A8F"/>
    <w:rsid w:val="0044169D"/>
    <w:rsid w:val="0045499A"/>
    <w:rsid w:val="004617CD"/>
    <w:rsid w:val="00463A69"/>
    <w:rsid w:val="0046697B"/>
    <w:rsid w:val="00485831"/>
    <w:rsid w:val="0049345C"/>
    <w:rsid w:val="004B15B1"/>
    <w:rsid w:val="004B45A8"/>
    <w:rsid w:val="004B6484"/>
    <w:rsid w:val="004C4174"/>
    <w:rsid w:val="004C4D78"/>
    <w:rsid w:val="004C7701"/>
    <w:rsid w:val="004D74A8"/>
    <w:rsid w:val="004E425A"/>
    <w:rsid w:val="004F39E4"/>
    <w:rsid w:val="005206B5"/>
    <w:rsid w:val="005208E2"/>
    <w:rsid w:val="0052733B"/>
    <w:rsid w:val="005318B1"/>
    <w:rsid w:val="0053486C"/>
    <w:rsid w:val="00535B65"/>
    <w:rsid w:val="00541C16"/>
    <w:rsid w:val="00543A82"/>
    <w:rsid w:val="005520AC"/>
    <w:rsid w:val="0055631B"/>
    <w:rsid w:val="00561561"/>
    <w:rsid w:val="00561B53"/>
    <w:rsid w:val="005852E6"/>
    <w:rsid w:val="0058664B"/>
    <w:rsid w:val="005973E0"/>
    <w:rsid w:val="005B0A7B"/>
    <w:rsid w:val="005C1CF3"/>
    <w:rsid w:val="005D16CA"/>
    <w:rsid w:val="005D6D01"/>
    <w:rsid w:val="005E2D50"/>
    <w:rsid w:val="005E6B63"/>
    <w:rsid w:val="00600026"/>
    <w:rsid w:val="006042A8"/>
    <w:rsid w:val="00604759"/>
    <w:rsid w:val="00604857"/>
    <w:rsid w:val="00607F2E"/>
    <w:rsid w:val="00621DF2"/>
    <w:rsid w:val="00633D78"/>
    <w:rsid w:val="00634913"/>
    <w:rsid w:val="00637802"/>
    <w:rsid w:val="00643C95"/>
    <w:rsid w:val="00665103"/>
    <w:rsid w:val="00675D96"/>
    <w:rsid w:val="0068037D"/>
    <w:rsid w:val="00681152"/>
    <w:rsid w:val="00682581"/>
    <w:rsid w:val="006844EB"/>
    <w:rsid w:val="0068553E"/>
    <w:rsid w:val="00692AB3"/>
    <w:rsid w:val="00695595"/>
    <w:rsid w:val="006A13CE"/>
    <w:rsid w:val="006A6EE7"/>
    <w:rsid w:val="006B16BB"/>
    <w:rsid w:val="006C0182"/>
    <w:rsid w:val="006C38BA"/>
    <w:rsid w:val="006C3D3F"/>
    <w:rsid w:val="006D45E1"/>
    <w:rsid w:val="006D5105"/>
    <w:rsid w:val="006E45C8"/>
    <w:rsid w:val="006E7D48"/>
    <w:rsid w:val="00702C32"/>
    <w:rsid w:val="007039D3"/>
    <w:rsid w:val="007124CC"/>
    <w:rsid w:val="00714E80"/>
    <w:rsid w:val="00717AC9"/>
    <w:rsid w:val="00717BDB"/>
    <w:rsid w:val="00756A70"/>
    <w:rsid w:val="007602C9"/>
    <w:rsid w:val="007661D9"/>
    <w:rsid w:val="00775259"/>
    <w:rsid w:val="007768AB"/>
    <w:rsid w:val="00777AAE"/>
    <w:rsid w:val="007838E7"/>
    <w:rsid w:val="00793319"/>
    <w:rsid w:val="00794FB1"/>
    <w:rsid w:val="00797856"/>
    <w:rsid w:val="007A4DA7"/>
    <w:rsid w:val="007B02B0"/>
    <w:rsid w:val="007B065E"/>
    <w:rsid w:val="007B0A0C"/>
    <w:rsid w:val="007B4BFA"/>
    <w:rsid w:val="007C1086"/>
    <w:rsid w:val="007C4FD1"/>
    <w:rsid w:val="007C6287"/>
    <w:rsid w:val="007E22D9"/>
    <w:rsid w:val="007E30F2"/>
    <w:rsid w:val="007E3FB5"/>
    <w:rsid w:val="007F2843"/>
    <w:rsid w:val="008022D6"/>
    <w:rsid w:val="008115B3"/>
    <w:rsid w:val="00820228"/>
    <w:rsid w:val="008213DC"/>
    <w:rsid w:val="00822CCF"/>
    <w:rsid w:val="00824D7F"/>
    <w:rsid w:val="00831D34"/>
    <w:rsid w:val="00836801"/>
    <w:rsid w:val="00847F6B"/>
    <w:rsid w:val="00852995"/>
    <w:rsid w:val="00857284"/>
    <w:rsid w:val="00860F3F"/>
    <w:rsid w:val="00864B63"/>
    <w:rsid w:val="00866DE8"/>
    <w:rsid w:val="00873AF9"/>
    <w:rsid w:val="00877C37"/>
    <w:rsid w:val="008811F8"/>
    <w:rsid w:val="0089505B"/>
    <w:rsid w:val="008A42B5"/>
    <w:rsid w:val="008B59F5"/>
    <w:rsid w:val="008C3D6B"/>
    <w:rsid w:val="008D3A41"/>
    <w:rsid w:val="008E0EAB"/>
    <w:rsid w:val="008E4E3F"/>
    <w:rsid w:val="008E4FEB"/>
    <w:rsid w:val="008F34B1"/>
    <w:rsid w:val="009252CE"/>
    <w:rsid w:val="0093571D"/>
    <w:rsid w:val="00942188"/>
    <w:rsid w:val="00950F26"/>
    <w:rsid w:val="0096327D"/>
    <w:rsid w:val="009650D8"/>
    <w:rsid w:val="009825AB"/>
    <w:rsid w:val="009936C7"/>
    <w:rsid w:val="009A1903"/>
    <w:rsid w:val="009B12E6"/>
    <w:rsid w:val="009B1472"/>
    <w:rsid w:val="009B4497"/>
    <w:rsid w:val="009B57CD"/>
    <w:rsid w:val="009C30AA"/>
    <w:rsid w:val="009C7953"/>
    <w:rsid w:val="009D3F2D"/>
    <w:rsid w:val="009D5E6C"/>
    <w:rsid w:val="009E14F8"/>
    <w:rsid w:val="009E6F1D"/>
    <w:rsid w:val="009E701B"/>
    <w:rsid w:val="009E7739"/>
    <w:rsid w:val="009F58C5"/>
    <w:rsid w:val="00A24C2E"/>
    <w:rsid w:val="00A27526"/>
    <w:rsid w:val="00A31BDC"/>
    <w:rsid w:val="00A32AB6"/>
    <w:rsid w:val="00A40CF3"/>
    <w:rsid w:val="00A433E5"/>
    <w:rsid w:val="00A44E2D"/>
    <w:rsid w:val="00A63E4B"/>
    <w:rsid w:val="00A65884"/>
    <w:rsid w:val="00A7107A"/>
    <w:rsid w:val="00A710EB"/>
    <w:rsid w:val="00A71117"/>
    <w:rsid w:val="00A8741F"/>
    <w:rsid w:val="00AA0F87"/>
    <w:rsid w:val="00AA352E"/>
    <w:rsid w:val="00AB01A7"/>
    <w:rsid w:val="00AB0487"/>
    <w:rsid w:val="00AB75FF"/>
    <w:rsid w:val="00AE3926"/>
    <w:rsid w:val="00AE52BD"/>
    <w:rsid w:val="00AF4863"/>
    <w:rsid w:val="00AF5697"/>
    <w:rsid w:val="00B01DF8"/>
    <w:rsid w:val="00B04294"/>
    <w:rsid w:val="00B0522F"/>
    <w:rsid w:val="00B061E2"/>
    <w:rsid w:val="00B15D17"/>
    <w:rsid w:val="00B26179"/>
    <w:rsid w:val="00B508A1"/>
    <w:rsid w:val="00B56746"/>
    <w:rsid w:val="00B57C8F"/>
    <w:rsid w:val="00B70B8C"/>
    <w:rsid w:val="00B71F57"/>
    <w:rsid w:val="00B765CB"/>
    <w:rsid w:val="00B84ABF"/>
    <w:rsid w:val="00B9435A"/>
    <w:rsid w:val="00BB722A"/>
    <w:rsid w:val="00BC1458"/>
    <w:rsid w:val="00BD46C1"/>
    <w:rsid w:val="00BD6F0F"/>
    <w:rsid w:val="00BE262D"/>
    <w:rsid w:val="00BE2C9D"/>
    <w:rsid w:val="00BF49B2"/>
    <w:rsid w:val="00BF68D6"/>
    <w:rsid w:val="00C065A5"/>
    <w:rsid w:val="00C140DE"/>
    <w:rsid w:val="00C25A69"/>
    <w:rsid w:val="00C312A1"/>
    <w:rsid w:val="00C315B5"/>
    <w:rsid w:val="00C65E1A"/>
    <w:rsid w:val="00C71B77"/>
    <w:rsid w:val="00C73BE5"/>
    <w:rsid w:val="00C74A08"/>
    <w:rsid w:val="00C76E92"/>
    <w:rsid w:val="00C777F7"/>
    <w:rsid w:val="00C77CF7"/>
    <w:rsid w:val="00C82E30"/>
    <w:rsid w:val="00C8336C"/>
    <w:rsid w:val="00C86C7D"/>
    <w:rsid w:val="00C94A8E"/>
    <w:rsid w:val="00CA0652"/>
    <w:rsid w:val="00CA2FF7"/>
    <w:rsid w:val="00CA3A91"/>
    <w:rsid w:val="00CB32AF"/>
    <w:rsid w:val="00CB7AEA"/>
    <w:rsid w:val="00CC0E41"/>
    <w:rsid w:val="00CC61CA"/>
    <w:rsid w:val="00CD11C3"/>
    <w:rsid w:val="00CD3F1A"/>
    <w:rsid w:val="00CF5C18"/>
    <w:rsid w:val="00CF6BB4"/>
    <w:rsid w:val="00D015C8"/>
    <w:rsid w:val="00D15829"/>
    <w:rsid w:val="00D25F32"/>
    <w:rsid w:val="00D35BEB"/>
    <w:rsid w:val="00D65DAD"/>
    <w:rsid w:val="00D84C51"/>
    <w:rsid w:val="00DA4873"/>
    <w:rsid w:val="00DA6C5C"/>
    <w:rsid w:val="00DC2DCB"/>
    <w:rsid w:val="00DC59BA"/>
    <w:rsid w:val="00DD1E6C"/>
    <w:rsid w:val="00DD2DFE"/>
    <w:rsid w:val="00DD3B79"/>
    <w:rsid w:val="00DE58B2"/>
    <w:rsid w:val="00DF31AE"/>
    <w:rsid w:val="00DF7BD2"/>
    <w:rsid w:val="00E00518"/>
    <w:rsid w:val="00E105D9"/>
    <w:rsid w:val="00E12D93"/>
    <w:rsid w:val="00E20FBE"/>
    <w:rsid w:val="00E31028"/>
    <w:rsid w:val="00E33E1B"/>
    <w:rsid w:val="00E46503"/>
    <w:rsid w:val="00E47580"/>
    <w:rsid w:val="00E47D53"/>
    <w:rsid w:val="00E515BC"/>
    <w:rsid w:val="00E546A5"/>
    <w:rsid w:val="00E60419"/>
    <w:rsid w:val="00E655D2"/>
    <w:rsid w:val="00E65A4A"/>
    <w:rsid w:val="00E758EB"/>
    <w:rsid w:val="00E81099"/>
    <w:rsid w:val="00E87B46"/>
    <w:rsid w:val="00EA1CAA"/>
    <w:rsid w:val="00EA28B8"/>
    <w:rsid w:val="00EA3876"/>
    <w:rsid w:val="00EA679D"/>
    <w:rsid w:val="00EB0125"/>
    <w:rsid w:val="00EB7DE7"/>
    <w:rsid w:val="00EC1E65"/>
    <w:rsid w:val="00EC530C"/>
    <w:rsid w:val="00ED033D"/>
    <w:rsid w:val="00EE1030"/>
    <w:rsid w:val="00EF4CDE"/>
    <w:rsid w:val="00EF4E84"/>
    <w:rsid w:val="00EF630B"/>
    <w:rsid w:val="00F06DFB"/>
    <w:rsid w:val="00F13B7A"/>
    <w:rsid w:val="00F365C9"/>
    <w:rsid w:val="00F367F4"/>
    <w:rsid w:val="00F36E48"/>
    <w:rsid w:val="00F408F0"/>
    <w:rsid w:val="00F53BE0"/>
    <w:rsid w:val="00F607E5"/>
    <w:rsid w:val="00F61F89"/>
    <w:rsid w:val="00F66ED1"/>
    <w:rsid w:val="00F7771E"/>
    <w:rsid w:val="00F96E1F"/>
    <w:rsid w:val="00F97474"/>
    <w:rsid w:val="00F979E4"/>
    <w:rsid w:val="00F97CC8"/>
    <w:rsid w:val="00FA0D1E"/>
    <w:rsid w:val="00FA2A34"/>
    <w:rsid w:val="00FA60DD"/>
    <w:rsid w:val="00FB28E6"/>
    <w:rsid w:val="00FB6F8D"/>
    <w:rsid w:val="00FB7DE1"/>
    <w:rsid w:val="00FC4C83"/>
    <w:rsid w:val="00FD3B21"/>
    <w:rsid w:val="00FE0D39"/>
    <w:rsid w:val="00FE2D0F"/>
    <w:rsid w:val="00FE6359"/>
    <w:rsid w:val="00FE6605"/>
    <w:rsid w:val="00FE740F"/>
    <w:rsid w:val="00FF41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D0"/>
    <w:rPr>
      <w:rFonts w:ascii="Times New Roman" w:eastAsia="Times New Roman" w:hAnsi="Times New Roman"/>
      <w:sz w:val="20"/>
      <w:szCs w:val="20"/>
    </w:rPr>
  </w:style>
  <w:style w:type="paragraph" w:styleId="Heading1">
    <w:name w:val="heading 1"/>
    <w:basedOn w:val="Normal"/>
    <w:next w:val="Normal"/>
    <w:link w:val="Heading1Char"/>
    <w:uiPriority w:val="99"/>
    <w:qFormat/>
    <w:rsid w:val="001525D0"/>
    <w:pPr>
      <w:keepNext/>
      <w:ind w:right="185"/>
      <w:jc w:val="both"/>
      <w:outlineLvl w:val="0"/>
    </w:pPr>
    <w:rPr>
      <w:rFonts w:eastAsia="Calibri"/>
      <w:b/>
    </w:rPr>
  </w:style>
  <w:style w:type="paragraph" w:styleId="Heading2">
    <w:name w:val="heading 2"/>
    <w:basedOn w:val="Normal"/>
    <w:next w:val="Normal"/>
    <w:link w:val="Heading2Char"/>
    <w:uiPriority w:val="99"/>
    <w:qFormat/>
    <w:rsid w:val="001525D0"/>
    <w:pPr>
      <w:keepNext/>
      <w:spacing w:before="240" w:after="60"/>
      <w:outlineLvl w:val="1"/>
    </w:pPr>
    <w:rPr>
      <w:rFonts w:ascii="Arial" w:eastAsia="Calibri" w:hAnsi="Arial"/>
      <w:b/>
      <w:bCs/>
      <w:i/>
      <w:iCs/>
      <w:sz w:val="28"/>
      <w:szCs w:val="28"/>
    </w:rPr>
  </w:style>
  <w:style w:type="paragraph" w:styleId="Heading4">
    <w:name w:val="heading 4"/>
    <w:basedOn w:val="Normal"/>
    <w:next w:val="Normal"/>
    <w:link w:val="Heading4Char"/>
    <w:uiPriority w:val="99"/>
    <w:qFormat/>
    <w:rsid w:val="001525D0"/>
    <w:pPr>
      <w:keepNext/>
      <w:spacing w:before="240" w:after="60"/>
      <w:outlineLvl w:val="3"/>
    </w:pPr>
    <w:rPr>
      <w:rFonts w:eastAsia="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25D0"/>
    <w:rPr>
      <w:rFonts w:ascii="Times New Roman" w:hAnsi="Times New Roman"/>
      <w:b/>
      <w:sz w:val="20"/>
      <w:lang w:eastAsia="ru-RU"/>
    </w:rPr>
  </w:style>
  <w:style w:type="character" w:customStyle="1" w:styleId="Heading2Char">
    <w:name w:val="Heading 2 Char"/>
    <w:basedOn w:val="DefaultParagraphFont"/>
    <w:link w:val="Heading2"/>
    <w:uiPriority w:val="99"/>
    <w:locked/>
    <w:rsid w:val="001525D0"/>
    <w:rPr>
      <w:rFonts w:ascii="Arial" w:hAnsi="Arial"/>
      <w:b/>
      <w:i/>
      <w:sz w:val="28"/>
      <w:lang w:eastAsia="ru-RU"/>
    </w:rPr>
  </w:style>
  <w:style w:type="character" w:customStyle="1" w:styleId="Heading4Char">
    <w:name w:val="Heading 4 Char"/>
    <w:basedOn w:val="DefaultParagraphFont"/>
    <w:link w:val="Heading4"/>
    <w:uiPriority w:val="99"/>
    <w:locked/>
    <w:rsid w:val="001525D0"/>
    <w:rPr>
      <w:rFonts w:ascii="Times New Roman" w:hAnsi="Times New Roman"/>
      <w:b/>
      <w:sz w:val="28"/>
      <w:lang w:eastAsia="ru-RU"/>
    </w:rPr>
  </w:style>
  <w:style w:type="paragraph" w:styleId="BodyText">
    <w:name w:val="Body Text"/>
    <w:basedOn w:val="Normal"/>
    <w:link w:val="BodyTextChar"/>
    <w:uiPriority w:val="99"/>
    <w:rsid w:val="001525D0"/>
    <w:pPr>
      <w:spacing w:after="120"/>
    </w:pPr>
    <w:rPr>
      <w:rFonts w:eastAsia="Calibri"/>
    </w:rPr>
  </w:style>
  <w:style w:type="character" w:customStyle="1" w:styleId="BodyTextChar">
    <w:name w:val="Body Text Char"/>
    <w:basedOn w:val="DefaultParagraphFont"/>
    <w:link w:val="BodyText"/>
    <w:uiPriority w:val="99"/>
    <w:locked/>
    <w:rsid w:val="001525D0"/>
    <w:rPr>
      <w:rFonts w:ascii="Times New Roman" w:hAnsi="Times New Roman"/>
      <w:sz w:val="20"/>
      <w:lang w:eastAsia="ru-RU"/>
    </w:rPr>
  </w:style>
  <w:style w:type="paragraph" w:styleId="BodyText2">
    <w:name w:val="Body Text 2"/>
    <w:basedOn w:val="Normal"/>
    <w:link w:val="BodyText2Char"/>
    <w:uiPriority w:val="99"/>
    <w:rsid w:val="001525D0"/>
    <w:pPr>
      <w:spacing w:after="120" w:line="480" w:lineRule="auto"/>
    </w:pPr>
    <w:rPr>
      <w:rFonts w:eastAsia="Calibri"/>
    </w:rPr>
  </w:style>
  <w:style w:type="character" w:customStyle="1" w:styleId="BodyText2Char">
    <w:name w:val="Body Text 2 Char"/>
    <w:basedOn w:val="DefaultParagraphFont"/>
    <w:link w:val="BodyText2"/>
    <w:uiPriority w:val="99"/>
    <w:locked/>
    <w:rsid w:val="001525D0"/>
    <w:rPr>
      <w:rFonts w:ascii="Times New Roman" w:hAnsi="Times New Roman"/>
      <w:sz w:val="20"/>
      <w:lang w:eastAsia="ru-RU"/>
    </w:rPr>
  </w:style>
  <w:style w:type="table" w:styleId="TableGrid">
    <w:name w:val="Table Grid"/>
    <w:basedOn w:val="TableNormal"/>
    <w:uiPriority w:val="99"/>
    <w:rsid w:val="001525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1525D0"/>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1525D0"/>
    <w:rPr>
      <w:rFonts w:ascii="Times New Roman" w:hAnsi="Times New Roman"/>
      <w:sz w:val="16"/>
      <w:lang w:eastAsia="ru-RU"/>
    </w:rPr>
  </w:style>
  <w:style w:type="paragraph" w:customStyle="1" w:styleId="Normal1">
    <w:name w:val="Normal1"/>
    <w:uiPriority w:val="99"/>
    <w:rsid w:val="001525D0"/>
    <w:pPr>
      <w:widowControl w:val="0"/>
      <w:ind w:firstLine="740"/>
      <w:jc w:val="both"/>
    </w:pPr>
    <w:rPr>
      <w:rFonts w:ascii="Times New Roman" w:eastAsia="Times New Roman" w:hAnsi="Times New Roman"/>
      <w:sz w:val="24"/>
      <w:szCs w:val="20"/>
    </w:rPr>
  </w:style>
  <w:style w:type="paragraph" w:customStyle="1" w:styleId="FR1">
    <w:name w:val="FR1"/>
    <w:uiPriority w:val="99"/>
    <w:rsid w:val="001525D0"/>
    <w:pPr>
      <w:widowControl w:val="0"/>
      <w:spacing w:before="260" w:line="300" w:lineRule="auto"/>
      <w:ind w:left="4040"/>
    </w:pPr>
    <w:rPr>
      <w:rFonts w:ascii="Arial" w:eastAsia="Times New Roman" w:hAnsi="Arial"/>
      <w:b/>
      <w:i/>
      <w:szCs w:val="20"/>
    </w:rPr>
  </w:style>
  <w:style w:type="character" w:customStyle="1" w:styleId="a">
    <w:name w:val="Основной текст_"/>
    <w:link w:val="1"/>
    <w:uiPriority w:val="99"/>
    <w:locked/>
    <w:rsid w:val="001525D0"/>
    <w:rPr>
      <w:b/>
      <w:sz w:val="17"/>
      <w:shd w:val="clear" w:color="auto" w:fill="FFFFFF"/>
    </w:rPr>
  </w:style>
  <w:style w:type="paragraph" w:customStyle="1" w:styleId="1">
    <w:name w:val="Основной текст1"/>
    <w:basedOn w:val="Normal"/>
    <w:link w:val="a"/>
    <w:uiPriority w:val="99"/>
    <w:rsid w:val="001525D0"/>
    <w:pPr>
      <w:widowControl w:val="0"/>
      <w:shd w:val="clear" w:color="auto" w:fill="FFFFFF"/>
      <w:spacing w:line="194" w:lineRule="exact"/>
      <w:jc w:val="both"/>
    </w:pPr>
    <w:rPr>
      <w:rFonts w:ascii="Calibri" w:eastAsia="Calibri" w:hAnsi="Calibri"/>
      <w:b/>
      <w:sz w:val="17"/>
      <w:shd w:val="clear" w:color="auto" w:fill="FFFFFF"/>
    </w:rPr>
  </w:style>
  <w:style w:type="character" w:customStyle="1" w:styleId="a0">
    <w:name w:val="Основной текст + Не полужирный"/>
    <w:uiPriority w:val="99"/>
    <w:rsid w:val="001525D0"/>
    <w:rPr>
      <w:rFonts w:ascii="Times New Roman" w:hAnsi="Times New Roman"/>
      <w:b/>
      <w:color w:val="000000"/>
      <w:spacing w:val="0"/>
      <w:w w:val="100"/>
      <w:position w:val="0"/>
      <w:sz w:val="17"/>
      <w:u w:val="none"/>
      <w:lang w:val="ru-RU"/>
    </w:rPr>
  </w:style>
  <w:style w:type="paragraph" w:styleId="CommentText">
    <w:name w:val="annotation text"/>
    <w:basedOn w:val="Normal"/>
    <w:link w:val="CommentTextChar"/>
    <w:uiPriority w:val="99"/>
    <w:rsid w:val="001525D0"/>
    <w:pPr>
      <w:widowControl w:val="0"/>
      <w:autoSpaceDE w:val="0"/>
      <w:autoSpaceDN w:val="0"/>
      <w:adjustRightInd w:val="0"/>
    </w:pPr>
    <w:rPr>
      <w:rFonts w:eastAsia="Calibri"/>
    </w:rPr>
  </w:style>
  <w:style w:type="character" w:customStyle="1" w:styleId="CommentTextChar">
    <w:name w:val="Comment Text Char"/>
    <w:basedOn w:val="DefaultParagraphFont"/>
    <w:link w:val="CommentText"/>
    <w:uiPriority w:val="99"/>
    <w:locked/>
    <w:rsid w:val="001525D0"/>
    <w:rPr>
      <w:rFonts w:ascii="Times New Roman" w:hAnsi="Times New Roman"/>
      <w:sz w:val="20"/>
      <w:lang w:eastAsia="ru-RU"/>
    </w:rPr>
  </w:style>
  <w:style w:type="paragraph" w:styleId="CommentSubject">
    <w:name w:val="annotation subject"/>
    <w:basedOn w:val="CommentText"/>
    <w:next w:val="CommentText"/>
    <w:link w:val="CommentSubjectChar"/>
    <w:uiPriority w:val="99"/>
    <w:rsid w:val="001525D0"/>
    <w:rPr>
      <w:b/>
      <w:bCs/>
    </w:rPr>
  </w:style>
  <w:style w:type="character" w:customStyle="1" w:styleId="CommentSubjectChar">
    <w:name w:val="Comment Subject Char"/>
    <w:basedOn w:val="CommentTextChar"/>
    <w:link w:val="CommentSubject"/>
    <w:uiPriority w:val="99"/>
    <w:locked/>
    <w:rsid w:val="001525D0"/>
    <w:rPr>
      <w:b/>
    </w:rPr>
  </w:style>
  <w:style w:type="paragraph" w:styleId="BalloonText">
    <w:name w:val="Balloon Text"/>
    <w:basedOn w:val="Normal"/>
    <w:link w:val="BalloonTextChar"/>
    <w:uiPriority w:val="99"/>
    <w:rsid w:val="001525D0"/>
    <w:pPr>
      <w:widowControl w:val="0"/>
      <w:autoSpaceDE w:val="0"/>
      <w:autoSpaceDN w:val="0"/>
      <w:adjustRightInd w:val="0"/>
    </w:pPr>
    <w:rPr>
      <w:rFonts w:ascii="Tahoma" w:eastAsia="Calibri" w:hAnsi="Tahoma"/>
      <w:sz w:val="16"/>
      <w:szCs w:val="16"/>
    </w:rPr>
  </w:style>
  <w:style w:type="character" w:customStyle="1" w:styleId="BalloonTextChar">
    <w:name w:val="Balloon Text Char"/>
    <w:basedOn w:val="DefaultParagraphFont"/>
    <w:link w:val="BalloonText"/>
    <w:uiPriority w:val="99"/>
    <w:locked/>
    <w:rsid w:val="001525D0"/>
    <w:rPr>
      <w:rFonts w:ascii="Tahoma" w:hAnsi="Tahoma"/>
      <w:sz w:val="16"/>
    </w:rPr>
  </w:style>
  <w:style w:type="character" w:styleId="PageNumber">
    <w:name w:val="page number"/>
    <w:basedOn w:val="DefaultParagraphFont"/>
    <w:uiPriority w:val="99"/>
    <w:rsid w:val="001525D0"/>
    <w:rPr>
      <w:rFonts w:cs="Times New Roman"/>
    </w:rPr>
  </w:style>
  <w:style w:type="paragraph" w:styleId="Footer">
    <w:name w:val="footer"/>
    <w:basedOn w:val="Normal"/>
    <w:link w:val="FooterChar"/>
    <w:uiPriority w:val="99"/>
    <w:rsid w:val="001525D0"/>
    <w:pPr>
      <w:widowControl w:val="0"/>
      <w:tabs>
        <w:tab w:val="center" w:pos="4677"/>
        <w:tab w:val="right" w:pos="9355"/>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525D0"/>
    <w:rPr>
      <w:rFonts w:ascii="Times New Roman" w:hAnsi="Times New Roman"/>
      <w:sz w:val="20"/>
      <w:lang w:eastAsia="ru-RU"/>
    </w:rPr>
  </w:style>
  <w:style w:type="paragraph" w:styleId="Header">
    <w:name w:val="header"/>
    <w:basedOn w:val="Normal"/>
    <w:link w:val="HeaderChar"/>
    <w:uiPriority w:val="99"/>
    <w:rsid w:val="001525D0"/>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1525D0"/>
    <w:rPr>
      <w:rFonts w:ascii="Times New Roman" w:hAnsi="Times New Roman"/>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1389</TotalTime>
  <Pages>18</Pages>
  <Words>6084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Sys</cp:lastModifiedBy>
  <cp:revision>178</cp:revision>
  <cp:lastPrinted>2020-09-30T09:13:00Z</cp:lastPrinted>
  <dcterms:created xsi:type="dcterms:W3CDTF">2015-08-04T07:42:00Z</dcterms:created>
  <dcterms:modified xsi:type="dcterms:W3CDTF">2020-11-12T08:45:00Z</dcterms:modified>
</cp:coreProperties>
</file>